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BA" w:rsidRDefault="006F7BBA" w:rsidP="006F7BBA">
      <w:pPr>
        <w:pStyle w:val="Overskrift1"/>
      </w:pPr>
      <w:r>
        <w:t>Vi søker Natteravner!</w:t>
      </w:r>
    </w:p>
    <w:p w:rsidR="006F7BBA" w:rsidRDefault="006F7BBA" w:rsidP="006F7BBA"/>
    <w:p w:rsidR="006F7BBA" w:rsidRDefault="006F7BBA" w:rsidP="006F7BBA">
      <w:bookmarkStart w:id="0" w:name="_GoBack"/>
      <w:r>
        <w:t xml:space="preserve">FAU Bjøråsen har satt i gang Natteravnsvandringer på Romsås igjen, og vi trenger </w:t>
      </w:r>
      <w:r>
        <w:rPr>
          <w:b/>
          <w:bCs/>
          <w:u w:val="single"/>
        </w:rPr>
        <w:t xml:space="preserve">deg </w:t>
      </w:r>
      <w:r>
        <w:t>til å bidra!</w:t>
      </w:r>
    </w:p>
    <w:bookmarkEnd w:id="0"/>
    <w:p w:rsidR="006F7BBA" w:rsidRDefault="006F7BBA" w:rsidP="006F7BBA"/>
    <w:p w:rsidR="006F7BBA" w:rsidRDefault="006F7BBA" w:rsidP="006F7BBA">
      <w:r>
        <w:t>Undersøkelser viser at både barn, unge og voksne føler seg utrygge når de er ute og går alene på Romsås. Dette ønsker vi å gjøre noe med!</w:t>
      </w:r>
    </w:p>
    <w:p w:rsidR="006F7BBA" w:rsidRDefault="006F7BBA" w:rsidP="006F7BBA">
      <w:r>
        <w:t>Romsås skal være et sted hvor alle føler seg trygge uansett hvor og når.</w:t>
      </w:r>
    </w:p>
    <w:p w:rsidR="006F7BBA" w:rsidRDefault="006F7BBA" w:rsidP="006F7BBA"/>
    <w:p w:rsidR="006F7BBA" w:rsidRDefault="006F7BBA" w:rsidP="006F7BBA">
      <w:r>
        <w:t xml:space="preserve">Hvordan kan du bidra? </w:t>
      </w:r>
    </w:p>
    <w:p w:rsidR="006F7BBA" w:rsidRDefault="006F7BBA" w:rsidP="006F7BBA">
      <w:r>
        <w:t>Vi trenger voksne over 18 år som vil være med å gå Natteravn. Vi har startet med fredager mellom 21.00 og 00.30 (til siste t-bane), men målet vårt er å få til minimum to kvelder i uken, og minimum en på dag/ettermiddag fra nyttår.</w:t>
      </w:r>
    </w:p>
    <w:p w:rsidR="006F7BBA" w:rsidRDefault="006F7BBA" w:rsidP="006F7BBA"/>
    <w:p w:rsidR="006F7BBA" w:rsidRDefault="006F7BBA" w:rsidP="006F7BBA">
      <w:r>
        <w:t>Natteravnene skal gå rundt på Romsås etter anbefalt rute, og kun observere og være behjelpelige der de kan. De skal ikke gripe inn i volds- eller krangelsituasjoner, kun se og eventuelt tilkalle politiet ved behov.</w:t>
      </w:r>
    </w:p>
    <w:p w:rsidR="006F7BBA" w:rsidRDefault="006F7BBA" w:rsidP="006F7BBA">
      <w:r>
        <w:t>Det vil være noen med erfaring på hver vakt, og vi vil arrangere flere felles vandringer ved behov for opplæring.</w:t>
      </w:r>
    </w:p>
    <w:p w:rsidR="006F7BBA" w:rsidRDefault="006F7BBA" w:rsidP="006F7BBA"/>
    <w:p w:rsidR="006F7BBA" w:rsidRDefault="006F7BBA" w:rsidP="006F7BBA">
      <w:r>
        <w:t>Dette er en fin mulighet til å bidra med noe positivt til lokalsamfunnet, og en enestående mulighet til å bli kjent med folk og nærmiljøet på Romsås. Det er sosialt og hyggelig, og man får litt trim.</w:t>
      </w:r>
    </w:p>
    <w:p w:rsidR="006F7BBA" w:rsidRDefault="006F7BBA" w:rsidP="006F7BBA"/>
    <w:p w:rsidR="006F7BBA" w:rsidRDefault="006F7BBA" w:rsidP="006F7BBA">
      <w:r>
        <w:t xml:space="preserve">Ønsker du å vite litt mer om hva Natteravn er, anbefaler vi å ta en titt innom Natteravnene sin offisielle hjemmeside: </w:t>
      </w:r>
      <w:hyperlink r:id="rId4" w:history="1">
        <w:r>
          <w:rPr>
            <w:rStyle w:val="Hyperkobling"/>
          </w:rPr>
          <w:t>http://www.natteravnene.no/om-natteravnene/</w:t>
        </w:r>
      </w:hyperlink>
    </w:p>
    <w:p w:rsidR="006F7BBA" w:rsidRDefault="006F7BBA" w:rsidP="006F7BBA"/>
    <w:p w:rsidR="006F7BBA" w:rsidRDefault="006F7BBA" w:rsidP="006F7BBA">
      <w:r>
        <w:t>Meld deg som natteravn i dag! Hjelp oss å rekruttere – få med naboen!</w:t>
      </w:r>
    </w:p>
    <w:p w:rsidR="006F7BBA" w:rsidRDefault="006F7BBA" w:rsidP="006F7BBA"/>
    <w:p w:rsidR="006F7BBA" w:rsidRDefault="006F7BBA" w:rsidP="006F7BBA">
      <w:r>
        <w:t>Vi ønsker følgende informasjon:</w:t>
      </w:r>
    </w:p>
    <w:p w:rsidR="006F7BBA" w:rsidRDefault="006F7BBA" w:rsidP="006F7BBA"/>
    <w:p w:rsidR="006F7BBA" w:rsidRDefault="006F7BBA" w:rsidP="006F7BBA">
      <w:r>
        <w:t>Fornavn:</w:t>
      </w:r>
    </w:p>
    <w:p w:rsidR="006F7BBA" w:rsidRDefault="006F7BBA" w:rsidP="006F7BBA">
      <w:r>
        <w:t>Etternavn:</w:t>
      </w:r>
    </w:p>
    <w:p w:rsidR="006F7BBA" w:rsidRDefault="006F7BBA" w:rsidP="006F7BBA">
      <w:r>
        <w:t>Mob.nr.:</w:t>
      </w:r>
    </w:p>
    <w:p w:rsidR="006F7BBA" w:rsidRDefault="006F7BBA" w:rsidP="006F7BBA">
      <w:r>
        <w:t>Epost:</w:t>
      </w:r>
    </w:p>
    <w:p w:rsidR="006F7BBA" w:rsidRDefault="006F7BBA" w:rsidP="006F7BBA">
      <w:r>
        <w:t>Ønsker å gå dagtid:</w:t>
      </w:r>
    </w:p>
    <w:p w:rsidR="006F7BBA" w:rsidRDefault="006F7BBA" w:rsidP="006F7BBA">
      <w:r>
        <w:t>Ønsker å gå kveldstid:</w:t>
      </w:r>
    </w:p>
    <w:p w:rsidR="006F7BBA" w:rsidRDefault="006F7BBA" w:rsidP="006F7BBA">
      <w:r>
        <w:t>Antall ganger i halvåret:</w:t>
      </w:r>
    </w:p>
    <w:p w:rsidR="006F7BBA" w:rsidRDefault="006F7BBA" w:rsidP="006F7BBA">
      <w:r>
        <w:t>Kan mobil og epost sendes ut til alle på listen:</w:t>
      </w:r>
    </w:p>
    <w:p w:rsidR="006F7BBA" w:rsidRDefault="006F7BBA" w:rsidP="006F7BBA">
      <w:r>
        <w:t>Andre merknader:</w:t>
      </w:r>
    </w:p>
    <w:p w:rsidR="006F7BBA" w:rsidRDefault="006F7BBA" w:rsidP="006F7BBA"/>
    <w:p w:rsidR="006F7BBA" w:rsidRDefault="006F7BBA" w:rsidP="006F7BBA">
      <w:r>
        <w:t xml:space="preserve">Påmelding og eventuelle spørsmål sendes til: </w:t>
      </w:r>
      <w:hyperlink r:id="rId5" w:history="1">
        <w:r>
          <w:rPr>
            <w:rStyle w:val="Hyperkobling"/>
          </w:rPr>
          <w:t>romsas.natteravn@gmail.com</w:t>
        </w:r>
      </w:hyperlink>
    </w:p>
    <w:p w:rsidR="006F7BBA" w:rsidRDefault="006F7BBA" w:rsidP="006F7BBA"/>
    <w:p w:rsidR="006F7BBA" w:rsidRDefault="006F7BBA" w:rsidP="006F7BBA">
      <w:r>
        <w:t>Vi ser frem til å høre fra deg!</w:t>
      </w:r>
    </w:p>
    <w:p w:rsidR="006F7BBA" w:rsidRDefault="006F7BBA" w:rsidP="006F7BBA"/>
    <w:p w:rsidR="006F7BBA" w:rsidRDefault="006F7BBA" w:rsidP="006F7BBA">
      <w:r>
        <w:t>Med vennlig hilsen</w:t>
      </w:r>
    </w:p>
    <w:p w:rsidR="006F7BBA" w:rsidRDefault="006F7BBA" w:rsidP="006F7BBA">
      <w:r>
        <w:t>FAU Bjøråsen v/Tove og Linda</w:t>
      </w:r>
    </w:p>
    <w:p w:rsidR="00FF7BE7" w:rsidRDefault="00FF7BE7"/>
    <w:sectPr w:rsidR="00FF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A"/>
    <w:rsid w:val="006F7BBA"/>
    <w:rsid w:val="009922C0"/>
    <w:rsid w:val="00E96F24"/>
    <w:rsid w:val="00ED252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E906-DD08-497A-9CFC-0B201A67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BA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7B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F7BBA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7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6F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sas.natteravn@gmail.com" TargetMode="External"/><Relationship Id="rId4" Type="http://schemas.openxmlformats.org/officeDocument/2006/relationships/hyperlink" Target="http://www.natteravnene.no/om-natteravne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10874384.dotm</Template>
  <TotalTime>0</TotalTime>
  <Pages>1</Pages>
  <Words>289</Words>
  <Characters>1536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Amundsen, Linda</dc:creator>
  <cp:keywords/>
  <dc:description/>
  <cp:lastModifiedBy>Hung Phu Nguyen</cp:lastModifiedBy>
  <cp:revision>2</cp:revision>
  <cp:lastPrinted>2017-11-01T11:39:00Z</cp:lastPrinted>
  <dcterms:created xsi:type="dcterms:W3CDTF">2017-11-01T11:59:00Z</dcterms:created>
  <dcterms:modified xsi:type="dcterms:W3CDTF">2017-11-01T11:59:00Z</dcterms:modified>
</cp:coreProperties>
</file>