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0509" w14:textId="77777777" w:rsidR="004F737A" w:rsidRDefault="004F7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8939FB" w14:textId="77777777" w:rsidR="00915B65" w:rsidRPr="00C52956" w:rsidRDefault="00C52956" w:rsidP="00915B65">
      <w:pPr>
        <w:spacing w:after="160" w:line="259" w:lineRule="auto"/>
        <w:rPr>
          <w:b/>
          <w:sz w:val="32"/>
        </w:rPr>
      </w:pPr>
      <w:r w:rsidRPr="00C52956">
        <w:rPr>
          <w:b/>
          <w:sz w:val="32"/>
        </w:rPr>
        <w:t>Skjema for søknad om tilrettelegging av eksamen</w:t>
      </w:r>
    </w:p>
    <w:p w14:paraId="25823B03" w14:textId="5A7FE659" w:rsidR="00915B65" w:rsidRPr="00915B65" w:rsidRDefault="00315B12" w:rsidP="00915B65">
      <w:pPr>
        <w:spacing w:after="160" w:line="259" w:lineRule="auto"/>
        <w:rPr>
          <w:b/>
        </w:rPr>
      </w:pPr>
      <w:r w:rsidRPr="008F0DE3">
        <w:t xml:space="preserve">Søknadsfrist: </w:t>
      </w:r>
      <w:r w:rsidR="0030353D">
        <w:t>26.04.19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1843"/>
        <w:gridCol w:w="3114"/>
      </w:tblGrid>
      <w:tr w:rsidR="006F530B" w:rsidRPr="00915B65" w14:paraId="60B8EB65" w14:textId="77777777" w:rsidTr="00CE3498">
        <w:tc>
          <w:tcPr>
            <w:tcW w:w="5098" w:type="dxa"/>
            <w:shd w:val="clear" w:color="auto" w:fill="auto"/>
          </w:tcPr>
          <w:p w14:paraId="101E99FD" w14:textId="77777777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Etternavn: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68AD7045" w14:textId="6149213F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Fornavn: </w:t>
            </w:r>
          </w:p>
        </w:tc>
      </w:tr>
      <w:tr w:rsidR="006F530B" w:rsidRPr="00915B65" w14:paraId="6352FAC9" w14:textId="77777777" w:rsidTr="0013392E">
        <w:tc>
          <w:tcPr>
            <w:tcW w:w="10055" w:type="dxa"/>
            <w:gridSpan w:val="3"/>
            <w:shd w:val="clear" w:color="auto" w:fill="auto"/>
          </w:tcPr>
          <w:p w14:paraId="1E8805CB" w14:textId="33D85572" w:rsidR="006F530B" w:rsidRPr="00915B65" w:rsidRDefault="006F530B" w:rsidP="007C2C89">
            <w:pPr>
              <w:spacing w:after="160" w:line="259" w:lineRule="auto"/>
            </w:pPr>
            <w:r w:rsidRPr="00915B65">
              <w:t xml:space="preserve">Adresse:  </w:t>
            </w:r>
          </w:p>
        </w:tc>
      </w:tr>
      <w:tr w:rsidR="006F530B" w:rsidRPr="00915B65" w14:paraId="37E806C4" w14:textId="77777777" w:rsidTr="00D64C8B">
        <w:tc>
          <w:tcPr>
            <w:tcW w:w="6941" w:type="dxa"/>
            <w:gridSpan w:val="2"/>
            <w:shd w:val="clear" w:color="auto" w:fill="auto"/>
          </w:tcPr>
          <w:p w14:paraId="219C9137" w14:textId="5C8EFED0" w:rsidR="006F530B" w:rsidRPr="00915B65" w:rsidRDefault="006F530B" w:rsidP="007C2C89">
            <w:pPr>
              <w:spacing w:after="160" w:line="259" w:lineRule="auto"/>
            </w:pPr>
            <w:r>
              <w:t>Studiested: Bjøråsen skole</w:t>
            </w:r>
          </w:p>
        </w:tc>
        <w:tc>
          <w:tcPr>
            <w:tcW w:w="3114" w:type="dxa"/>
            <w:shd w:val="clear" w:color="auto" w:fill="auto"/>
          </w:tcPr>
          <w:p w14:paraId="0E7BA14F" w14:textId="08324DFE" w:rsidR="006F530B" w:rsidRPr="00915B65" w:rsidRDefault="006F530B" w:rsidP="007C2C89">
            <w:pPr>
              <w:spacing w:after="160" w:line="259" w:lineRule="auto"/>
            </w:pPr>
            <w:r>
              <w:t>Klasse:</w:t>
            </w:r>
          </w:p>
        </w:tc>
      </w:tr>
    </w:tbl>
    <w:p w14:paraId="67453E4C" w14:textId="77777777" w:rsidR="00915B65" w:rsidRDefault="00915B65" w:rsidP="00915B65">
      <w:pPr>
        <w:spacing w:after="160" w:line="259" w:lineRule="auto"/>
      </w:pPr>
    </w:p>
    <w:p w14:paraId="58F4F16B" w14:textId="0F8D4B1F" w:rsidR="007C2C89" w:rsidRPr="00915B65" w:rsidRDefault="007C2C89" w:rsidP="007C2C89">
      <w:pPr>
        <w:spacing w:after="160" w:line="259" w:lineRule="auto"/>
      </w:pPr>
      <w:r w:rsidRPr="00915B65">
        <w:t>Hva søkes det om (kryss av)</w:t>
      </w:r>
    </w:p>
    <w:p w14:paraId="47DE7E65" w14:textId="77777777" w:rsidR="00E313AD" w:rsidRPr="00E313AD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 w:rsidRPr="00915B65">
        <w:t xml:space="preserve"> Ekstra eksamenstid </w:t>
      </w:r>
    </w:p>
    <w:p w14:paraId="3DA3D171" w14:textId="5B92D15A" w:rsidR="007C2C89" w:rsidRPr="00915B65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 w:rsidR="00264E1E">
        <w:t xml:space="preserve"> Lydfiler</w:t>
      </w:r>
    </w:p>
    <w:p w14:paraId="50A6B357" w14:textId="2D23CE5D" w:rsidR="007C2C89" w:rsidRPr="00F56E32" w:rsidRDefault="007C2C89" w:rsidP="007C2C89">
      <w:pPr>
        <w:spacing w:after="160" w:line="259" w:lineRule="auto"/>
      </w:pPr>
      <w:r w:rsidRPr="00915B65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F56E32">
        <w:t>Annet</w:t>
      </w:r>
      <w:r w:rsidR="006F530B">
        <w:t xml:space="preserve"> (pauser, større skrift, skrivehjelp etc.)</w:t>
      </w:r>
    </w:p>
    <w:p w14:paraId="263B01E6" w14:textId="3A87A9F2" w:rsidR="00F56E32" w:rsidRDefault="007C2C89" w:rsidP="00915B65">
      <w:pPr>
        <w:spacing w:after="160" w:line="259" w:lineRule="auto"/>
      </w:pPr>
      <w:r>
        <w:t xml:space="preserve">Ved </w:t>
      </w:r>
      <w:r>
        <w:rPr>
          <w:i/>
        </w:rPr>
        <w:t>Annet</w:t>
      </w:r>
      <w:r>
        <w:t>, angi form for tilrettelegging her:</w:t>
      </w:r>
    </w:p>
    <w:p w14:paraId="3B7643F8" w14:textId="58803823" w:rsidR="007E2D1D" w:rsidRDefault="007E2D1D" w:rsidP="007E2D1D">
      <w:pPr>
        <w:spacing w:after="160" w:line="259" w:lineRule="auto"/>
      </w:pPr>
    </w:p>
    <w:p w14:paraId="3CF65E60" w14:textId="77777777" w:rsidR="007E2D1D" w:rsidRDefault="007E2D1D" w:rsidP="007E2D1D">
      <w:pPr>
        <w:spacing w:after="160" w:line="259" w:lineRule="auto"/>
      </w:pPr>
    </w:p>
    <w:p w14:paraId="6FEA818E" w14:textId="195DC25E" w:rsidR="007E2D1D" w:rsidRPr="00915B65" w:rsidRDefault="007E2D1D" w:rsidP="007E2D1D">
      <w:pPr>
        <w:spacing w:after="160" w:line="259" w:lineRule="auto"/>
      </w:pPr>
      <w:r>
        <w:t>Hvilken eksamen eller hvilke eksamener søker du for: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51"/>
      </w:tblGrid>
      <w:tr w:rsidR="007E2D1D" w:rsidRPr="00915B65" w14:paraId="6F2B3BDE" w14:textId="77777777" w:rsidTr="00A17EE2">
        <w:trPr>
          <w:trHeight w:val="307"/>
        </w:trPr>
        <w:tc>
          <w:tcPr>
            <w:tcW w:w="991" w:type="dxa"/>
          </w:tcPr>
          <w:p w14:paraId="1279155B" w14:textId="77777777" w:rsidR="007E2D1D" w:rsidRPr="00915B65" w:rsidRDefault="007E2D1D" w:rsidP="00A17EE2">
            <w:pPr>
              <w:spacing w:after="160" w:line="259" w:lineRule="auto"/>
            </w:pPr>
            <w:r>
              <w:t>Skriflig</w:t>
            </w:r>
          </w:p>
        </w:tc>
        <w:tc>
          <w:tcPr>
            <w:tcW w:w="851" w:type="dxa"/>
          </w:tcPr>
          <w:p w14:paraId="4A3505C5" w14:textId="77777777" w:rsidR="007E2D1D" w:rsidRPr="00915B65" w:rsidRDefault="007E2D1D" w:rsidP="00A17EE2">
            <w:pPr>
              <w:spacing w:after="160" w:line="259" w:lineRule="auto"/>
            </w:pPr>
          </w:p>
        </w:tc>
      </w:tr>
      <w:tr w:rsidR="007E2D1D" w:rsidRPr="00915B65" w14:paraId="7E2D3C86" w14:textId="77777777" w:rsidTr="00A17EE2">
        <w:tc>
          <w:tcPr>
            <w:tcW w:w="991" w:type="dxa"/>
          </w:tcPr>
          <w:p w14:paraId="68A4A3AA" w14:textId="77777777" w:rsidR="007E2D1D" w:rsidRPr="00915B65" w:rsidRDefault="007E2D1D" w:rsidP="00A17EE2">
            <w:pPr>
              <w:spacing w:after="160" w:line="259" w:lineRule="auto"/>
            </w:pPr>
            <w:r>
              <w:t>Muntlig</w:t>
            </w:r>
          </w:p>
        </w:tc>
        <w:tc>
          <w:tcPr>
            <w:tcW w:w="851" w:type="dxa"/>
          </w:tcPr>
          <w:p w14:paraId="0F279FE1" w14:textId="77777777" w:rsidR="007E2D1D" w:rsidRPr="00915B65" w:rsidRDefault="007E2D1D" w:rsidP="00A17EE2">
            <w:pPr>
              <w:spacing w:after="160" w:line="259" w:lineRule="auto"/>
            </w:pPr>
          </w:p>
        </w:tc>
      </w:tr>
    </w:tbl>
    <w:p w14:paraId="4FBF108B" w14:textId="6578707C" w:rsidR="007E2D1D" w:rsidRPr="007C2C89" w:rsidRDefault="007E2D1D" w:rsidP="00915B65">
      <w:pPr>
        <w:spacing w:after="160" w:line="259" w:lineRule="auto"/>
      </w:pPr>
    </w:p>
    <w:p w14:paraId="40C4A09B" w14:textId="49F6708E" w:rsidR="008D6D8E" w:rsidRDefault="008D6D8E" w:rsidP="00915B65">
      <w:pPr>
        <w:spacing w:after="160" w:line="259" w:lineRule="auto"/>
      </w:pPr>
    </w:p>
    <w:p w14:paraId="0E48C943" w14:textId="77777777" w:rsidR="007E2D1D" w:rsidRPr="00915B65" w:rsidRDefault="007E2D1D" w:rsidP="00915B65">
      <w:pPr>
        <w:spacing w:after="160" w:line="259" w:lineRule="auto"/>
      </w:pPr>
    </w:p>
    <w:p w14:paraId="52524229" w14:textId="77777777" w:rsidR="00915B65" w:rsidRPr="00915B65" w:rsidRDefault="00915B65" w:rsidP="00915B65">
      <w:pPr>
        <w:spacing w:after="160" w:line="259" w:lineRule="auto"/>
      </w:pP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  <w:r w:rsidRPr="00915B65">
        <w:tab/>
      </w:r>
    </w:p>
    <w:p w14:paraId="38C0EF4B" w14:textId="7DABD470" w:rsidR="00915B65" w:rsidRPr="00915B65" w:rsidRDefault="00915B65" w:rsidP="00915B65">
      <w:pPr>
        <w:spacing w:after="160" w:line="259" w:lineRule="auto"/>
      </w:pPr>
      <w:r w:rsidRPr="00915B65">
        <w:t>-----------------------------             -----------------------------</w:t>
      </w:r>
      <w:r w:rsidR="006F530B">
        <w:t>------------------------------   ----------------------------------------------------------</w:t>
      </w:r>
    </w:p>
    <w:p w14:paraId="5CA8E643" w14:textId="529CB823" w:rsidR="00915B65" w:rsidRDefault="006F530B" w:rsidP="00915B65">
      <w:pPr>
        <w:spacing w:after="160" w:line="259" w:lineRule="auto"/>
      </w:pPr>
      <w:r>
        <w:t xml:space="preserve">Sted og dato                                        </w:t>
      </w:r>
      <w:r w:rsidR="00915B65" w:rsidRPr="00915B65">
        <w:t xml:space="preserve"> </w:t>
      </w:r>
      <w:r>
        <w:t>elevenes</w:t>
      </w:r>
      <w:r w:rsidR="00915B65" w:rsidRPr="00915B65">
        <w:t xml:space="preserve"> underskrift</w:t>
      </w:r>
      <w:r w:rsidR="00915B65" w:rsidRPr="00915B65">
        <w:tab/>
      </w:r>
      <w:r>
        <w:t xml:space="preserve">                                      foresattes underskrift</w:t>
      </w:r>
    </w:p>
    <w:p w14:paraId="5719B09E" w14:textId="77777777" w:rsidR="00F02C9A" w:rsidRDefault="00F02C9A" w:rsidP="00915B65">
      <w:pPr>
        <w:spacing w:after="160" w:line="259" w:lineRule="auto"/>
      </w:pPr>
    </w:p>
    <w:p w14:paraId="25BF8892" w14:textId="479A4640" w:rsidR="00F02C9A" w:rsidRPr="00F02C9A" w:rsidRDefault="00F56E32" w:rsidP="00915B65">
      <w:pPr>
        <w:spacing w:after="160" w:line="259" w:lineRule="auto"/>
        <w:rPr>
          <w:b/>
        </w:rPr>
      </w:pPr>
      <w:r w:rsidRPr="00F02C9A">
        <w:rPr>
          <w:b/>
        </w:rPr>
        <w:t>Skjemaet sendes</w:t>
      </w:r>
      <w:r w:rsidR="00510DA1" w:rsidRPr="00F02C9A">
        <w:rPr>
          <w:b/>
        </w:rPr>
        <w:t xml:space="preserve"> </w:t>
      </w:r>
      <w:r w:rsidR="00F02C9A" w:rsidRPr="00F02C9A">
        <w:rPr>
          <w:b/>
        </w:rPr>
        <w:t xml:space="preserve">enten per mail til: </w:t>
      </w:r>
      <w:hyperlink r:id="rId7" w:history="1">
        <w:r w:rsidR="00E31E26" w:rsidRPr="001C467F">
          <w:rPr>
            <w:rStyle w:val="Hyperkobling"/>
            <w:b/>
          </w:rPr>
          <w:t>postmottak@ude.oslo.kommune.no</w:t>
        </w:r>
      </w:hyperlink>
      <w:r w:rsidR="00F02C9A" w:rsidRPr="00F02C9A">
        <w:rPr>
          <w:b/>
        </w:rPr>
        <w:t xml:space="preserve"> (</w:t>
      </w:r>
      <w:r w:rsidR="00E31E26">
        <w:rPr>
          <w:b/>
        </w:rPr>
        <w:t xml:space="preserve">emnefelt </w:t>
      </w:r>
      <w:r w:rsidR="00F02C9A" w:rsidRPr="00F02C9A">
        <w:rPr>
          <w:b/>
        </w:rPr>
        <w:t>merkes</w:t>
      </w:r>
      <w:r w:rsidR="00E31E26">
        <w:rPr>
          <w:b/>
        </w:rPr>
        <w:t xml:space="preserve"> med</w:t>
      </w:r>
      <w:r w:rsidR="00F02C9A" w:rsidRPr="00F02C9A">
        <w:rPr>
          <w:b/>
        </w:rPr>
        <w:t xml:space="preserve"> Bjøråsen skole) eller per post til: Utdanningsetaten, Postboks 6127, Etterstad, 0602 Oslo </w:t>
      </w:r>
      <w:bookmarkStart w:id="0" w:name="_GoBack"/>
      <w:bookmarkEnd w:id="0"/>
    </w:p>
    <w:p w14:paraId="52DA9527" w14:textId="7CE19A15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8"/>
          <w:szCs w:val="28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lastRenderedPageBreak/>
        <w:t xml:space="preserve">Kort om noen vanlige tilstander </w:t>
      </w:r>
    </w:p>
    <w:p w14:paraId="2698E66A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2CC43E7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Allergi </w:t>
      </w:r>
    </w:p>
    <w:p w14:paraId="0155D521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Allergi gir i utgangspunktet ikke grunnlag for ekstra tid til eksamen. Medisiner mot allergi gir stort sett lite bivirkninger. Det er derfor vanligvis ikke grunnlag for å si at studentene har en urimelig ulempe i eksamenssituasjonen. Allergi blir derfor behandlet som en akutt plage/sykdom. Studenter som mener å ha behov/grunnlag for forlenget eksamenstid på bakgrunn av allergi, må levere legeattest som er </w:t>
      </w:r>
      <w:r w:rsidRPr="00497A38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datert tidligst 5 dager før første eksamensdato </w:t>
      </w: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sammen med søknad, </w:t>
      </w:r>
      <w:r w:rsidRPr="00497A38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senest tre dager før eksamensdagen</w:t>
      </w: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. Legeattesten må dokumentere hva slags allergiplager det gjelder. </w:t>
      </w:r>
    </w:p>
    <w:p w14:paraId="54DE0F2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</w:p>
    <w:p w14:paraId="65F845E6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Det kan ikke påregnes å få utvidet eksamenstid dersom sesongen for vedkommende allergi er over. </w:t>
      </w:r>
    </w:p>
    <w:p w14:paraId="009E821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5BF177A8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Lese og skrivevansker </w:t>
      </w:r>
    </w:p>
    <w:p w14:paraId="598856ED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Studenter med lese- og skrivevansker har krav på forlenget eksamenstid eller andre individuelt tilpassede tilretteleggingstiltak på bakgrunn av dokumentasjon. Normalt innvilges forlenget tid til eksamen og/eller bruk av PC med stavekontroll. Annen tilrettelegging må dokumenteres spesielt. Studenten kan også be studiestedet om å legge en anonymisert attest/bekreftelse på lese- og skrivevansker ved besvarelsen som sendes til sensur, eller be om å få utlevert klistrelapper som gjør sensor oppmerksom på lese- og skrivevansker. </w:t>
      </w:r>
    </w:p>
    <w:p w14:paraId="5E7BA0CE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47D4EF74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Seneskjedebetennelse </w:t>
      </w:r>
    </w:p>
    <w:p w14:paraId="4EF30F34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color w:val="000000"/>
          <w:sz w:val="23"/>
          <w:szCs w:val="23"/>
        </w:rPr>
        <w:t xml:space="preserve">Det kan innvilges bruk av tusj eller blyant for kandidater med senebetennelse, og som ikke kan skrive hardt nok med kulepenn til å bruke vanlige gjennomslagsark. Ved kroniske og alvorlige plager kan det innvilges utvidet tid. Dette må i så fall dokumenteres. I enkelte tilfeller hvor studenter ikke kan, eller vil ha vanskelig for å kunne, gjennomføre eksamen uten at de får bruke PC kan dette også innvilges. Dette må da stå eksplisitt i attesten. </w:t>
      </w:r>
    </w:p>
    <w:p w14:paraId="5D9B2477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3"/>
          <w:szCs w:val="23"/>
        </w:rPr>
      </w:pPr>
    </w:p>
    <w:p w14:paraId="23D2DC9F" w14:textId="77777777" w:rsidR="00497A38" w:rsidRPr="00497A38" w:rsidRDefault="00497A38" w:rsidP="00497A3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3"/>
          <w:szCs w:val="23"/>
        </w:rPr>
      </w:pPr>
      <w:r w:rsidRPr="00497A38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 xml:space="preserve">Diabetes </w:t>
      </w:r>
    </w:p>
    <w:p w14:paraId="6B668F1C" w14:textId="77777777" w:rsidR="00497A38" w:rsidRPr="00497A38" w:rsidRDefault="00497A38" w:rsidP="00497A38">
      <w:pPr>
        <w:spacing w:after="160" w:line="259" w:lineRule="auto"/>
        <w:rPr>
          <w:rFonts w:ascii="Times New Roman" w:eastAsiaTheme="minorHAnsi" w:hAnsi="Times New Roman"/>
        </w:rPr>
      </w:pPr>
      <w:r w:rsidRPr="00497A38">
        <w:rPr>
          <w:rFonts w:ascii="Times New Roman" w:eastAsiaTheme="minorHAnsi" w:hAnsi="Times New Roman"/>
          <w:sz w:val="23"/>
          <w:szCs w:val="23"/>
        </w:rPr>
        <w:t>Diabetes gir i utgangspunktet ikke grunnlag for ekstra tid til eksamen. Personer som har hatt diagnosen over lengre tid og som er riktig regulert, har liten risiko for å oppleve føling i en eksamenssituasjon. Diabetes blir derfor behandlet som en akutt plage/sykdom. Kandidater som i samråd med lege/spesialist mener å ha behov for forlenget tid på bakgrunn av diabetes, skal snarest mulig henvende seg til eksamenskontor/studiested.</w:t>
      </w:r>
    </w:p>
    <w:p w14:paraId="16CF7C85" w14:textId="77777777" w:rsidR="003A48A3" w:rsidRPr="00915B65" w:rsidRDefault="00315B12" w:rsidP="004F737A">
      <w:pPr>
        <w:tabs>
          <w:tab w:val="left" w:pos="142"/>
        </w:tabs>
        <w:ind w:left="705" w:hanging="70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348E8" w:rsidRPr="00915B65">
        <w:rPr>
          <w:b/>
          <w:sz w:val="24"/>
          <w:szCs w:val="24"/>
        </w:rPr>
        <w:lastRenderedPageBreak/>
        <w:t>Formålet med tilrettelegging:</w:t>
      </w:r>
    </w:p>
    <w:p w14:paraId="30E8B849" w14:textId="69CA4346" w:rsidR="006348E8" w:rsidRDefault="006348E8" w:rsidP="00E27B87">
      <w:pPr>
        <w:tabs>
          <w:tab w:val="left" w:pos="142"/>
        </w:tabs>
      </w:pPr>
      <w:r>
        <w:t xml:space="preserve">Tilrettelegging skal ha som formål å oppveie de ulemper </w:t>
      </w:r>
      <w:r w:rsidR="007E2D1D">
        <w:t>elevens</w:t>
      </w:r>
      <w:r>
        <w:t xml:space="preserve"> nedsatte funksjonsevne/helseproblem medfører</w:t>
      </w:r>
      <w:r w:rsidR="00E27B87">
        <w:t xml:space="preserve"> </w:t>
      </w:r>
      <w:r>
        <w:t>ved eksamen.</w:t>
      </w:r>
      <w:r w:rsidR="005A7905">
        <w:t xml:space="preserve"> Samtidig skal alle elever</w:t>
      </w:r>
      <w:r>
        <w:t xml:space="preserve"> i størst mulig grad prøves likt. </w:t>
      </w:r>
      <w:r w:rsidR="005A7905">
        <w:t xml:space="preserve">Elever med funksjonsnedsettelse skal hjelpes, men skal ikke </w:t>
      </w:r>
      <w:r>
        <w:t>gis særfordeler.</w:t>
      </w:r>
    </w:p>
    <w:p w14:paraId="6AF2844F" w14:textId="77777777" w:rsidR="006348E8" w:rsidRDefault="006348E8" w:rsidP="004F737A">
      <w:pPr>
        <w:tabs>
          <w:tab w:val="left" w:pos="142"/>
        </w:tabs>
        <w:ind w:left="705" w:hanging="705"/>
      </w:pPr>
    </w:p>
    <w:p w14:paraId="74CAC8F3" w14:textId="77777777" w:rsidR="00E03BFD" w:rsidRDefault="00E03BFD" w:rsidP="00DA7965">
      <w:pPr>
        <w:tabs>
          <w:tab w:val="left" w:pos="142"/>
        </w:tabs>
        <w:ind w:left="705" w:hanging="705"/>
      </w:pPr>
      <w:r>
        <w:t>Krav om dokumentasjon:</w:t>
      </w:r>
    </w:p>
    <w:p w14:paraId="228C1508" w14:textId="77777777" w:rsidR="00E03BFD" w:rsidRDefault="00E03BFD" w:rsidP="004F737A">
      <w:pPr>
        <w:tabs>
          <w:tab w:val="left" w:pos="142"/>
        </w:tabs>
        <w:ind w:left="705" w:hanging="705"/>
      </w:pPr>
    </w:p>
    <w:p w14:paraId="730F8608" w14:textId="77777777" w:rsidR="00DA7965" w:rsidRDefault="00DA7965" w:rsidP="006348E8">
      <w:pPr>
        <w:numPr>
          <w:ilvl w:val="0"/>
          <w:numId w:val="7"/>
        </w:numPr>
        <w:tabs>
          <w:tab w:val="left" w:pos="142"/>
        </w:tabs>
      </w:pPr>
      <w:r w:rsidRPr="00915B65">
        <w:t>Søknaden må inneholde dokumentasjon fra sakkyndig instans (for eksempel lege, logoped, psykolog). Dokumentasjonen skal være av nyere dato og normalt ikke eldre enn to år.</w:t>
      </w:r>
    </w:p>
    <w:p w14:paraId="3595CE9A" w14:textId="3D8030E8" w:rsidR="003C379B" w:rsidRDefault="006348E8" w:rsidP="00AF2A90">
      <w:pPr>
        <w:numPr>
          <w:ilvl w:val="0"/>
          <w:numId w:val="7"/>
        </w:numPr>
        <w:tabs>
          <w:tab w:val="left" w:pos="142"/>
        </w:tabs>
      </w:pPr>
      <w:r>
        <w:t xml:space="preserve">Beskrivelse av </w:t>
      </w:r>
      <w:r w:rsidR="007E2D1D">
        <w:t xml:space="preserve">elevens </w:t>
      </w:r>
      <w:r>
        <w:t xml:space="preserve">nedsatte funksjonsevne/helseproblem må være tydelig </w:t>
      </w:r>
      <w:r w:rsidR="00E27B87">
        <w:t>med hensyn</w:t>
      </w:r>
      <w:r>
        <w:t xml:space="preserve"> til den ulempen </w:t>
      </w:r>
      <w:r w:rsidR="007E2D1D">
        <w:t>eleven</w:t>
      </w:r>
      <w:r>
        <w:t xml:space="preserve"> har i eksamenssituasjonen. En diagnose gir ikke automatisk rett til tilrettelegging. </w:t>
      </w:r>
      <w:r w:rsidR="00F56E32" w:rsidRPr="00F56E32">
        <w:t>For eksempel vil det for allergi, diabetes, migrene og epilepsi kun gis tilrettelegging for søkere som er så alvorlig plaget at det utgjør en reell funksjonsnedsettelse i eksamenssituasjonen</w:t>
      </w:r>
      <w:r w:rsidR="006F530B">
        <w:t>.</w:t>
      </w:r>
      <w:r w:rsidR="00F56E32" w:rsidRPr="00F56E32" w:rsidDel="00F56E32">
        <w:t xml:space="preserve"> </w:t>
      </w:r>
      <w:r w:rsidR="003C379B">
        <w:t>Det skal gå fram om</w:t>
      </w:r>
      <w:r w:rsidR="007E2D1D">
        <w:t xml:space="preserve"> elevens </w:t>
      </w:r>
      <w:r w:rsidR="003C379B">
        <w:t>behov for tilrettelegging er akutt eller varig, og forventet varighet.</w:t>
      </w:r>
    </w:p>
    <w:p w14:paraId="4F23C0C9" w14:textId="2A48E5D9" w:rsidR="003C379B" w:rsidRDefault="00264E1E" w:rsidP="006348E8">
      <w:pPr>
        <w:numPr>
          <w:ilvl w:val="0"/>
          <w:numId w:val="7"/>
        </w:numPr>
        <w:tabs>
          <w:tab w:val="left" w:pos="142"/>
        </w:tabs>
      </w:pPr>
      <w:r>
        <w:t>Bjøråsen skole</w:t>
      </w:r>
      <w:r w:rsidR="003C379B">
        <w:t xml:space="preserve"> foretrekker at lege eller annet helsepersonell fyller ut vedlagte skjema som dokumentasjon, men annen utfyllende attest kan også brukes. Denne må inneholde tilsvarende informasjon som etterspørres på skjemaet. </w:t>
      </w:r>
    </w:p>
    <w:p w14:paraId="29A7CCDE" w14:textId="34BAF179" w:rsidR="003C379B" w:rsidRDefault="003C379B" w:rsidP="006348E8">
      <w:pPr>
        <w:numPr>
          <w:ilvl w:val="0"/>
          <w:numId w:val="7"/>
        </w:numPr>
        <w:tabs>
          <w:tab w:val="left" w:pos="142"/>
        </w:tabs>
      </w:pPr>
      <w:r>
        <w:t xml:space="preserve">For søknad om tilrettelagt eksamen på grunn av dysleksi, skal dokumentasjonen være en rapport </w:t>
      </w:r>
      <w:r w:rsidR="00E03BFD">
        <w:t xml:space="preserve">med konklusjon og anbefaling </w:t>
      </w:r>
      <w:r>
        <w:t>fra utredning av lese- og skrivevansker, ikke en legeattest.</w:t>
      </w:r>
      <w:r w:rsidR="00264E1E">
        <w:t xml:space="preserve"> Denne dokumentasjonen vil normalt foreligge på skolen, og trenger derfor ikke vedlegges.</w:t>
      </w:r>
    </w:p>
    <w:p w14:paraId="256B1F11" w14:textId="77777777" w:rsidR="003C379B" w:rsidRDefault="003C379B" w:rsidP="003C379B">
      <w:pPr>
        <w:tabs>
          <w:tab w:val="left" w:pos="142"/>
        </w:tabs>
      </w:pPr>
    </w:p>
    <w:p w14:paraId="19938E6B" w14:textId="77777777" w:rsidR="003C379B" w:rsidRPr="00915B65" w:rsidRDefault="003C379B" w:rsidP="003C379B">
      <w:pPr>
        <w:tabs>
          <w:tab w:val="left" w:pos="142"/>
        </w:tabs>
        <w:rPr>
          <w:b/>
          <w:sz w:val="24"/>
          <w:szCs w:val="24"/>
        </w:rPr>
      </w:pPr>
      <w:r w:rsidRPr="00915B65">
        <w:rPr>
          <w:b/>
          <w:sz w:val="24"/>
          <w:szCs w:val="24"/>
        </w:rPr>
        <w:t>Generelt:</w:t>
      </w:r>
    </w:p>
    <w:p w14:paraId="4CCB5E09" w14:textId="1267B4B1" w:rsidR="003C379B" w:rsidRDefault="003C379B" w:rsidP="003C379B">
      <w:pPr>
        <w:numPr>
          <w:ilvl w:val="0"/>
          <w:numId w:val="8"/>
        </w:numPr>
        <w:tabs>
          <w:tab w:val="left" w:pos="142"/>
        </w:tabs>
      </w:pPr>
      <w:r>
        <w:t>Dokumentasjonen som leveres sammen med søknaden skal enten være originalt do</w:t>
      </w:r>
      <w:r w:rsidR="00B30671">
        <w:t>kument eller en attestert kopi</w:t>
      </w:r>
      <w:r>
        <w:t>.</w:t>
      </w:r>
    </w:p>
    <w:p w14:paraId="30E35DD5" w14:textId="408A343C" w:rsidR="003C379B" w:rsidRDefault="007E2D1D" w:rsidP="003C379B">
      <w:pPr>
        <w:numPr>
          <w:ilvl w:val="0"/>
          <w:numId w:val="8"/>
        </w:numPr>
        <w:tabs>
          <w:tab w:val="left" w:pos="142"/>
        </w:tabs>
      </w:pPr>
      <w:r>
        <w:t>Eleven</w:t>
      </w:r>
      <w:r w:rsidR="00264E1E">
        <w:t>/foresatte</w:t>
      </w:r>
      <w:r w:rsidR="00315B12">
        <w:t xml:space="preserve"> må levere/sende inn dokumentasjon til søknaden, og bekrefter med det at nødvendige helseopplysninger er gitt.</w:t>
      </w:r>
    </w:p>
    <w:p w14:paraId="1D9370B3" w14:textId="77777777" w:rsidR="003C379B" w:rsidRDefault="003C379B" w:rsidP="003C379B">
      <w:pPr>
        <w:numPr>
          <w:ilvl w:val="0"/>
          <w:numId w:val="8"/>
        </w:numPr>
        <w:tabs>
          <w:tab w:val="left" w:pos="142"/>
        </w:tabs>
      </w:pPr>
      <w:r>
        <w:t>Søknader og dokumentasjon blir behandlet konfidensielt</w:t>
      </w:r>
      <w:r w:rsidR="00315B12">
        <w:t>,</w:t>
      </w:r>
      <w:r>
        <w:t xml:space="preserve"> og </w:t>
      </w:r>
      <w:r w:rsidR="00F56E32" w:rsidRPr="00F56E32">
        <w:t>opplysningene blir unntatt offentl</w:t>
      </w:r>
      <w:r w:rsidR="00F56E32">
        <w:t>ighet ved arkivering</w:t>
      </w:r>
      <w:r>
        <w:t>.</w:t>
      </w:r>
    </w:p>
    <w:p w14:paraId="3C573EF8" w14:textId="53C23FAA" w:rsidR="00315B12" w:rsidRDefault="00315B12" w:rsidP="003C379B">
      <w:pPr>
        <w:numPr>
          <w:ilvl w:val="0"/>
          <w:numId w:val="8"/>
        </w:numPr>
        <w:tabs>
          <w:tab w:val="left" w:pos="142"/>
        </w:tabs>
      </w:pPr>
      <w:r>
        <w:t>Vedtaket blir formidlet til søkeren med ordinær post</w:t>
      </w:r>
      <w:r w:rsidR="007E2D1D">
        <w:t>/</w:t>
      </w:r>
      <w:r w:rsidR="00B30671">
        <w:t>e-post</w:t>
      </w:r>
      <w:r>
        <w:t>.</w:t>
      </w:r>
    </w:p>
    <w:p w14:paraId="7A1795EB" w14:textId="77777777" w:rsidR="00B44C8E" w:rsidRDefault="00B44C8E" w:rsidP="00B44C8E">
      <w:pPr>
        <w:tabs>
          <w:tab w:val="left" w:pos="142"/>
        </w:tabs>
        <w:ind w:left="705" w:hanging="705"/>
      </w:pPr>
    </w:p>
    <w:p w14:paraId="75DF52CD" w14:textId="77777777" w:rsidR="00B44C8E" w:rsidRDefault="00B44C8E" w:rsidP="00B44C8E">
      <w:pPr>
        <w:tabs>
          <w:tab w:val="left" w:pos="142"/>
        </w:tabs>
        <w:ind w:left="705" w:hanging="705"/>
      </w:pPr>
    </w:p>
    <w:p w14:paraId="13787B2F" w14:textId="16F2D3BE" w:rsidR="00351EF6" w:rsidRDefault="00B44C8E" w:rsidP="00C52956">
      <w:pPr>
        <w:tabs>
          <w:tab w:val="left" w:pos="142"/>
        </w:tabs>
      </w:pPr>
      <w:r>
        <w:t>Svar på søknad vil bli sendt ut før eksamen. I svarbrevet vil det gå frem hvilke tilretteleg</w:t>
      </w:r>
      <w:r w:rsidR="00A26D26">
        <w:t>ginger som er innvilget</w:t>
      </w:r>
      <w:r w:rsidR="00264E1E">
        <w:t>.</w:t>
      </w:r>
    </w:p>
    <w:p w14:paraId="101A8588" w14:textId="77777777" w:rsidR="00A26D26" w:rsidRDefault="00A26D26" w:rsidP="004F737A">
      <w:pPr>
        <w:tabs>
          <w:tab w:val="left" w:pos="142"/>
        </w:tabs>
        <w:ind w:left="705" w:hanging="705"/>
        <w:rPr>
          <w:b/>
        </w:rPr>
        <w:sectPr w:rsidR="00A26D26" w:rsidSect="00915B65">
          <w:headerReference w:type="default" r:id="rId8"/>
          <w:footerReference w:type="default" r:id="rId9"/>
          <w:pgSz w:w="11906" w:h="16838"/>
          <w:pgMar w:top="1417" w:right="707" w:bottom="993" w:left="567" w:header="708" w:footer="708" w:gutter="0"/>
          <w:cols w:space="708"/>
          <w:docGrid w:linePitch="360"/>
        </w:sectPr>
      </w:pPr>
    </w:p>
    <w:p w14:paraId="64816282" w14:textId="6EE53142" w:rsidR="003A48A3" w:rsidRPr="00C52956" w:rsidRDefault="00C52956" w:rsidP="00A26D26">
      <w:pPr>
        <w:tabs>
          <w:tab w:val="left" w:pos="142"/>
        </w:tabs>
        <w:ind w:left="847" w:hanging="705"/>
        <w:rPr>
          <w:b/>
          <w:sz w:val="28"/>
          <w:lang w:val="nn-NO"/>
        </w:rPr>
      </w:pPr>
      <w:r w:rsidRPr="00C52956">
        <w:rPr>
          <w:b/>
          <w:sz w:val="28"/>
          <w:lang w:val="nn-NO"/>
        </w:rPr>
        <w:lastRenderedPageBreak/>
        <w:t xml:space="preserve">Vedlegg til søknad om tilrettelegging av eksamen ved </w:t>
      </w:r>
      <w:r w:rsidR="00264E1E">
        <w:rPr>
          <w:b/>
          <w:sz w:val="28"/>
          <w:lang w:val="nn-NO"/>
        </w:rPr>
        <w:t>Bjøråsen skole</w:t>
      </w:r>
    </w:p>
    <w:p w14:paraId="52AD0698" w14:textId="77777777" w:rsidR="00C17816" w:rsidRDefault="00C17816" w:rsidP="00A26D26">
      <w:pPr>
        <w:tabs>
          <w:tab w:val="left" w:pos="142"/>
        </w:tabs>
        <w:ind w:left="847" w:hanging="705"/>
      </w:pPr>
      <w:r>
        <w:t>(Skjem</w:t>
      </w:r>
      <w:r w:rsidR="006348E8">
        <w:t>a</w:t>
      </w:r>
      <w:r>
        <w:t>et må fylles ut for at søknaden skal kunne behandles. Opplysninger i skjemaet er unntatt offentlighet i</w:t>
      </w:r>
    </w:p>
    <w:p w14:paraId="52E2C83D" w14:textId="77777777" w:rsidR="003A48A3" w:rsidRDefault="00C17816" w:rsidP="00A26D26">
      <w:pPr>
        <w:tabs>
          <w:tab w:val="left" w:pos="142"/>
        </w:tabs>
        <w:ind w:left="847" w:hanging="705"/>
      </w:pPr>
      <w:r>
        <w:t>henhold til offl. §12, fvl. §13 første ledd nr. 1)</w:t>
      </w:r>
    </w:p>
    <w:p w14:paraId="6128AFE3" w14:textId="77777777" w:rsidR="003A48A3" w:rsidRDefault="003A48A3" w:rsidP="00A26D26">
      <w:pPr>
        <w:tabs>
          <w:tab w:val="left" w:pos="142"/>
        </w:tabs>
        <w:ind w:left="847" w:hanging="705"/>
      </w:pPr>
    </w:p>
    <w:p w14:paraId="70F08E99" w14:textId="77777777" w:rsidR="003A48A3" w:rsidRDefault="00C17816" w:rsidP="00A26D26">
      <w:pPr>
        <w:tabs>
          <w:tab w:val="left" w:pos="142"/>
        </w:tabs>
        <w:ind w:left="847" w:hanging="705"/>
        <w:rPr>
          <w:b/>
        </w:rPr>
      </w:pPr>
      <w:r w:rsidRPr="006348E8">
        <w:rPr>
          <w:b/>
        </w:rPr>
        <w:t>Fylles ut av lege/spesialist:</w:t>
      </w:r>
    </w:p>
    <w:p w14:paraId="579B7C71" w14:textId="77777777" w:rsidR="006348E8" w:rsidRPr="006348E8" w:rsidRDefault="006348E8" w:rsidP="00A26D26">
      <w:pPr>
        <w:tabs>
          <w:tab w:val="left" w:pos="142"/>
        </w:tabs>
        <w:ind w:left="847" w:hanging="705"/>
        <w:rPr>
          <w:b/>
        </w:rPr>
      </w:pPr>
    </w:p>
    <w:p w14:paraId="0301D472" w14:textId="77777777" w:rsidR="003A48A3" w:rsidRDefault="003A48A3" w:rsidP="00A26D26">
      <w:pPr>
        <w:tabs>
          <w:tab w:val="left" w:pos="142"/>
        </w:tabs>
        <w:ind w:left="847" w:hanging="705"/>
      </w:pPr>
    </w:p>
    <w:p w14:paraId="783FC146" w14:textId="77777777" w:rsidR="003A48A3" w:rsidRDefault="00C17816" w:rsidP="00A26D26">
      <w:pPr>
        <w:tabs>
          <w:tab w:val="left" w:pos="142"/>
        </w:tabs>
        <w:ind w:left="847" w:hanging="705"/>
      </w:pPr>
      <w:r>
        <w:t>Pasientens navn</w:t>
      </w:r>
      <w:r w:rsidR="003A48A3">
        <w:t>:</w:t>
      </w:r>
      <w:r w:rsidR="006348E8">
        <w:t xml:space="preserve"> </w:t>
      </w:r>
      <w:r w:rsidR="003A48A3">
        <w:t>……………………………………………………………………………………………………………………………</w:t>
      </w:r>
    </w:p>
    <w:p w14:paraId="40E68C8C" w14:textId="77777777" w:rsidR="003A48A3" w:rsidRDefault="003A48A3" w:rsidP="00A26D26">
      <w:pPr>
        <w:tabs>
          <w:tab w:val="left" w:pos="142"/>
        </w:tabs>
        <w:ind w:left="847" w:hanging="705"/>
      </w:pPr>
    </w:p>
    <w:p w14:paraId="67AAB9D6" w14:textId="77777777" w:rsidR="003A48A3" w:rsidRDefault="003A48A3" w:rsidP="00A26D26">
      <w:pPr>
        <w:tabs>
          <w:tab w:val="left" w:pos="142"/>
        </w:tabs>
        <w:ind w:left="847" w:hanging="705"/>
      </w:pPr>
      <w:r>
        <w:t>Fød</w:t>
      </w:r>
      <w:r w:rsidR="00C17816">
        <w:t>selsnummer:</w:t>
      </w:r>
      <w:r w:rsidR="006348E8">
        <w:t xml:space="preserve"> </w:t>
      </w:r>
      <w:r>
        <w:t>………………………</w:t>
      </w:r>
    </w:p>
    <w:p w14:paraId="1BA844ED" w14:textId="77777777" w:rsidR="00127AC7" w:rsidRDefault="00127AC7" w:rsidP="00A26D26">
      <w:pPr>
        <w:tabs>
          <w:tab w:val="left" w:pos="142"/>
        </w:tabs>
        <w:ind w:left="847" w:hanging="705"/>
      </w:pPr>
    </w:p>
    <w:p w14:paraId="2168E714" w14:textId="77777777" w:rsidR="00127AC7" w:rsidRDefault="00127AC7" w:rsidP="00A26D26">
      <w:pPr>
        <w:tabs>
          <w:tab w:val="left" w:pos="142"/>
        </w:tabs>
        <w:ind w:left="847" w:hanging="705"/>
      </w:pPr>
      <w:r>
        <w:t xml:space="preserve">Attesten er gyldig til </w:t>
      </w:r>
      <w:r w:rsidR="00DA7965">
        <w:t xml:space="preserve">og </w:t>
      </w:r>
      <w:r>
        <w:t>med (måned-år):</w:t>
      </w:r>
      <w:r w:rsidR="006348E8">
        <w:t xml:space="preserve"> </w:t>
      </w:r>
      <w:r>
        <w:t>…………………………………………………………………………………..</w:t>
      </w:r>
    </w:p>
    <w:p w14:paraId="5075BFD5" w14:textId="77777777" w:rsidR="003A48A3" w:rsidRDefault="003A48A3" w:rsidP="00127AC7">
      <w:pPr>
        <w:tabs>
          <w:tab w:val="left" w:pos="142"/>
        </w:tabs>
      </w:pPr>
    </w:p>
    <w:p w14:paraId="3D8AE14E" w14:textId="5157FCC1" w:rsidR="00A26D26" w:rsidRDefault="00127AC7" w:rsidP="00264E1E">
      <w:pPr>
        <w:tabs>
          <w:tab w:val="left" w:pos="142"/>
        </w:tabs>
      </w:pPr>
      <w:r>
        <w:t>Beskrivelse av funksjonsnedsettelsen (eventuell diagnose)/symptom/medisinering og hvilken konsekvens den har for gjennomføring av eksamen:</w:t>
      </w:r>
    </w:p>
    <w:p w14:paraId="13F24C93" w14:textId="77777777" w:rsidR="00A26D26" w:rsidRDefault="003A48A3" w:rsidP="00A26D26">
      <w:pPr>
        <w:tabs>
          <w:tab w:val="left" w:pos="142"/>
        </w:tabs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051B5" w14:textId="77777777" w:rsidR="00A26D26" w:rsidRDefault="00A26D26" w:rsidP="00A26D26">
      <w:pPr>
        <w:tabs>
          <w:tab w:val="left" w:pos="142"/>
        </w:tabs>
        <w:ind w:left="847" w:hanging="705"/>
      </w:pPr>
    </w:p>
    <w:p w14:paraId="35115614" w14:textId="2E175D03" w:rsidR="00127AC7" w:rsidRDefault="00127AC7" w:rsidP="00264E1E">
      <w:pPr>
        <w:tabs>
          <w:tab w:val="left" w:pos="142"/>
        </w:tabs>
      </w:pPr>
      <w:r>
        <w:t>Fører funksjonsnedsettelse/symptom/medisinering til spesielle problemer ved (svar med ja eller nei):</w:t>
      </w:r>
    </w:p>
    <w:p w14:paraId="6B45B6ED" w14:textId="1EC93DE4" w:rsidR="00127AC7" w:rsidRDefault="00127AC7" w:rsidP="00B30671">
      <w:pPr>
        <w:numPr>
          <w:ilvl w:val="0"/>
          <w:numId w:val="5"/>
        </w:numPr>
        <w:tabs>
          <w:tab w:val="left" w:pos="142"/>
        </w:tabs>
      </w:pPr>
      <w:r>
        <w:t>Skriftlig skoleeksamen :……….</w:t>
      </w:r>
    </w:p>
    <w:p w14:paraId="6C8796E9" w14:textId="77777777" w:rsidR="00127AC7" w:rsidRDefault="00127AC7" w:rsidP="00127AC7">
      <w:pPr>
        <w:numPr>
          <w:ilvl w:val="0"/>
          <w:numId w:val="5"/>
        </w:numPr>
        <w:tabs>
          <w:tab w:val="left" w:pos="142"/>
        </w:tabs>
      </w:pPr>
      <w:r>
        <w:t>Muntlig eksamen;……………………</w:t>
      </w:r>
    </w:p>
    <w:p w14:paraId="28B54961" w14:textId="77777777" w:rsidR="003A48A3" w:rsidRDefault="003A48A3" w:rsidP="00A26D26">
      <w:pPr>
        <w:tabs>
          <w:tab w:val="left" w:pos="142"/>
        </w:tabs>
        <w:ind w:left="847" w:hanging="705"/>
      </w:pPr>
    </w:p>
    <w:p w14:paraId="4DCCD4E5" w14:textId="77777777" w:rsidR="003A48A3" w:rsidRDefault="00127AC7" w:rsidP="00A26D26">
      <w:pPr>
        <w:tabs>
          <w:tab w:val="left" w:pos="142"/>
        </w:tabs>
        <w:ind w:left="847" w:hanging="705"/>
      </w:pPr>
      <w:r>
        <w:t xml:space="preserve">Er funksjonsnedsettelse/symptom/behov for medisinering </w:t>
      </w:r>
    </w:p>
    <w:p w14:paraId="46103A0B" w14:textId="77777777" w:rsidR="00127AC7" w:rsidRDefault="00127AC7" w:rsidP="00127AC7">
      <w:pPr>
        <w:numPr>
          <w:ilvl w:val="0"/>
          <w:numId w:val="6"/>
        </w:numPr>
        <w:tabs>
          <w:tab w:val="left" w:pos="142"/>
        </w:tabs>
      </w:pPr>
      <w:r>
        <w:t>Kronisk/varig (ja/nei):………</w:t>
      </w:r>
      <w:r>
        <w:tab/>
      </w:r>
      <w:r>
        <w:tab/>
      </w:r>
      <w:r>
        <w:tab/>
      </w:r>
      <w:r>
        <w:tab/>
        <w:t>Antatt varighet:………………..</w:t>
      </w:r>
    </w:p>
    <w:p w14:paraId="778FA490" w14:textId="77777777" w:rsidR="00127AC7" w:rsidRDefault="00127AC7" w:rsidP="00127AC7">
      <w:pPr>
        <w:numPr>
          <w:ilvl w:val="0"/>
          <w:numId w:val="6"/>
        </w:numPr>
        <w:tabs>
          <w:tab w:val="left" w:pos="142"/>
        </w:tabs>
      </w:pPr>
      <w:r>
        <w:t>Årstidsrelatert/periodisk (ja/nei):…………..</w:t>
      </w:r>
      <w:r>
        <w:tab/>
      </w:r>
      <w:r>
        <w:tab/>
        <w:t>Periode:……………………………</w:t>
      </w:r>
    </w:p>
    <w:p w14:paraId="5CA93015" w14:textId="77777777" w:rsidR="00127AC7" w:rsidRDefault="00127AC7" w:rsidP="00A26D26">
      <w:pPr>
        <w:tabs>
          <w:tab w:val="left" w:pos="142"/>
        </w:tabs>
        <w:ind w:left="847" w:hanging="705"/>
      </w:pPr>
    </w:p>
    <w:p w14:paraId="2F09CAA9" w14:textId="48DA1F20" w:rsidR="006348E8" w:rsidRDefault="006348E8" w:rsidP="00264E1E">
      <w:pPr>
        <w:tabs>
          <w:tab w:val="left" w:pos="142"/>
        </w:tabs>
      </w:pPr>
      <w:r>
        <w:t>Hvilke tiltak kan være aktuelle for å oppveie den aktuelle funksj</w:t>
      </w:r>
      <w:r w:rsidR="00264E1E">
        <w:t>onsnedsettelsen (ekstra tid,</w:t>
      </w:r>
      <w:r>
        <w:t xml:space="preserve"> rettskrivingsprogram,</w:t>
      </w:r>
    </w:p>
    <w:p w14:paraId="25B076BC" w14:textId="475EAF31" w:rsidR="00127AC7" w:rsidRPr="00127AC7" w:rsidRDefault="00264E1E" w:rsidP="00264E1E">
      <w:pPr>
        <w:tabs>
          <w:tab w:val="left" w:pos="142"/>
        </w:tabs>
      </w:pPr>
      <w:r>
        <w:t>o</w:t>
      </w:r>
      <w:r w:rsidR="006348E8">
        <w:t>pplesing</w:t>
      </w:r>
      <w:r>
        <w:t>, lydfiler</w:t>
      </w:r>
      <w:r w:rsidR="006348E8">
        <w:t xml:space="preserve"> eller andre tiltak)</w:t>
      </w:r>
      <w:r>
        <w:t>.</w:t>
      </w:r>
      <w:r w:rsidR="00127AC7" w:rsidRPr="00127AC7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</w:t>
      </w:r>
      <w:r w:rsidR="00B30671">
        <w:t>____________</w:t>
      </w:r>
    </w:p>
    <w:p w14:paraId="7DC7CCC1" w14:textId="77777777" w:rsidR="003A48A3" w:rsidRDefault="003A48A3" w:rsidP="00A26D26">
      <w:pPr>
        <w:tabs>
          <w:tab w:val="left" w:pos="142"/>
        </w:tabs>
        <w:ind w:left="847" w:hanging="705"/>
      </w:pPr>
    </w:p>
    <w:p w14:paraId="75070CBC" w14:textId="77777777" w:rsidR="0040396F" w:rsidRDefault="0040396F" w:rsidP="00A26D26">
      <w:pPr>
        <w:tabs>
          <w:tab w:val="left" w:pos="142"/>
        </w:tabs>
        <w:ind w:left="847" w:hanging="705"/>
      </w:pPr>
    </w:p>
    <w:p w14:paraId="2A80759E" w14:textId="77777777" w:rsidR="008D6D8E" w:rsidRDefault="008D6D8E" w:rsidP="008D6D8E">
      <w:pPr>
        <w:tabs>
          <w:tab w:val="left" w:pos="142"/>
        </w:tabs>
      </w:pPr>
    </w:p>
    <w:p w14:paraId="1D2D08D7" w14:textId="77777777" w:rsidR="008D6D8E" w:rsidRDefault="008D6D8E" w:rsidP="00A26D26">
      <w:pPr>
        <w:tabs>
          <w:tab w:val="left" w:pos="142"/>
        </w:tabs>
        <w:ind w:left="847" w:hanging="705"/>
      </w:pPr>
    </w:p>
    <w:p w14:paraId="63B8DCCC" w14:textId="77777777" w:rsidR="00DA7965" w:rsidRDefault="008D6D8E" w:rsidP="00A26D26">
      <w:pPr>
        <w:tabs>
          <w:tab w:val="left" w:pos="142"/>
        </w:tabs>
        <w:ind w:left="847" w:hanging="705"/>
      </w:pPr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45FB5CE5" w14:textId="77777777" w:rsidR="00DA7965" w:rsidRDefault="008D6D8E" w:rsidP="00A26D26">
      <w:pPr>
        <w:tabs>
          <w:tab w:val="left" w:pos="142"/>
        </w:tabs>
        <w:ind w:left="847" w:hanging="705"/>
      </w:pPr>
      <w:r>
        <w:t xml:space="preserve">Dato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Signatur, stempel og ID nummer</w:t>
      </w:r>
    </w:p>
    <w:p w14:paraId="57278E6A" w14:textId="77777777" w:rsidR="0040396F" w:rsidRPr="008D6D8E" w:rsidRDefault="008D6D8E" w:rsidP="008D6D8E">
      <w:pPr>
        <w:tabs>
          <w:tab w:val="left" w:pos="142"/>
        </w:tabs>
        <w:ind w:left="847" w:hanging="7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Lege/sakkyndig instans</w:t>
      </w:r>
    </w:p>
    <w:sectPr w:rsidR="0040396F" w:rsidRPr="008D6D8E" w:rsidSect="004F737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9C188" w14:textId="77777777" w:rsidR="00235396" w:rsidRDefault="00235396" w:rsidP="004F737A">
      <w:r>
        <w:separator/>
      </w:r>
    </w:p>
  </w:endnote>
  <w:endnote w:type="continuationSeparator" w:id="0">
    <w:p w14:paraId="7090F740" w14:textId="77777777" w:rsidR="00235396" w:rsidRDefault="00235396" w:rsidP="004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6"/>
      <w:gridCol w:w="8278"/>
    </w:tblGrid>
    <w:tr w:rsidR="00C26762" w14:paraId="09EA88E2" w14:textId="77777777" w:rsidTr="00424CBE">
      <w:trPr>
        <w:trHeight w:val="1135"/>
      </w:trPr>
      <w:tc>
        <w:tcPr>
          <w:tcW w:w="1276" w:type="dxa"/>
          <w:tcBorders>
            <w:top w:val="single" w:sz="6" w:space="0" w:color="auto"/>
          </w:tcBorders>
        </w:tcPr>
        <w:p w14:paraId="2B4BC7DF" w14:textId="77777777" w:rsidR="00C26762" w:rsidRDefault="00C26762" w:rsidP="00C26762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object w:dxaOrig="885" w:dyaOrig="885" w14:anchorId="7FE911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4.25pt">
                <v:imagedata r:id="rId1" o:title=""/>
              </v:shape>
              <o:OLEObject Type="Embed" ProgID="CorelDraw.Graphic.8" ShapeID="_x0000_i1025" DrawAspect="Content" ObjectID="_1618139826" r:id="rId2"/>
            </w:object>
          </w:r>
        </w:p>
        <w:p w14:paraId="153F7A93" w14:textId="77777777" w:rsidR="00C26762" w:rsidRDefault="00C26762" w:rsidP="00C26762">
          <w:pPr>
            <w:pStyle w:val="Bunntekst"/>
            <w:tabs>
              <w:tab w:val="left" w:pos="284"/>
            </w:tabs>
          </w:pPr>
        </w:p>
      </w:tc>
      <w:tc>
        <w:tcPr>
          <w:tcW w:w="8278" w:type="dxa"/>
          <w:tcBorders>
            <w:top w:val="single" w:sz="6" w:space="0" w:color="auto"/>
            <w:left w:val="single" w:sz="6" w:space="0" w:color="auto"/>
          </w:tcBorders>
        </w:tcPr>
        <w:p w14:paraId="3F4E1499" w14:textId="77777777" w:rsidR="00C26762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Postadresse:                                           Telefon:                            Fax:                        Internett:</w:t>
          </w:r>
        </w:p>
        <w:p w14:paraId="3178F817" w14:textId="77777777" w:rsidR="00C26762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  <w:rPr>
              <w:sz w:val="16"/>
            </w:rPr>
          </w:pPr>
          <w:r>
            <w:rPr>
              <w:sz w:val="16"/>
            </w:rPr>
            <w:t>Postboks 118 Romsås                           23 46 63 00                       23 46 63 10            www.bjorasen.gs.oslo.no</w:t>
          </w:r>
        </w:p>
        <w:p w14:paraId="08D26147" w14:textId="77777777" w:rsidR="00C26762" w:rsidRDefault="00C26762" w:rsidP="00C2676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</w:pPr>
          <w:r w:rsidRPr="00C36D37">
            <w:rPr>
              <w:sz w:val="16"/>
            </w:rPr>
            <w:t>0907 Oslo</w:t>
          </w:r>
          <w:r w:rsidRPr="00C36D37">
            <w:rPr>
              <w:sz w:val="16"/>
            </w:rPr>
            <w:tab/>
            <w:t>.</w:t>
          </w:r>
          <w:r w:rsidRPr="00C36D37">
            <w:rPr>
              <w:sz w:val="16"/>
            </w:rPr>
            <w:tab/>
            <w:t>E-post: bjorasen@ude.oslo.kommune.no</w:t>
          </w:r>
          <w:r w:rsidRPr="00C36D37">
            <w:rPr>
              <w:sz w:val="16"/>
            </w:rPr>
            <w:br/>
          </w:r>
          <w:r w:rsidRPr="00C36D37">
            <w:rPr>
              <w:sz w:val="16"/>
            </w:rPr>
            <w:tab/>
          </w:r>
          <w:r w:rsidRPr="00C36D37">
            <w:rPr>
              <w:sz w:val="16"/>
            </w:rPr>
            <w:tab/>
          </w:r>
          <w:r w:rsidRPr="00C36D37">
            <w:rPr>
              <w:sz w:val="16"/>
            </w:rPr>
            <w:tab/>
          </w:r>
          <w:r w:rsidRPr="00C36D37">
            <w:rPr>
              <w:sz w:val="16"/>
            </w:rPr>
            <w:br/>
          </w:r>
        </w:p>
      </w:tc>
    </w:tr>
  </w:tbl>
  <w:p w14:paraId="55CD66DB" w14:textId="77777777" w:rsidR="00C26762" w:rsidRDefault="00C267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5765" w14:textId="77777777" w:rsidR="00235396" w:rsidRDefault="00235396" w:rsidP="004F737A">
      <w:r>
        <w:separator/>
      </w:r>
    </w:p>
  </w:footnote>
  <w:footnote w:type="continuationSeparator" w:id="0">
    <w:p w14:paraId="2AA14515" w14:textId="77777777" w:rsidR="00235396" w:rsidRDefault="00235396" w:rsidP="004F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C26762" w14:paraId="15E0986C" w14:textId="77777777" w:rsidTr="00424CBE">
      <w:tc>
        <w:tcPr>
          <w:tcW w:w="1477" w:type="dxa"/>
          <w:tcBorders>
            <w:right w:val="single" w:sz="6" w:space="0" w:color="auto"/>
          </w:tcBorders>
        </w:tcPr>
        <w:p w14:paraId="18F766F7" w14:textId="233EEA2D" w:rsidR="00C26762" w:rsidRDefault="00C26762" w:rsidP="00C26762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06F8FC65" wp14:editId="49A03C87">
                <wp:extent cx="723900" cy="8572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14:paraId="6635D504" w14:textId="77777777" w:rsidR="00C26762" w:rsidRDefault="00C26762" w:rsidP="00C26762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14:paraId="3A39D8A3" w14:textId="77777777" w:rsidR="00C26762" w:rsidRDefault="00C26762" w:rsidP="00C26762">
          <w:pPr>
            <w:pStyle w:val="Topptekst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Utdanningsetaten</w:t>
          </w:r>
        </w:p>
        <w:p w14:paraId="5838CB6A" w14:textId="77777777" w:rsidR="00C26762" w:rsidRDefault="00C26762" w:rsidP="00C26762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Bjøråsen skole</w:t>
          </w:r>
          <w:r>
            <w:tab/>
          </w:r>
        </w:p>
      </w:tc>
    </w:tr>
  </w:tbl>
  <w:p w14:paraId="78EBD969" w14:textId="0ADECEAD" w:rsidR="009D60CB" w:rsidRDefault="009D60CB" w:rsidP="00C26762">
    <w:pPr>
      <w:pStyle w:val="Topptekst"/>
      <w:tabs>
        <w:tab w:val="clear" w:pos="9072"/>
        <w:tab w:val="left" w:pos="0"/>
        <w:tab w:val="left" w:pos="786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B47"/>
    <w:multiLevelType w:val="hybridMultilevel"/>
    <w:tmpl w:val="46C09E7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7655FC"/>
    <w:multiLevelType w:val="hybridMultilevel"/>
    <w:tmpl w:val="C93ED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176"/>
    <w:multiLevelType w:val="hybridMultilevel"/>
    <w:tmpl w:val="CF2C87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C13C8"/>
    <w:multiLevelType w:val="hybridMultilevel"/>
    <w:tmpl w:val="0B1EC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83A2F"/>
    <w:multiLevelType w:val="hybridMultilevel"/>
    <w:tmpl w:val="D2D864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302F"/>
    <w:multiLevelType w:val="hybridMultilevel"/>
    <w:tmpl w:val="60C26B8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705043"/>
    <w:multiLevelType w:val="hybridMultilevel"/>
    <w:tmpl w:val="DC4E1A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1570D"/>
    <w:multiLevelType w:val="hybridMultilevel"/>
    <w:tmpl w:val="C5361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679A9"/>
    <w:multiLevelType w:val="hybridMultilevel"/>
    <w:tmpl w:val="168EC6E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7A"/>
    <w:rsid w:val="00077C20"/>
    <w:rsid w:val="0008560A"/>
    <w:rsid w:val="00092E53"/>
    <w:rsid w:val="000D41D4"/>
    <w:rsid w:val="000F73E9"/>
    <w:rsid w:val="00127AC7"/>
    <w:rsid w:val="0016509B"/>
    <w:rsid w:val="0018769D"/>
    <w:rsid w:val="00215352"/>
    <w:rsid w:val="00235396"/>
    <w:rsid w:val="00264E1E"/>
    <w:rsid w:val="002E6D71"/>
    <w:rsid w:val="00300BAC"/>
    <w:rsid w:val="0030353D"/>
    <w:rsid w:val="00315B12"/>
    <w:rsid w:val="00330A6F"/>
    <w:rsid w:val="003359AB"/>
    <w:rsid w:val="00351EF6"/>
    <w:rsid w:val="003767B7"/>
    <w:rsid w:val="003A48A3"/>
    <w:rsid w:val="003B2C2E"/>
    <w:rsid w:val="003C0CF3"/>
    <w:rsid w:val="003C379B"/>
    <w:rsid w:val="003C5CFE"/>
    <w:rsid w:val="003E714E"/>
    <w:rsid w:val="0040012E"/>
    <w:rsid w:val="0040396F"/>
    <w:rsid w:val="0040765E"/>
    <w:rsid w:val="004915A3"/>
    <w:rsid w:val="00497A38"/>
    <w:rsid w:val="004C0220"/>
    <w:rsid w:val="004F737A"/>
    <w:rsid w:val="00510DA1"/>
    <w:rsid w:val="00573699"/>
    <w:rsid w:val="00596752"/>
    <w:rsid w:val="005A03E4"/>
    <w:rsid w:val="005A7905"/>
    <w:rsid w:val="005F4DA2"/>
    <w:rsid w:val="00612AA0"/>
    <w:rsid w:val="00617F7D"/>
    <w:rsid w:val="00630C75"/>
    <w:rsid w:val="006348E8"/>
    <w:rsid w:val="00641D8D"/>
    <w:rsid w:val="006930C8"/>
    <w:rsid w:val="006F530B"/>
    <w:rsid w:val="00795710"/>
    <w:rsid w:val="007A7959"/>
    <w:rsid w:val="007A7B0D"/>
    <w:rsid w:val="007A7D4D"/>
    <w:rsid w:val="007C2240"/>
    <w:rsid w:val="007C2C89"/>
    <w:rsid w:val="007D0C33"/>
    <w:rsid w:val="007D7348"/>
    <w:rsid w:val="007E2D1D"/>
    <w:rsid w:val="008109A2"/>
    <w:rsid w:val="00812880"/>
    <w:rsid w:val="008264CE"/>
    <w:rsid w:val="0082661B"/>
    <w:rsid w:val="00843E79"/>
    <w:rsid w:val="00844015"/>
    <w:rsid w:val="008614C8"/>
    <w:rsid w:val="00877E45"/>
    <w:rsid w:val="008D6D8E"/>
    <w:rsid w:val="00913FBD"/>
    <w:rsid w:val="00915B65"/>
    <w:rsid w:val="009271AA"/>
    <w:rsid w:val="00932951"/>
    <w:rsid w:val="009A2EDA"/>
    <w:rsid w:val="009D60CB"/>
    <w:rsid w:val="009E4CB7"/>
    <w:rsid w:val="00A05E7E"/>
    <w:rsid w:val="00A26D26"/>
    <w:rsid w:val="00A35C82"/>
    <w:rsid w:val="00AC03DA"/>
    <w:rsid w:val="00AF2A90"/>
    <w:rsid w:val="00B30671"/>
    <w:rsid w:val="00B41030"/>
    <w:rsid w:val="00B44C8E"/>
    <w:rsid w:val="00B473AB"/>
    <w:rsid w:val="00B84519"/>
    <w:rsid w:val="00BC48E7"/>
    <w:rsid w:val="00BC7399"/>
    <w:rsid w:val="00C17816"/>
    <w:rsid w:val="00C26202"/>
    <w:rsid w:val="00C26762"/>
    <w:rsid w:val="00C518B7"/>
    <w:rsid w:val="00C52956"/>
    <w:rsid w:val="00C53C99"/>
    <w:rsid w:val="00C54ADC"/>
    <w:rsid w:val="00C751CE"/>
    <w:rsid w:val="00CA65A2"/>
    <w:rsid w:val="00CC2962"/>
    <w:rsid w:val="00CC6E04"/>
    <w:rsid w:val="00CF3D65"/>
    <w:rsid w:val="00D00A76"/>
    <w:rsid w:val="00D373DE"/>
    <w:rsid w:val="00D91881"/>
    <w:rsid w:val="00DA7965"/>
    <w:rsid w:val="00E03BFD"/>
    <w:rsid w:val="00E1339E"/>
    <w:rsid w:val="00E2264A"/>
    <w:rsid w:val="00E27B87"/>
    <w:rsid w:val="00E313AD"/>
    <w:rsid w:val="00E31E26"/>
    <w:rsid w:val="00E5771B"/>
    <w:rsid w:val="00E71AF1"/>
    <w:rsid w:val="00E95149"/>
    <w:rsid w:val="00ED3B86"/>
    <w:rsid w:val="00EF4794"/>
    <w:rsid w:val="00F02C9A"/>
    <w:rsid w:val="00F56E32"/>
    <w:rsid w:val="00F574F7"/>
    <w:rsid w:val="00F60534"/>
    <w:rsid w:val="00F673AE"/>
    <w:rsid w:val="00F85806"/>
    <w:rsid w:val="00FA6B18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ABD4143"/>
  <w15:chartTrackingRefBased/>
  <w15:docId w15:val="{485072B7-BAD1-4D76-BFCD-1EF6ED03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6F"/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73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737A"/>
  </w:style>
  <w:style w:type="paragraph" w:styleId="Bunntekst">
    <w:name w:val="footer"/>
    <w:basedOn w:val="Normal"/>
    <w:link w:val="BunntekstTegn"/>
    <w:unhideWhenUsed/>
    <w:rsid w:val="004F73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F737A"/>
  </w:style>
  <w:style w:type="table" w:styleId="Tabellrutenett">
    <w:name w:val="Table Grid"/>
    <w:basedOn w:val="Vanligtabell"/>
    <w:uiPriority w:val="59"/>
    <w:rsid w:val="004F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630C7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30C7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630C7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0C7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30C75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C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30C75"/>
    <w:rPr>
      <w:rFonts w:ascii="Tahoma" w:hAnsi="Tahoma" w:cs="Tahoma"/>
      <w:sz w:val="16"/>
      <w:szCs w:val="16"/>
      <w:lang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915B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56E32"/>
    <w:rPr>
      <w:color w:val="0563C1"/>
      <w:u w:val="single"/>
    </w:rPr>
  </w:style>
  <w:style w:type="paragraph" w:customStyle="1" w:styleId="grafik">
    <w:name w:val="grafik"/>
    <w:basedOn w:val="Normal"/>
    <w:rsid w:val="00C26762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FE9AB299.dotm</Template>
  <TotalTime>2</TotalTime>
  <Pages>4</Pages>
  <Words>1140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tilrettelegging av eksamen – VID</vt:lpstr>
    </vt:vector>
  </TitlesOfParts>
  <Manager/>
  <Company/>
  <LinksUpToDate>false</LinksUpToDate>
  <CharactersWithSpaces>7173</CharactersWithSpaces>
  <SharedDoc>false</SharedDoc>
  <HyperlinkBase/>
  <HLinks>
    <vt:vector size="12" baseType="variant"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http://www.vid.no/innhold/fil/regelverk/utfyllende-bestemmelser-for-eksamen-og-eksamenskandidater/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http://www.vid.no/student/mine-studier/eksamen/tilrettelegging-av-eksamen/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tilrettelegging av eksamen – VID</dc:title>
  <dc:subject/>
  <dc:creator>christin.sagvolden@ude.oslo.kommune.no</dc:creator>
  <cp:keywords/>
  <dc:description/>
  <cp:lastModifiedBy>Sabine Bonde</cp:lastModifiedBy>
  <cp:revision>3</cp:revision>
  <cp:lastPrinted>2018-04-24T12:54:00Z</cp:lastPrinted>
  <dcterms:created xsi:type="dcterms:W3CDTF">2019-04-03T08:30:00Z</dcterms:created>
  <dcterms:modified xsi:type="dcterms:W3CDTF">2019-04-30T12:31:00Z</dcterms:modified>
  <cp:category/>
</cp:coreProperties>
</file>