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5" w:rsidRPr="00BD2FC4" w:rsidRDefault="000535D8">
      <w:pPr>
        <w:rPr>
          <w:sz w:val="48"/>
          <w:szCs w:val="48"/>
        </w:rPr>
      </w:pPr>
      <w:bookmarkStart w:id="0" w:name="_GoBack"/>
      <w:bookmarkEnd w:id="0"/>
      <w:r w:rsidRPr="00BD2FC4">
        <w:rPr>
          <w:sz w:val="48"/>
          <w:szCs w:val="48"/>
        </w:rPr>
        <w:t>Tidspla</w:t>
      </w:r>
      <w:r w:rsidR="00EB4875">
        <w:rPr>
          <w:sz w:val="48"/>
          <w:szCs w:val="48"/>
        </w:rPr>
        <w:t>n for eksamen i grunnskolen 2016</w:t>
      </w:r>
      <w:r w:rsidRPr="00BD2FC4">
        <w:rPr>
          <w:sz w:val="48"/>
          <w:szCs w:val="48"/>
        </w:rPr>
        <w:t xml:space="preserve"> </w:t>
      </w:r>
    </w:p>
    <w:p w:rsidR="000535D8" w:rsidRPr="00BD2FC4" w:rsidRDefault="00FE725C">
      <w:pPr>
        <w:rPr>
          <w:b/>
          <w:color w:val="FF6600"/>
        </w:rPr>
      </w:pPr>
      <w:r w:rsidRPr="00BD2FC4">
        <w:rPr>
          <w:b/>
          <w:color w:val="FF6600"/>
        </w:rPr>
        <w:t xml:space="preserve">Orientering til </w:t>
      </w:r>
      <w:r w:rsidR="00B43AB9" w:rsidRPr="00BD2FC4">
        <w:rPr>
          <w:b/>
          <w:color w:val="FF6600"/>
        </w:rPr>
        <w:t xml:space="preserve">elever </w:t>
      </w:r>
      <w:r w:rsidRPr="00BD2FC4">
        <w:rPr>
          <w:b/>
          <w:color w:val="FF6600"/>
        </w:rPr>
        <w:t>på 10. trinn.</w:t>
      </w:r>
    </w:p>
    <w:p w:rsidR="00FE725C" w:rsidRPr="00BD2FC4" w:rsidRDefault="00FE725C">
      <w:pPr>
        <w:rPr>
          <w:color w:val="FF6600"/>
        </w:rPr>
      </w:pPr>
    </w:p>
    <w:p w:rsidR="00FE725C" w:rsidRPr="00BD2FC4" w:rsidRDefault="000535D8">
      <w:pPr>
        <w:rPr>
          <w:b/>
          <w:sz w:val="32"/>
          <w:szCs w:val="32"/>
        </w:rPr>
      </w:pPr>
      <w:r w:rsidRPr="00BD2FC4">
        <w:rPr>
          <w:b/>
          <w:sz w:val="32"/>
          <w:szCs w:val="32"/>
        </w:rPr>
        <w:t>Skriftlig eksamen</w:t>
      </w:r>
    </w:p>
    <w:p w:rsidR="000535D8" w:rsidRPr="00BD2FC4" w:rsidRDefault="000535D8">
      <w:pPr>
        <w:rPr>
          <w:b/>
          <w:sz w:val="32"/>
          <w:szCs w:val="32"/>
        </w:rPr>
      </w:pPr>
    </w:p>
    <w:p w:rsidR="00D825BE" w:rsidRPr="00BD2FC4" w:rsidRDefault="00EB4875">
      <w:r>
        <w:rPr>
          <w:b/>
        </w:rPr>
        <w:t>Onsdag 18. mai 2016</w:t>
      </w:r>
      <w:r w:rsidR="00554875" w:rsidRPr="00BD2FC4">
        <w:rPr>
          <w:b/>
        </w:rPr>
        <w:tab/>
      </w:r>
      <w:r w:rsidR="00D825BE" w:rsidRPr="00BD2FC4">
        <w:t>Kl. 08.</w:t>
      </w:r>
      <w:r w:rsidR="007D2669" w:rsidRPr="00BD2FC4">
        <w:t>30</w:t>
      </w:r>
      <w:r w:rsidR="00D825BE" w:rsidRPr="00BD2FC4">
        <w:t xml:space="preserve"> - </w:t>
      </w:r>
      <w:r w:rsidR="00B43AB9" w:rsidRPr="00BD2FC4">
        <w:t>Møt</w:t>
      </w:r>
      <w:r w:rsidR="00D825BE" w:rsidRPr="00BD2FC4">
        <w:t xml:space="preserve"> i klasserommene</w:t>
      </w:r>
      <w:r w:rsidR="007D2669" w:rsidRPr="00BD2FC4">
        <w:t xml:space="preserve"> som vanlig</w:t>
      </w:r>
      <w:r w:rsidR="00D825BE" w:rsidRPr="00BD2FC4">
        <w:t xml:space="preserve">. </w:t>
      </w:r>
    </w:p>
    <w:p w:rsidR="00EB4875" w:rsidRDefault="00554875" w:rsidP="005B0D14">
      <w:pPr>
        <w:ind w:left="2832" w:firstLine="3"/>
      </w:pPr>
      <w:r w:rsidRPr="00BD2FC4">
        <w:t xml:space="preserve">Kl. 09.00 Opplysning om hvilket fag </w:t>
      </w:r>
      <w:r w:rsidR="00B43AB9" w:rsidRPr="00BD2FC4">
        <w:t>du</w:t>
      </w:r>
      <w:r w:rsidRPr="00BD2FC4">
        <w:t xml:space="preserve"> kommer opp i. </w:t>
      </w:r>
      <w:r w:rsidR="00DD6D93" w:rsidRPr="00BD2FC4">
        <w:t>Resten av dagen undervisning i eksamensfagene.</w:t>
      </w:r>
    </w:p>
    <w:p w:rsidR="00585454" w:rsidRDefault="00585454" w:rsidP="005B0D14">
      <w:pPr>
        <w:ind w:left="2832" w:firstLine="3"/>
      </w:pPr>
    </w:p>
    <w:p w:rsidR="00585454" w:rsidRDefault="00585454" w:rsidP="005B0D14">
      <w:pPr>
        <w:ind w:left="2832" w:firstLine="3"/>
      </w:pPr>
    </w:p>
    <w:p w:rsidR="00EB4875" w:rsidRDefault="00EB4875" w:rsidP="00585454">
      <w:pPr>
        <w:ind w:left="2832" w:hanging="2832"/>
      </w:pPr>
      <w:r>
        <w:rPr>
          <w:b/>
        </w:rPr>
        <w:t>Fredag</w:t>
      </w:r>
      <w:r w:rsidRPr="00BD2FC4">
        <w:rPr>
          <w:b/>
        </w:rPr>
        <w:t xml:space="preserve"> 20. mai </w:t>
      </w:r>
      <w:r>
        <w:rPr>
          <w:b/>
        </w:rPr>
        <w:t>2016</w:t>
      </w:r>
      <w:r w:rsidRPr="00BD2FC4">
        <w:rPr>
          <w:b/>
        </w:rPr>
        <w:tab/>
      </w:r>
      <w:r w:rsidRPr="00BD2FC4">
        <w:t xml:space="preserve">Eksamen i </w:t>
      </w:r>
      <w:r w:rsidRPr="00BD2FC4">
        <w:rPr>
          <w:b/>
          <w:color w:val="0000FF"/>
          <w:sz w:val="22"/>
        </w:rPr>
        <w:t>matematikk</w:t>
      </w:r>
      <w:r w:rsidRPr="00BD2FC4">
        <w:rPr>
          <w:color w:val="FF0000"/>
        </w:rPr>
        <w:t xml:space="preserve"> </w:t>
      </w:r>
      <w:r w:rsidRPr="00BD2FC4">
        <w:t>på datarom 2 og 4.</w:t>
      </w:r>
    </w:p>
    <w:p w:rsidR="00585454" w:rsidRDefault="00585454" w:rsidP="00585454">
      <w:pPr>
        <w:ind w:left="2832" w:hanging="2832"/>
      </w:pPr>
    </w:p>
    <w:p w:rsidR="00585454" w:rsidRDefault="00585454" w:rsidP="00585454">
      <w:pPr>
        <w:ind w:left="2832" w:hanging="2832"/>
      </w:pPr>
    </w:p>
    <w:p w:rsidR="00EB4875" w:rsidRDefault="00EB4875" w:rsidP="00EB4875">
      <w:r w:rsidRPr="00EB4875">
        <w:rPr>
          <w:b/>
        </w:rPr>
        <w:t>Mandag 23. mai 2016</w:t>
      </w:r>
      <w:r>
        <w:rPr>
          <w:b/>
        </w:rPr>
        <w:tab/>
      </w:r>
      <w:r w:rsidRPr="00BD2FC4">
        <w:t xml:space="preserve">Kl. 09:00 får elevene tilgang til forberedelsesmateriell i </w:t>
      </w:r>
      <w:r w:rsidRPr="00BD2FC4">
        <w:rPr>
          <w:b/>
          <w:color w:val="FF0000"/>
        </w:rPr>
        <w:t>norsk</w:t>
      </w:r>
      <w:r w:rsidRPr="00BD2FC4">
        <w:t xml:space="preserve"> </w:t>
      </w:r>
    </w:p>
    <w:p w:rsidR="00EB4875" w:rsidRDefault="00EB4875" w:rsidP="00EB4875">
      <w:r>
        <w:tab/>
      </w:r>
      <w:r>
        <w:tab/>
      </w:r>
      <w:r>
        <w:tab/>
      </w:r>
      <w:r>
        <w:tab/>
      </w:r>
      <w:r w:rsidRPr="00BD2FC4">
        <w:t>på datarom 1.</w:t>
      </w:r>
    </w:p>
    <w:p w:rsidR="00585454" w:rsidRDefault="00585454" w:rsidP="00EB4875"/>
    <w:p w:rsidR="00585454" w:rsidRPr="00EB4875" w:rsidRDefault="00585454" w:rsidP="00EB4875">
      <w:pPr>
        <w:rPr>
          <w:b/>
        </w:rPr>
      </w:pPr>
    </w:p>
    <w:p w:rsidR="00EB4875" w:rsidRDefault="00EB4875" w:rsidP="00EB4875">
      <w:r>
        <w:rPr>
          <w:b/>
        </w:rPr>
        <w:t>Tirsdag 24</w:t>
      </w:r>
      <w:r w:rsidRPr="00BD2FC4">
        <w:rPr>
          <w:b/>
        </w:rPr>
        <w:t xml:space="preserve">. mai </w:t>
      </w:r>
      <w:r>
        <w:rPr>
          <w:b/>
        </w:rPr>
        <w:t>2016</w:t>
      </w:r>
      <w:r w:rsidRPr="00BD2FC4">
        <w:rPr>
          <w:b/>
        </w:rPr>
        <w:tab/>
      </w:r>
      <w:r w:rsidRPr="00BD2FC4">
        <w:t xml:space="preserve">Kl. 09:00 Eksamen i </w:t>
      </w:r>
      <w:r w:rsidRPr="00BD2FC4">
        <w:rPr>
          <w:b/>
          <w:color w:val="FF0000"/>
        </w:rPr>
        <w:t>norsk</w:t>
      </w:r>
      <w:r w:rsidRPr="00BD2FC4">
        <w:t xml:space="preserve"> på datarom 2 og 4.</w:t>
      </w:r>
    </w:p>
    <w:p w:rsidR="00585454" w:rsidRPr="00BD2FC4" w:rsidRDefault="00585454" w:rsidP="00EB4875"/>
    <w:p w:rsidR="00EB4875" w:rsidRDefault="00EB4875" w:rsidP="00EB4875"/>
    <w:p w:rsidR="00EB4875" w:rsidRDefault="00EB4875" w:rsidP="00EB4875">
      <w:pPr>
        <w:ind w:left="2832" w:hanging="2832"/>
      </w:pPr>
      <w:r>
        <w:rPr>
          <w:b/>
        </w:rPr>
        <w:t>Onsdag 25</w:t>
      </w:r>
      <w:r w:rsidRPr="00BD2FC4">
        <w:rPr>
          <w:b/>
        </w:rPr>
        <w:t xml:space="preserve">. mai </w:t>
      </w:r>
      <w:r>
        <w:rPr>
          <w:b/>
        </w:rPr>
        <w:t>2016</w:t>
      </w:r>
      <w:r w:rsidRPr="00BD2FC4">
        <w:rPr>
          <w:b/>
        </w:rPr>
        <w:tab/>
      </w:r>
      <w:r w:rsidRPr="00FA671F">
        <w:t>Kl. 09.00</w:t>
      </w:r>
      <w:r>
        <w:rPr>
          <w:b/>
        </w:rPr>
        <w:t xml:space="preserve">: </w:t>
      </w:r>
      <w:r w:rsidRPr="00BD2FC4">
        <w:t xml:space="preserve">Eksamen i </w:t>
      </w:r>
      <w:r w:rsidRPr="00BD2FC4">
        <w:rPr>
          <w:b/>
          <w:color w:val="FF0000"/>
        </w:rPr>
        <w:t>norsk sidemål</w:t>
      </w:r>
      <w:r w:rsidRPr="00BD2FC4">
        <w:t xml:space="preserve"> på datarom 2 og 4. Elever som er fritatt opplæring eller vurdering i nynorsk, skriver oppgaven på hovedmål.</w:t>
      </w:r>
    </w:p>
    <w:p w:rsidR="00EB4875" w:rsidRPr="00BD2FC4" w:rsidRDefault="00EB4875" w:rsidP="005B0D14">
      <w:pPr>
        <w:ind w:left="2832" w:firstLine="3"/>
      </w:pPr>
    </w:p>
    <w:p w:rsidR="00554875" w:rsidRPr="00BD2FC4" w:rsidRDefault="00554875" w:rsidP="005B0D14">
      <w:pPr>
        <w:ind w:left="2832" w:firstLine="3"/>
      </w:pPr>
      <w:r w:rsidRPr="00BD2FC4">
        <w:tab/>
      </w:r>
      <w:r w:rsidRPr="00BD2FC4">
        <w:tab/>
      </w:r>
    </w:p>
    <w:p w:rsidR="00D51E1D" w:rsidRDefault="00585454" w:rsidP="00585454">
      <w:pPr>
        <w:ind w:left="2832" w:hanging="2832"/>
      </w:pPr>
      <w:r>
        <w:rPr>
          <w:b/>
        </w:rPr>
        <w:t>Torsdag 26</w:t>
      </w:r>
      <w:r w:rsidR="00FB68C1" w:rsidRPr="00BD2FC4">
        <w:rPr>
          <w:b/>
        </w:rPr>
        <w:t>. mai 201</w:t>
      </w:r>
      <w:r>
        <w:rPr>
          <w:b/>
        </w:rPr>
        <w:t>6</w:t>
      </w:r>
      <w:r w:rsidR="00D51E1D" w:rsidRPr="00BD2FC4">
        <w:tab/>
      </w:r>
      <w:r w:rsidR="00FB68C1" w:rsidRPr="00BD2FC4">
        <w:t xml:space="preserve">Kl. 09:00 får elevene tilgang til forberedelsesmateriell i </w:t>
      </w:r>
      <w:r w:rsidR="00FB68C1" w:rsidRPr="00BD2FC4">
        <w:rPr>
          <w:b/>
          <w:color w:val="339966"/>
        </w:rPr>
        <w:t>engelsk</w:t>
      </w:r>
      <w:r w:rsidR="005D50CF" w:rsidRPr="00BD2FC4">
        <w:rPr>
          <w:b/>
          <w:color w:val="339966"/>
        </w:rPr>
        <w:t xml:space="preserve"> </w:t>
      </w:r>
      <w:r w:rsidR="00A813E0" w:rsidRPr="00BD2FC4">
        <w:t>på datarom 1</w:t>
      </w:r>
      <w:r w:rsidR="005D50CF" w:rsidRPr="00BD2FC4">
        <w:t>.</w:t>
      </w:r>
    </w:p>
    <w:p w:rsidR="00585454" w:rsidRDefault="00585454" w:rsidP="00585454">
      <w:pPr>
        <w:ind w:left="2832" w:hanging="2832"/>
      </w:pPr>
    </w:p>
    <w:p w:rsidR="00585454" w:rsidRPr="00BD2FC4" w:rsidRDefault="00585454" w:rsidP="00585454">
      <w:pPr>
        <w:ind w:left="2832" w:hanging="2832"/>
      </w:pPr>
    </w:p>
    <w:p w:rsidR="00FB68C1" w:rsidRPr="00BD2FC4" w:rsidRDefault="00585454" w:rsidP="007B36CF">
      <w:pPr>
        <w:ind w:left="2832" w:hanging="2832"/>
      </w:pPr>
      <w:r>
        <w:rPr>
          <w:b/>
        </w:rPr>
        <w:t>Fredag 27. mai 2016</w:t>
      </w:r>
      <w:r w:rsidR="00FB68C1" w:rsidRPr="00BD2FC4">
        <w:rPr>
          <w:b/>
        </w:rPr>
        <w:t xml:space="preserve"> </w:t>
      </w:r>
      <w:r w:rsidR="00FB68C1" w:rsidRPr="00BD2FC4">
        <w:rPr>
          <w:b/>
        </w:rPr>
        <w:tab/>
      </w:r>
      <w:r w:rsidRPr="00585454">
        <w:t>Kl. 09.00:</w:t>
      </w:r>
      <w:r>
        <w:t xml:space="preserve"> </w:t>
      </w:r>
      <w:r w:rsidR="00FB68C1" w:rsidRPr="00BD2FC4">
        <w:t xml:space="preserve">Eksamen i </w:t>
      </w:r>
      <w:r w:rsidR="00FB68C1" w:rsidRPr="00BD2FC4">
        <w:rPr>
          <w:b/>
          <w:color w:val="339966"/>
        </w:rPr>
        <w:t>engelsk</w:t>
      </w:r>
      <w:r w:rsidR="00FB68C1" w:rsidRPr="00BD2FC4">
        <w:rPr>
          <w:color w:val="FF0000"/>
        </w:rPr>
        <w:t xml:space="preserve"> </w:t>
      </w:r>
      <w:r w:rsidR="00FB68C1" w:rsidRPr="00BD2FC4">
        <w:t xml:space="preserve">på datarom </w:t>
      </w:r>
      <w:r w:rsidR="005D50CF" w:rsidRPr="00BD2FC4">
        <w:t>2</w:t>
      </w:r>
      <w:r w:rsidR="00FB68C1" w:rsidRPr="00BD2FC4">
        <w:t xml:space="preserve"> og </w:t>
      </w:r>
      <w:r w:rsidR="005D50CF" w:rsidRPr="00BD2FC4">
        <w:t>4</w:t>
      </w:r>
      <w:r w:rsidR="00FB68C1" w:rsidRPr="00BD2FC4">
        <w:t>.</w:t>
      </w:r>
    </w:p>
    <w:p w:rsidR="00D51E1D" w:rsidRPr="00BD2FC4" w:rsidRDefault="00D51E1D">
      <w:pPr>
        <w:rPr>
          <w:b/>
        </w:rPr>
      </w:pPr>
    </w:p>
    <w:p w:rsidR="0067259B" w:rsidRPr="00BD2FC4" w:rsidRDefault="0067259B"/>
    <w:p w:rsidR="0067259B" w:rsidRPr="00BD2FC4" w:rsidRDefault="0067259B"/>
    <w:p w:rsidR="009F11B6" w:rsidRPr="00BD2FC4" w:rsidRDefault="00E95FBC">
      <w:pPr>
        <w:rPr>
          <w:b/>
          <w:color w:val="7030A0"/>
          <w:sz w:val="28"/>
          <w:szCs w:val="28"/>
        </w:rPr>
      </w:pPr>
      <w:r w:rsidRPr="00BD2FC4">
        <w:rPr>
          <w:b/>
          <w:color w:val="7030A0"/>
          <w:sz w:val="28"/>
          <w:szCs w:val="28"/>
        </w:rPr>
        <w:t xml:space="preserve">NB! </w:t>
      </w:r>
    </w:p>
    <w:p w:rsidR="00700FF3" w:rsidRPr="00BD2FC4" w:rsidRDefault="00B43AB9">
      <w:pPr>
        <w:rPr>
          <w:b/>
          <w:color w:val="7030A0"/>
          <w:sz w:val="28"/>
          <w:szCs w:val="28"/>
        </w:rPr>
      </w:pPr>
      <w:r w:rsidRPr="00BD2FC4">
        <w:rPr>
          <w:b/>
          <w:color w:val="7030A0"/>
          <w:sz w:val="28"/>
          <w:szCs w:val="28"/>
        </w:rPr>
        <w:t>De dagene du ikke har eksamen</w:t>
      </w:r>
      <w:r w:rsidR="00EA51A9" w:rsidRPr="00BD2FC4">
        <w:rPr>
          <w:b/>
          <w:color w:val="7030A0"/>
          <w:sz w:val="28"/>
          <w:szCs w:val="28"/>
        </w:rPr>
        <w:t xml:space="preserve"> eller forberedelse til eksamen </w:t>
      </w:r>
      <w:r w:rsidR="003C0146" w:rsidRPr="00BD2FC4">
        <w:rPr>
          <w:b/>
          <w:color w:val="7030A0"/>
          <w:sz w:val="28"/>
          <w:szCs w:val="28"/>
        </w:rPr>
        <w:t>blir det undervisning/forberedelse til muntlig eksamen.</w:t>
      </w:r>
    </w:p>
    <w:p w:rsidR="00736AC3" w:rsidRPr="00BD2FC4" w:rsidRDefault="00736AC3">
      <w:pPr>
        <w:rPr>
          <w:color w:val="808000"/>
        </w:rPr>
      </w:pPr>
    </w:p>
    <w:p w:rsidR="00736AC3" w:rsidRPr="00BD2FC4" w:rsidRDefault="00736AC3">
      <w:pPr>
        <w:rPr>
          <w:color w:val="FF0000"/>
        </w:rPr>
      </w:pPr>
    </w:p>
    <w:p w:rsidR="00700FF3" w:rsidRPr="00BD2FC4" w:rsidRDefault="00700FF3" w:rsidP="00700FF3">
      <w:pPr>
        <w:rPr>
          <w:b/>
          <w:sz w:val="32"/>
          <w:szCs w:val="32"/>
        </w:rPr>
      </w:pPr>
    </w:p>
    <w:p w:rsidR="00700FF3" w:rsidRPr="00BD2FC4" w:rsidRDefault="00700FF3" w:rsidP="00700FF3">
      <w:pPr>
        <w:rPr>
          <w:b/>
          <w:sz w:val="32"/>
          <w:szCs w:val="32"/>
        </w:rPr>
      </w:pPr>
    </w:p>
    <w:p w:rsidR="00700FF3" w:rsidRPr="00BD2FC4" w:rsidRDefault="00700FF3" w:rsidP="00700FF3">
      <w:pPr>
        <w:rPr>
          <w:b/>
          <w:sz w:val="32"/>
          <w:szCs w:val="32"/>
        </w:rPr>
      </w:pPr>
    </w:p>
    <w:p w:rsidR="005016AD" w:rsidRPr="00BD2FC4" w:rsidRDefault="005016AD" w:rsidP="00700FF3">
      <w:pPr>
        <w:rPr>
          <w:b/>
          <w:sz w:val="32"/>
          <w:szCs w:val="32"/>
        </w:rPr>
      </w:pPr>
    </w:p>
    <w:p w:rsidR="005016AD" w:rsidRPr="00BD2FC4" w:rsidRDefault="005016AD" w:rsidP="00700FF3">
      <w:pPr>
        <w:rPr>
          <w:b/>
          <w:sz w:val="32"/>
          <w:szCs w:val="32"/>
        </w:rPr>
      </w:pPr>
    </w:p>
    <w:p w:rsidR="005016AD" w:rsidRPr="00BD2FC4" w:rsidRDefault="005016AD" w:rsidP="00700FF3">
      <w:pPr>
        <w:rPr>
          <w:b/>
          <w:sz w:val="32"/>
          <w:szCs w:val="32"/>
        </w:rPr>
      </w:pPr>
    </w:p>
    <w:p w:rsidR="0035644D" w:rsidRPr="00BD2FC4" w:rsidRDefault="0035644D" w:rsidP="00700FF3">
      <w:pPr>
        <w:rPr>
          <w:b/>
          <w:sz w:val="32"/>
          <w:szCs w:val="32"/>
        </w:rPr>
      </w:pPr>
    </w:p>
    <w:p w:rsidR="00FB68C1" w:rsidRPr="00BD2FC4" w:rsidRDefault="00FB68C1" w:rsidP="00700FF3">
      <w:pPr>
        <w:rPr>
          <w:b/>
          <w:sz w:val="32"/>
          <w:szCs w:val="32"/>
        </w:rPr>
      </w:pPr>
    </w:p>
    <w:p w:rsidR="00FB68C1" w:rsidRPr="00BD2FC4" w:rsidRDefault="00FB68C1" w:rsidP="00700FF3">
      <w:pPr>
        <w:rPr>
          <w:b/>
          <w:sz w:val="32"/>
          <w:szCs w:val="32"/>
        </w:rPr>
      </w:pPr>
    </w:p>
    <w:p w:rsidR="00700FF3" w:rsidRPr="00BD2FC4" w:rsidRDefault="00700FF3" w:rsidP="00700FF3">
      <w:pPr>
        <w:rPr>
          <w:b/>
          <w:sz w:val="32"/>
          <w:szCs w:val="32"/>
        </w:rPr>
      </w:pPr>
      <w:r w:rsidRPr="00BD2FC4">
        <w:rPr>
          <w:b/>
          <w:sz w:val="32"/>
          <w:szCs w:val="32"/>
        </w:rPr>
        <w:t>Muntlig eksamen</w:t>
      </w:r>
    </w:p>
    <w:p w:rsidR="00700FF3" w:rsidRPr="00BD2FC4" w:rsidRDefault="00700FF3" w:rsidP="00700FF3">
      <w:pPr>
        <w:rPr>
          <w:b/>
          <w:sz w:val="32"/>
          <w:szCs w:val="32"/>
        </w:rPr>
      </w:pPr>
    </w:p>
    <w:p w:rsidR="0035644D" w:rsidRPr="00BD2FC4" w:rsidRDefault="0035644D" w:rsidP="0035644D">
      <w:r w:rsidRPr="00BD2FC4">
        <w:t xml:space="preserve">Prøvene </w:t>
      </w:r>
      <w:r w:rsidR="006B0E60" w:rsidRPr="00BD2FC4">
        <w:t>avvikles</w:t>
      </w:r>
      <w:r w:rsidRPr="00BD2FC4">
        <w:t xml:space="preserve"> over to dager, </w:t>
      </w:r>
      <w:r w:rsidR="00FB68C1" w:rsidRPr="00BD2FC4">
        <w:rPr>
          <w:b/>
        </w:rPr>
        <w:t xml:space="preserve">onsdag </w:t>
      </w:r>
      <w:r w:rsidR="00585454">
        <w:rPr>
          <w:b/>
        </w:rPr>
        <w:t>8</w:t>
      </w:r>
      <w:r w:rsidR="00FB68C1" w:rsidRPr="00BD2FC4">
        <w:rPr>
          <w:b/>
        </w:rPr>
        <w:t>. juni</w:t>
      </w:r>
      <w:r w:rsidR="00FB68C1" w:rsidRPr="00BD2FC4">
        <w:t xml:space="preserve"> og </w:t>
      </w:r>
      <w:r w:rsidR="00FB68C1" w:rsidRPr="00BD2FC4">
        <w:rPr>
          <w:b/>
        </w:rPr>
        <w:t xml:space="preserve">fredag </w:t>
      </w:r>
      <w:r w:rsidR="00585454">
        <w:rPr>
          <w:b/>
        </w:rPr>
        <w:t>10</w:t>
      </w:r>
      <w:r w:rsidR="00FB68C1" w:rsidRPr="00BD2FC4">
        <w:rPr>
          <w:b/>
        </w:rPr>
        <w:t>. juni</w:t>
      </w:r>
      <w:r w:rsidR="00FB68C1" w:rsidRPr="00BD2FC4">
        <w:t xml:space="preserve">. </w:t>
      </w:r>
      <w:r w:rsidRPr="00BD2FC4">
        <w:t>Dere kan komme opp i norsk muntlig, engelsk muntlig, matematikk muntlig, samfunnsfag, natur</w:t>
      </w:r>
      <w:r w:rsidR="00585454">
        <w:t>fag</w:t>
      </w:r>
      <w:r w:rsidRPr="00BD2FC4">
        <w:t xml:space="preserve">, </w:t>
      </w:r>
      <w:r w:rsidR="00585454">
        <w:t>K</w:t>
      </w:r>
      <w:r w:rsidRPr="00BD2FC4">
        <w:t>RLE eller fremmedspråk/språklig fordypning.</w:t>
      </w:r>
    </w:p>
    <w:p w:rsidR="006B2480" w:rsidRPr="00BD2FC4" w:rsidRDefault="006B2480" w:rsidP="00700FF3"/>
    <w:p w:rsidR="00B535AE" w:rsidRPr="00BD2FC4" w:rsidRDefault="00585454" w:rsidP="00FB68C1">
      <w:pPr>
        <w:ind w:left="2832" w:hanging="2832"/>
      </w:pPr>
      <w:r>
        <w:rPr>
          <w:b/>
        </w:rPr>
        <w:t>Mandag 6</w:t>
      </w:r>
      <w:r w:rsidR="00FB68C1" w:rsidRPr="00BD2FC4">
        <w:rPr>
          <w:b/>
        </w:rPr>
        <w:t>. juni 201</w:t>
      </w:r>
      <w:r>
        <w:rPr>
          <w:b/>
        </w:rPr>
        <w:t>6</w:t>
      </w:r>
      <w:r w:rsidR="00FB68C1" w:rsidRPr="00BD2FC4">
        <w:tab/>
        <w:t>Kl. 08.30 – Elevene møter i klasserommene.</w:t>
      </w:r>
    </w:p>
    <w:p w:rsidR="00FB68C1" w:rsidRPr="00BD2FC4" w:rsidRDefault="00B535AE" w:rsidP="00FB68C1">
      <w:pPr>
        <w:ind w:left="2832" w:hanging="2832"/>
      </w:pPr>
      <w:r w:rsidRPr="00BD2FC4">
        <w:rPr>
          <w:b/>
        </w:rPr>
        <w:tab/>
      </w:r>
      <w:r w:rsidRPr="00846D9D">
        <w:rPr>
          <w:b/>
          <w:color w:val="FF0000"/>
        </w:rPr>
        <w:t>*</w:t>
      </w:r>
      <w:r w:rsidRPr="00BD2FC4">
        <w:rPr>
          <w:b/>
        </w:rPr>
        <w:t>Utdeling av standpunktkarakterer.</w:t>
      </w:r>
      <w:r w:rsidR="00FB68C1" w:rsidRPr="00BD2FC4">
        <w:t xml:space="preserve"> </w:t>
      </w:r>
    </w:p>
    <w:p w:rsidR="00FB68C1" w:rsidRPr="00BD2FC4" w:rsidRDefault="00FB68C1" w:rsidP="00FB68C1">
      <w:r w:rsidRPr="00BD2FC4">
        <w:tab/>
      </w:r>
      <w:r w:rsidRPr="00BD2FC4">
        <w:tab/>
      </w:r>
      <w:r w:rsidRPr="00BD2FC4">
        <w:tab/>
      </w:r>
      <w:r w:rsidRPr="00BD2FC4">
        <w:tab/>
        <w:t xml:space="preserve">Kl. 09.00 beskjed om </w:t>
      </w:r>
      <w:r w:rsidRPr="00BD2FC4">
        <w:rPr>
          <w:b/>
          <w:u w:val="single"/>
        </w:rPr>
        <w:t>fag</w:t>
      </w:r>
      <w:r w:rsidRPr="00BD2FC4">
        <w:t xml:space="preserve"> for elever som kommer opp </w:t>
      </w:r>
    </w:p>
    <w:p w:rsidR="00FB68C1" w:rsidRPr="00BD2FC4" w:rsidRDefault="00585454" w:rsidP="00FB68C1">
      <w:pPr>
        <w:ind w:left="2124" w:firstLine="708"/>
      </w:pPr>
      <w:r>
        <w:t>8</w:t>
      </w:r>
      <w:r w:rsidR="00FB68C1" w:rsidRPr="00BD2FC4">
        <w:t xml:space="preserve">. juni. </w:t>
      </w:r>
    </w:p>
    <w:p w:rsidR="00FB68C1" w:rsidRPr="00BD2FC4" w:rsidRDefault="00FB68C1" w:rsidP="00FB68C1">
      <w:pPr>
        <w:ind w:left="2124" w:firstLine="708"/>
      </w:pPr>
    </w:p>
    <w:p w:rsidR="00FB68C1" w:rsidRPr="00BD2FC4" w:rsidRDefault="00E1246B" w:rsidP="00FB68C1">
      <w:pPr>
        <w:ind w:left="2832" w:hanging="2832"/>
        <w:rPr>
          <w:b/>
        </w:rPr>
      </w:pPr>
      <w:r>
        <w:rPr>
          <w:b/>
        </w:rPr>
        <w:t>Tirsdag 7. juni 2016</w:t>
      </w:r>
      <w:r w:rsidR="00FB68C1" w:rsidRPr="00BD2FC4">
        <w:rPr>
          <w:b/>
        </w:rPr>
        <w:tab/>
      </w:r>
      <w:r w:rsidR="00FB68C1" w:rsidRPr="00BD2FC4">
        <w:t>Elevene trekker tema/problemstilling. Faglærere tilgjengelige for veiledning.</w:t>
      </w:r>
    </w:p>
    <w:p w:rsidR="00FB68C1" w:rsidRPr="00BD2FC4" w:rsidRDefault="00FB68C1" w:rsidP="00FB68C1"/>
    <w:p w:rsidR="00FB68C1" w:rsidRPr="00BD2FC4" w:rsidRDefault="00B535AE" w:rsidP="00FB68C1">
      <w:pPr>
        <w:ind w:left="2832" w:hanging="2832"/>
      </w:pPr>
      <w:r w:rsidRPr="00BD2FC4">
        <w:rPr>
          <w:b/>
        </w:rPr>
        <w:t xml:space="preserve">Onsdag </w:t>
      </w:r>
      <w:r w:rsidR="00E1246B">
        <w:rPr>
          <w:b/>
        </w:rPr>
        <w:t>8. juni 2016</w:t>
      </w:r>
      <w:r w:rsidR="00FB68C1" w:rsidRPr="00BD2FC4">
        <w:rPr>
          <w:b/>
        </w:rPr>
        <w:tab/>
      </w:r>
      <w:r w:rsidR="00FB68C1" w:rsidRPr="00BD2FC4">
        <w:t>Muntlig avgangsprø</w:t>
      </w:r>
      <w:r w:rsidR="00E1246B">
        <w:t>ve for elever som fikk beskjed 6</w:t>
      </w:r>
      <w:r w:rsidR="00FB68C1" w:rsidRPr="00BD2FC4">
        <w:t>. juni.</w:t>
      </w:r>
    </w:p>
    <w:p w:rsidR="00FB68C1" w:rsidRPr="00BD2FC4" w:rsidRDefault="00FB68C1" w:rsidP="00B535AE">
      <w:pPr>
        <w:ind w:left="2832" w:firstLine="3"/>
      </w:pPr>
      <w:r w:rsidRPr="00BD2FC4">
        <w:t>Kl. 08.50 – Eleve</w:t>
      </w:r>
      <w:r w:rsidR="00B535AE" w:rsidRPr="00BD2FC4">
        <w:t xml:space="preserve">ne som skal ha muntlig eksamen </w:t>
      </w:r>
      <w:r w:rsidR="00E1246B">
        <w:t>10</w:t>
      </w:r>
      <w:r w:rsidRPr="00BD2FC4">
        <w:t>. juni, møte</w:t>
      </w:r>
      <w:r w:rsidR="00371AA1" w:rsidRPr="00BD2FC4">
        <w:t>r</w:t>
      </w:r>
      <w:r w:rsidR="00B535AE" w:rsidRPr="00BD2FC4">
        <w:t xml:space="preserve"> </w:t>
      </w:r>
      <w:r w:rsidRPr="00BD2FC4">
        <w:t xml:space="preserve">i </w:t>
      </w:r>
      <w:r w:rsidR="009D2A45">
        <w:t>samlingssalen</w:t>
      </w:r>
      <w:r w:rsidRPr="00BD2FC4">
        <w:t xml:space="preserve"> for beskjed om </w:t>
      </w:r>
      <w:r w:rsidRPr="00BD2FC4">
        <w:rPr>
          <w:b/>
          <w:u w:val="single"/>
        </w:rPr>
        <w:t>fag</w:t>
      </w:r>
      <w:r w:rsidRPr="00BD2FC4">
        <w:t>.</w:t>
      </w:r>
    </w:p>
    <w:p w:rsidR="00FB68C1" w:rsidRPr="00BD2FC4" w:rsidRDefault="00FB68C1" w:rsidP="00FB68C1"/>
    <w:p w:rsidR="00FB68C1" w:rsidRPr="00BD2FC4" w:rsidRDefault="00B535AE" w:rsidP="00FB68C1">
      <w:pPr>
        <w:ind w:left="2832" w:hanging="2832"/>
        <w:rPr>
          <w:b/>
        </w:rPr>
      </w:pPr>
      <w:r w:rsidRPr="00BD2FC4">
        <w:rPr>
          <w:b/>
        </w:rPr>
        <w:t xml:space="preserve">Torsdag </w:t>
      </w:r>
      <w:r w:rsidR="00E1246B">
        <w:rPr>
          <w:b/>
        </w:rPr>
        <w:t>9. juni 2016</w:t>
      </w:r>
      <w:r w:rsidR="00FB68C1" w:rsidRPr="00BD2FC4">
        <w:rPr>
          <w:b/>
        </w:rPr>
        <w:tab/>
      </w:r>
      <w:r w:rsidR="00FB68C1" w:rsidRPr="00BD2FC4">
        <w:t>Elevene trekker tema/problemstilling. Faglærere tilgjengelige for veiledning.</w:t>
      </w:r>
    </w:p>
    <w:p w:rsidR="00FB68C1" w:rsidRPr="00BD2FC4" w:rsidRDefault="00FB68C1" w:rsidP="00FB68C1">
      <w:pPr>
        <w:ind w:left="2832" w:hanging="2832"/>
      </w:pPr>
    </w:p>
    <w:p w:rsidR="00FB68C1" w:rsidRPr="00BD2FC4" w:rsidRDefault="00B535AE" w:rsidP="00FB68C1">
      <w:r w:rsidRPr="00BD2FC4">
        <w:rPr>
          <w:b/>
        </w:rPr>
        <w:t>Fredag 1</w:t>
      </w:r>
      <w:r w:rsidR="00E1246B">
        <w:rPr>
          <w:b/>
        </w:rPr>
        <w:t>0</w:t>
      </w:r>
      <w:r w:rsidR="00CC1ACA">
        <w:rPr>
          <w:b/>
        </w:rPr>
        <w:t>. juni 201</w:t>
      </w:r>
      <w:r w:rsidR="00E1246B">
        <w:rPr>
          <w:b/>
        </w:rPr>
        <w:t>6</w:t>
      </w:r>
      <w:r w:rsidR="00FB68C1" w:rsidRPr="00BD2FC4">
        <w:rPr>
          <w:b/>
        </w:rPr>
        <w:tab/>
      </w:r>
      <w:r w:rsidR="00CC1ACA">
        <w:rPr>
          <w:b/>
        </w:rPr>
        <w:tab/>
      </w:r>
      <w:r w:rsidR="00FB68C1" w:rsidRPr="00BD2FC4">
        <w:t>Muntlig avgangsprøve for elever som fikk bes</w:t>
      </w:r>
      <w:r w:rsidRPr="00BD2FC4">
        <w:t xml:space="preserve">kjed </w:t>
      </w:r>
      <w:r w:rsidR="00E1246B">
        <w:t>8</w:t>
      </w:r>
      <w:r w:rsidR="00FB68C1" w:rsidRPr="00BD2FC4">
        <w:t>. juni.</w:t>
      </w:r>
    </w:p>
    <w:p w:rsidR="00FB68C1" w:rsidRPr="00BD2FC4" w:rsidRDefault="00FB68C1" w:rsidP="00FB68C1"/>
    <w:p w:rsidR="00C64509" w:rsidRDefault="00C64509" w:rsidP="00FB68C1"/>
    <w:p w:rsidR="00420607" w:rsidRDefault="00420607" w:rsidP="00FB68C1"/>
    <w:p w:rsidR="00420607" w:rsidRDefault="00420607" w:rsidP="00FB68C1"/>
    <w:p w:rsidR="00420607" w:rsidRPr="00BD2FC4" w:rsidRDefault="00420607" w:rsidP="00FB68C1"/>
    <w:p w:rsidR="00FB68C1" w:rsidRPr="00FA671F" w:rsidRDefault="00FA671F" w:rsidP="00FA671F">
      <w:pPr>
        <w:ind w:left="2832" w:hanging="2832"/>
      </w:pPr>
      <w:r w:rsidRPr="00FA671F">
        <w:rPr>
          <w:b/>
        </w:rPr>
        <w:t>Onsdag 22.. juni 2016</w:t>
      </w:r>
      <w:r w:rsidR="00C64509" w:rsidRPr="00FA671F">
        <w:rPr>
          <w:b/>
        </w:rPr>
        <w:tab/>
      </w:r>
      <w:r w:rsidR="00C64509" w:rsidRPr="00FA671F">
        <w:t>Resultatene fra skriftlig eksamen slås opp ved hovedinngangen ca. kl. 09:00.</w:t>
      </w:r>
      <w:r w:rsidR="00FB68C1" w:rsidRPr="00FA671F">
        <w:tab/>
      </w:r>
      <w:r w:rsidR="00FB68C1" w:rsidRPr="00FA671F">
        <w:tab/>
      </w:r>
      <w:r w:rsidR="00FB68C1" w:rsidRPr="00FA671F">
        <w:tab/>
      </w:r>
    </w:p>
    <w:p w:rsidR="00FB68C1" w:rsidRPr="00FA671F" w:rsidRDefault="00FB68C1" w:rsidP="00FB68C1">
      <w:r w:rsidRPr="00FA671F">
        <w:tab/>
      </w:r>
      <w:r w:rsidRPr="00FA671F">
        <w:tab/>
      </w:r>
      <w:r w:rsidRPr="00FA671F">
        <w:tab/>
      </w:r>
      <w:r w:rsidRPr="00FA671F">
        <w:tab/>
        <w:t>Kl. 18.00</w:t>
      </w:r>
      <w:r w:rsidRPr="00FA671F">
        <w:rPr>
          <w:b/>
        </w:rPr>
        <w:t xml:space="preserve"> </w:t>
      </w:r>
      <w:r w:rsidRPr="00FA671F">
        <w:t xml:space="preserve">- Avslutning 10. trinn i samlingssalen. </w:t>
      </w:r>
    </w:p>
    <w:p w:rsidR="00BD06EC" w:rsidRPr="00FA671F" w:rsidRDefault="00535815" w:rsidP="00700FF3">
      <w:r w:rsidRPr="00FA671F">
        <w:tab/>
      </w:r>
      <w:r w:rsidRPr="00FA671F">
        <w:tab/>
      </w:r>
      <w:r w:rsidRPr="00FA671F">
        <w:tab/>
      </w:r>
    </w:p>
    <w:p w:rsidR="0091434E" w:rsidRPr="00FA671F" w:rsidRDefault="0091434E" w:rsidP="00700FF3"/>
    <w:p w:rsidR="0091434E" w:rsidRPr="00FA671F" w:rsidRDefault="0091434E" w:rsidP="0091434E">
      <w:pPr>
        <w:rPr>
          <w:b/>
          <w:sz w:val="32"/>
          <w:szCs w:val="32"/>
        </w:rPr>
      </w:pPr>
      <w:r w:rsidRPr="00FA671F">
        <w:rPr>
          <w:b/>
          <w:sz w:val="32"/>
          <w:szCs w:val="32"/>
        </w:rPr>
        <w:t>Standpunktkarakterer</w:t>
      </w:r>
    </w:p>
    <w:p w:rsidR="00283AFB" w:rsidRPr="00FA671F" w:rsidRDefault="00283AFB" w:rsidP="00283AFB"/>
    <w:p w:rsidR="00283AFB" w:rsidRPr="00FA671F" w:rsidRDefault="00FA671F" w:rsidP="00225048">
      <w:pPr>
        <w:rPr>
          <w:color w:val="FF0000"/>
        </w:rPr>
      </w:pPr>
      <w:r>
        <w:rPr>
          <w:b/>
        </w:rPr>
        <w:t>Mandag 6</w:t>
      </w:r>
      <w:r w:rsidR="00A84BDA" w:rsidRPr="00FA671F">
        <w:rPr>
          <w:b/>
        </w:rPr>
        <w:t>. juni 201</w:t>
      </w:r>
      <w:r w:rsidRPr="00FA671F">
        <w:rPr>
          <w:b/>
        </w:rPr>
        <w:t>5</w:t>
      </w:r>
      <w:r w:rsidR="00225048" w:rsidRPr="00FA671F"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 w:rsidR="00283AFB" w:rsidRPr="00FA671F">
        <w:t>Utdeling av standpunktkarakterer</w:t>
      </w:r>
      <w:r w:rsidR="00225048" w:rsidRPr="00FA671F">
        <w:rPr>
          <w:b/>
        </w:rPr>
        <w:t>.</w:t>
      </w:r>
      <w:r w:rsidR="00283AFB" w:rsidRPr="00FA671F">
        <w:rPr>
          <w:b/>
          <w:color w:val="FF0000"/>
        </w:rPr>
        <w:t xml:space="preserve"> </w:t>
      </w:r>
      <w:r w:rsidR="00E60900" w:rsidRPr="00FA671F">
        <w:rPr>
          <w:b/>
          <w:color w:val="FF0000"/>
        </w:rPr>
        <w:t xml:space="preserve">Klagefrist </w:t>
      </w:r>
      <w:r w:rsidR="002347AD" w:rsidRPr="00FA671F">
        <w:rPr>
          <w:b/>
          <w:color w:val="FF0000"/>
        </w:rPr>
        <w:t>torsdag</w:t>
      </w:r>
      <w:r w:rsidR="00A84BDA" w:rsidRPr="00FA671F">
        <w:rPr>
          <w:b/>
          <w:color w:val="FF0000"/>
        </w:rPr>
        <w:t xml:space="preserve"> </w:t>
      </w:r>
      <w:r w:rsidR="00B535AE" w:rsidRPr="00FA671F">
        <w:rPr>
          <w:b/>
          <w:color w:val="FF0000"/>
        </w:rPr>
        <w:t>1</w:t>
      </w:r>
      <w:r>
        <w:rPr>
          <w:b/>
          <w:color w:val="FF0000"/>
        </w:rPr>
        <w:t>6</w:t>
      </w:r>
      <w:r w:rsidR="00E60900" w:rsidRPr="00FA671F">
        <w:rPr>
          <w:b/>
          <w:color w:val="FF0000"/>
        </w:rPr>
        <w:t>. juni!</w:t>
      </w:r>
    </w:p>
    <w:p w:rsidR="00283AFB" w:rsidRPr="00FA671F" w:rsidRDefault="00283AFB" w:rsidP="00283AFB"/>
    <w:p w:rsidR="00283AFB" w:rsidRPr="00FA671F" w:rsidRDefault="00283AFB" w:rsidP="00283AFB">
      <w:r w:rsidRPr="00FA671F">
        <w:t xml:space="preserve">Dersom du vil ha en nærmere begrunnelse for standpunktkarakteren, må du først henvende deg til </w:t>
      </w:r>
      <w:r w:rsidRPr="00FA671F">
        <w:rPr>
          <w:b/>
        </w:rPr>
        <w:t>faglæreren</w:t>
      </w:r>
      <w:r w:rsidRPr="00FA671F">
        <w:t xml:space="preserve"> din.</w:t>
      </w:r>
      <w:r w:rsidR="00E52B60" w:rsidRPr="00FA671F">
        <w:t xml:space="preserve"> Klagefristen er 10 dager både på standpunktkarakterer og eksamenskarakterer. </w:t>
      </w:r>
      <w:r w:rsidR="00521670" w:rsidRPr="00FA671F">
        <w:t>Du får et eget hefte om retten til å klage og hvordan du eventuelt går fram.</w:t>
      </w:r>
      <w:r w:rsidR="00BF2652" w:rsidRPr="00FA671F">
        <w:t xml:space="preserve"> Du finner også informasjonen på denne nettsiden: </w:t>
      </w:r>
      <w:hyperlink r:id="rId5" w:history="1">
        <w:r w:rsidR="00BF2652" w:rsidRPr="00FA671F">
          <w:rPr>
            <w:rStyle w:val="Hyperkobling"/>
          </w:rPr>
          <w:t>Orientering om retten til å klage på karakterer i grunnskolen</w:t>
        </w:r>
      </w:hyperlink>
    </w:p>
    <w:p w:rsidR="0091434E" w:rsidRPr="00FA671F" w:rsidRDefault="0091434E" w:rsidP="00700FF3"/>
    <w:p w:rsidR="00700FF3" w:rsidRPr="00420607" w:rsidRDefault="00700FF3" w:rsidP="00700FF3">
      <w:pPr>
        <w:rPr>
          <w:i/>
        </w:rPr>
      </w:pPr>
    </w:p>
    <w:sectPr w:rsidR="00700FF3" w:rsidRPr="00420607" w:rsidSect="00D9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D8"/>
    <w:rsid w:val="000535D8"/>
    <w:rsid w:val="000B6925"/>
    <w:rsid w:val="00105927"/>
    <w:rsid w:val="0014048F"/>
    <w:rsid w:val="00185446"/>
    <w:rsid w:val="001A04B3"/>
    <w:rsid w:val="001D78BB"/>
    <w:rsid w:val="001D7D7D"/>
    <w:rsid w:val="001E0B08"/>
    <w:rsid w:val="00210FEB"/>
    <w:rsid w:val="00223015"/>
    <w:rsid w:val="00225048"/>
    <w:rsid w:val="002347AD"/>
    <w:rsid w:val="00250AF1"/>
    <w:rsid w:val="00283AFB"/>
    <w:rsid w:val="002A341C"/>
    <w:rsid w:val="002D2483"/>
    <w:rsid w:val="002F18D6"/>
    <w:rsid w:val="00323F2A"/>
    <w:rsid w:val="0035644D"/>
    <w:rsid w:val="00366BA9"/>
    <w:rsid w:val="00371AA1"/>
    <w:rsid w:val="003775DB"/>
    <w:rsid w:val="003C0146"/>
    <w:rsid w:val="003D1906"/>
    <w:rsid w:val="003E76B2"/>
    <w:rsid w:val="00420607"/>
    <w:rsid w:val="00487F63"/>
    <w:rsid w:val="0049645D"/>
    <w:rsid w:val="005016AD"/>
    <w:rsid w:val="00521670"/>
    <w:rsid w:val="00535815"/>
    <w:rsid w:val="0055303B"/>
    <w:rsid w:val="00554875"/>
    <w:rsid w:val="00584AEC"/>
    <w:rsid w:val="00585454"/>
    <w:rsid w:val="005B0D14"/>
    <w:rsid w:val="005D50CF"/>
    <w:rsid w:val="006452C8"/>
    <w:rsid w:val="00664C7C"/>
    <w:rsid w:val="0067259B"/>
    <w:rsid w:val="006B0E60"/>
    <w:rsid w:val="006B2480"/>
    <w:rsid w:val="006C1500"/>
    <w:rsid w:val="006C7C3A"/>
    <w:rsid w:val="006F2075"/>
    <w:rsid w:val="00700FF3"/>
    <w:rsid w:val="007103CF"/>
    <w:rsid w:val="00736AC3"/>
    <w:rsid w:val="007B36CF"/>
    <w:rsid w:val="007B4A26"/>
    <w:rsid w:val="007D2669"/>
    <w:rsid w:val="00816AC4"/>
    <w:rsid w:val="00846D9D"/>
    <w:rsid w:val="00903E4B"/>
    <w:rsid w:val="0091434E"/>
    <w:rsid w:val="009D2A45"/>
    <w:rsid w:val="009F11B6"/>
    <w:rsid w:val="00A41EF8"/>
    <w:rsid w:val="00A813E0"/>
    <w:rsid w:val="00A84BDA"/>
    <w:rsid w:val="00AB5457"/>
    <w:rsid w:val="00B43AB9"/>
    <w:rsid w:val="00B52E93"/>
    <w:rsid w:val="00B535AE"/>
    <w:rsid w:val="00BB7AA1"/>
    <w:rsid w:val="00BD06EC"/>
    <w:rsid w:val="00BD2FC4"/>
    <w:rsid w:val="00BF2652"/>
    <w:rsid w:val="00C64509"/>
    <w:rsid w:val="00C646E0"/>
    <w:rsid w:val="00C65E4B"/>
    <w:rsid w:val="00CC1ACA"/>
    <w:rsid w:val="00D51E1D"/>
    <w:rsid w:val="00D60A4D"/>
    <w:rsid w:val="00D825BE"/>
    <w:rsid w:val="00D92123"/>
    <w:rsid w:val="00DD6D93"/>
    <w:rsid w:val="00DE153B"/>
    <w:rsid w:val="00E1246B"/>
    <w:rsid w:val="00E46F51"/>
    <w:rsid w:val="00E52B60"/>
    <w:rsid w:val="00E60900"/>
    <w:rsid w:val="00E95FBC"/>
    <w:rsid w:val="00EA51A9"/>
    <w:rsid w:val="00EB4875"/>
    <w:rsid w:val="00FA671F"/>
    <w:rsid w:val="00FB68C1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72768-8138-4851-A683-C9A352E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2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BF265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BF2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ylkesmannen.no/Documents/Dokument%20FMOA/Barnehager%20og%20oppl%c3%a6ring/Grunnskole%20og%20videreg%c3%a5ende%20oppl%c3%a6ring/Orientering%20om%20retten%20til%20%c3%a5%20klage%20p%c3%a5%20karakter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23AC-218E-4300-8AD3-7E2F6013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25E7E169.dotm</Template>
  <TotalTime>2</TotalTime>
  <Pages>2</Pages>
  <Words>375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Tidsplan for eksamen i grunnskolen 2010</vt:lpstr>
    </vt:vector>
  </TitlesOfParts>
  <Company>Utdanningsetaten i Oslo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Tidsplan for eksamen i grunnskolen 2010</dc:title>
  <dc:creator>bmeyer</dc:creator>
  <cp:lastModifiedBy>Hung Phu Nguyen</cp:lastModifiedBy>
  <cp:revision>2</cp:revision>
  <cp:lastPrinted>2014-11-18T10:39:00Z</cp:lastPrinted>
  <dcterms:created xsi:type="dcterms:W3CDTF">2016-05-11T07:37:00Z</dcterms:created>
  <dcterms:modified xsi:type="dcterms:W3CDTF">2016-05-11T07:37:00Z</dcterms:modified>
</cp:coreProperties>
</file>