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9E" w:rsidRDefault="00090587" w:rsidP="00A15239">
      <w:bookmarkStart w:id="0" w:name="_GoBack"/>
      <w:bookmarkEnd w:id="0"/>
      <w:r>
        <w:t xml:space="preserve"> </w:t>
      </w:r>
      <w:proofErr w:type="spellStart"/>
      <w:r w:rsidR="00D33B9E">
        <w:t>Bjør</w:t>
      </w:r>
      <w:proofErr w:type="spellEnd"/>
      <w:r w:rsidR="00D33B9E">
        <w:t>:</w:t>
      </w:r>
    </w:p>
    <w:p w:rsidR="00D33B9E" w:rsidRDefault="00D33B9E" w:rsidP="00A15239">
      <w:r>
        <w:t>Kari Brun Wisløff</w:t>
      </w:r>
    </w:p>
    <w:p w:rsidR="00D33B9E" w:rsidRDefault="00D33B9E" w:rsidP="00A15239">
      <w:r>
        <w:t>Kjell Kristiansen</w:t>
      </w:r>
    </w:p>
    <w:p w:rsidR="00D33B9E" w:rsidRDefault="00D33B9E" w:rsidP="00A15239">
      <w:r>
        <w:t>Pamela</w:t>
      </w:r>
    </w:p>
    <w:p w:rsidR="00D33B9E" w:rsidRDefault="00D33B9E" w:rsidP="00A15239">
      <w:proofErr w:type="spellStart"/>
      <w:r>
        <w:t>Aria</w:t>
      </w:r>
      <w:proofErr w:type="spellEnd"/>
      <w:r>
        <w:t xml:space="preserve"> </w:t>
      </w:r>
      <w:proofErr w:type="spellStart"/>
      <w:r>
        <w:t>Senemar</w:t>
      </w:r>
      <w:proofErr w:type="spellEnd"/>
    </w:p>
    <w:p w:rsidR="00D33B9E" w:rsidRDefault="00D33B9E" w:rsidP="00A15239">
      <w:r>
        <w:t>Jens Helge Grutle-Larsen</w:t>
      </w:r>
    </w:p>
    <w:p w:rsidR="00D33B9E" w:rsidRDefault="00D33B9E" w:rsidP="00A15239"/>
    <w:p w:rsidR="00D33B9E" w:rsidRDefault="00D33B9E" w:rsidP="00A15239">
      <w:r>
        <w:t>Tiur:</w:t>
      </w:r>
    </w:p>
    <w:p w:rsidR="00D33B9E" w:rsidRDefault="00D33B9E" w:rsidP="00A15239">
      <w:r>
        <w:t>Solveig Nilsen</w:t>
      </w:r>
    </w:p>
    <w:p w:rsidR="00D33B9E" w:rsidRDefault="00D33B9E" w:rsidP="00A15239">
      <w:r>
        <w:t>Beathe Engelsen</w:t>
      </w:r>
    </w:p>
    <w:p w:rsidR="00D33B9E" w:rsidRDefault="00D33B9E" w:rsidP="00A15239">
      <w:r>
        <w:t xml:space="preserve">Linn </w:t>
      </w:r>
      <w:proofErr w:type="spellStart"/>
      <w:r>
        <w:t>Lehre</w:t>
      </w:r>
      <w:proofErr w:type="spellEnd"/>
    </w:p>
    <w:p w:rsidR="00D33B9E" w:rsidRDefault="00D33B9E" w:rsidP="00A15239">
      <w:r>
        <w:t>Hilde Østreng</w:t>
      </w:r>
    </w:p>
    <w:p w:rsidR="0079035B" w:rsidRDefault="0079035B" w:rsidP="00A15239">
      <w:r>
        <w:t>Kari Brun Wisløff</w:t>
      </w:r>
    </w:p>
    <w:p w:rsidR="00D33B9E" w:rsidRDefault="00D33B9E" w:rsidP="00A15239"/>
    <w:p w:rsidR="00D33B9E" w:rsidRDefault="00D33B9E" w:rsidP="00A15239"/>
    <w:p w:rsidR="00A15239" w:rsidRDefault="00920848" w:rsidP="00A15239">
      <w:r>
        <w:t xml:space="preserve">Til medlemmene av driftsstyret </w:t>
      </w:r>
    </w:p>
    <w:p w:rsidR="00B351E2" w:rsidRDefault="00920848" w:rsidP="00A15239">
      <w:r>
        <w:t>Til varamedlemmer</w:t>
      </w:r>
    </w:p>
    <w:p w:rsidR="00920848" w:rsidRDefault="00920848" w:rsidP="00A15239">
      <w:r>
        <w:t>Til elevrådets representanter</w:t>
      </w:r>
    </w:p>
    <w:p w:rsidR="00E27B1A" w:rsidRDefault="00E27B1A" w:rsidP="00A15239"/>
    <w:p w:rsidR="00920848" w:rsidRDefault="00920848" w:rsidP="00A15239">
      <w:r>
        <w:t>Innkalling til driftsstyremøte på Bjøråsen</w:t>
      </w:r>
      <w:r w:rsidR="004B686A">
        <w:t xml:space="preserve"> og Tiurleiken</w:t>
      </w:r>
      <w:r>
        <w:t xml:space="preserve"> skole </w:t>
      </w:r>
    </w:p>
    <w:p w:rsidR="00920848" w:rsidRDefault="00D44D86" w:rsidP="00A15239">
      <w:r>
        <w:t>T</w:t>
      </w:r>
      <w:r w:rsidR="00641835">
        <w:t>irsdag 17</w:t>
      </w:r>
      <w:r w:rsidR="00160CDA">
        <w:t>.</w:t>
      </w:r>
      <w:r w:rsidR="00126DC0">
        <w:t xml:space="preserve"> </w:t>
      </w:r>
      <w:r w:rsidR="007E4E22">
        <w:t>januar</w:t>
      </w:r>
      <w:r w:rsidR="000E3A24">
        <w:t xml:space="preserve"> </w:t>
      </w:r>
      <w:r w:rsidR="00920848">
        <w:t>20</w:t>
      </w:r>
      <w:r w:rsidR="00641835">
        <w:t>17</w:t>
      </w:r>
      <w:r w:rsidR="0084754D">
        <w:t xml:space="preserve"> </w:t>
      </w:r>
      <w:r w:rsidR="00920848">
        <w:t>kl. 1</w:t>
      </w:r>
      <w:r>
        <w:t>7</w:t>
      </w:r>
      <w:r w:rsidR="00641835">
        <w:t>.00-18.00</w:t>
      </w:r>
      <w:r w:rsidR="00920848">
        <w:t xml:space="preserve"> på personalrommet</w:t>
      </w:r>
      <w:r w:rsidR="004B686A">
        <w:t xml:space="preserve"> på </w:t>
      </w:r>
      <w:r w:rsidR="00641835">
        <w:t>Tiurleiken</w:t>
      </w:r>
      <w:r w:rsidR="001E68E2">
        <w:t xml:space="preserve"> skole</w:t>
      </w:r>
      <w:r w:rsidR="00920848">
        <w:t>.</w:t>
      </w:r>
    </w:p>
    <w:p w:rsidR="00741952" w:rsidRDefault="00741952" w:rsidP="00A15239"/>
    <w:p w:rsidR="006820F2" w:rsidRPr="006532A9" w:rsidRDefault="006820F2" w:rsidP="00A15239">
      <w:pPr>
        <w:rPr>
          <w:color w:val="943634" w:themeColor="accent2" w:themeShade="BF"/>
        </w:rPr>
      </w:pPr>
    </w:p>
    <w:p w:rsidR="00920848" w:rsidRDefault="003E44BE" w:rsidP="00A15239">
      <w:r>
        <w:t>Sak</w:t>
      </w:r>
      <w:r w:rsidR="001E68E2">
        <w:t>s</w:t>
      </w:r>
      <w:r w:rsidR="00920848">
        <w:t>liste:</w:t>
      </w:r>
    </w:p>
    <w:p w:rsidR="004D3E5A" w:rsidRDefault="004D3E5A" w:rsidP="004D3E5A">
      <w:pPr>
        <w:rPr>
          <w:b/>
        </w:rPr>
      </w:pPr>
    </w:p>
    <w:p w:rsidR="004D3E5A" w:rsidRDefault="00FD6E6B" w:rsidP="004D3E5A">
      <w:pPr>
        <w:rPr>
          <w:b/>
        </w:rPr>
      </w:pPr>
      <w:r>
        <w:rPr>
          <w:b/>
        </w:rPr>
        <w:t xml:space="preserve">Sak    </w:t>
      </w:r>
      <w:r w:rsidR="001F4BF8">
        <w:rPr>
          <w:b/>
        </w:rPr>
        <w:t xml:space="preserve"> </w:t>
      </w:r>
      <w:r w:rsidR="00196CD2">
        <w:rPr>
          <w:b/>
        </w:rPr>
        <w:t>01</w:t>
      </w:r>
      <w:r w:rsidR="00990471">
        <w:rPr>
          <w:b/>
        </w:rPr>
        <w:t xml:space="preserve"> </w:t>
      </w:r>
      <w:r w:rsidR="003E44BE">
        <w:rPr>
          <w:b/>
        </w:rPr>
        <w:t xml:space="preserve"> </w:t>
      </w:r>
      <w:r w:rsidR="001F4BF8">
        <w:rPr>
          <w:b/>
        </w:rPr>
        <w:t xml:space="preserve"> </w:t>
      </w:r>
      <w:r w:rsidR="004D3E5A">
        <w:rPr>
          <w:b/>
        </w:rPr>
        <w:t>20</w:t>
      </w:r>
      <w:r w:rsidR="00641835">
        <w:rPr>
          <w:b/>
        </w:rPr>
        <w:t>17</w:t>
      </w:r>
      <w:r w:rsidR="001F4BF8">
        <w:rPr>
          <w:b/>
        </w:rPr>
        <w:t xml:space="preserve">  </w:t>
      </w:r>
      <w:r w:rsidR="00F0502D">
        <w:rPr>
          <w:b/>
        </w:rPr>
        <w:t xml:space="preserve"> </w:t>
      </w:r>
      <w:r w:rsidR="004D3E5A" w:rsidRPr="00961EE6">
        <w:rPr>
          <w:b/>
        </w:rPr>
        <w:t>Godkjenning av innkalling og saksliste.</w:t>
      </w:r>
    </w:p>
    <w:p w:rsidR="00D33B9E" w:rsidRDefault="00D33B9E" w:rsidP="004D3E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Godkjent</w:t>
      </w:r>
    </w:p>
    <w:p w:rsidR="004D3E5A" w:rsidRDefault="00E27B1A" w:rsidP="004D3E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3E5A" w:rsidRDefault="004D3E5A" w:rsidP="004D3E5A">
      <w:pPr>
        <w:rPr>
          <w:b/>
        </w:rPr>
      </w:pPr>
      <w:r w:rsidRPr="00961EE6">
        <w:rPr>
          <w:b/>
        </w:rPr>
        <w:t xml:space="preserve">Sak </w:t>
      </w:r>
      <w:r w:rsidR="001F4BF8">
        <w:rPr>
          <w:b/>
        </w:rPr>
        <w:t xml:space="preserve"> </w:t>
      </w:r>
      <w:r w:rsidRPr="00961EE6">
        <w:rPr>
          <w:b/>
        </w:rPr>
        <w:t xml:space="preserve"> </w:t>
      </w:r>
      <w:r w:rsidR="001F4BF8">
        <w:rPr>
          <w:b/>
        </w:rPr>
        <w:t xml:space="preserve"> </w:t>
      </w:r>
      <w:r w:rsidR="00196CD2">
        <w:rPr>
          <w:b/>
        </w:rPr>
        <w:t xml:space="preserve"> 02</w:t>
      </w:r>
      <w:r w:rsidR="003E44BE">
        <w:rPr>
          <w:b/>
        </w:rPr>
        <w:t xml:space="preserve"> </w:t>
      </w:r>
      <w:r w:rsidR="00FE1AAB">
        <w:rPr>
          <w:b/>
        </w:rPr>
        <w:t xml:space="preserve">   ”</w:t>
      </w:r>
      <w:r w:rsidR="00FE1AAB">
        <w:rPr>
          <w:b/>
        </w:rPr>
        <w:tab/>
      </w:r>
      <w:r w:rsidR="001376EE">
        <w:rPr>
          <w:b/>
        </w:rPr>
        <w:t xml:space="preserve">  </w:t>
      </w:r>
      <w:r w:rsidR="000C0246">
        <w:rPr>
          <w:b/>
        </w:rPr>
        <w:t xml:space="preserve">  </w:t>
      </w:r>
      <w:r w:rsidR="001F4BF8">
        <w:rPr>
          <w:b/>
        </w:rPr>
        <w:t xml:space="preserve"> </w:t>
      </w:r>
      <w:r w:rsidR="00FE1AAB">
        <w:rPr>
          <w:b/>
        </w:rPr>
        <w:t>Godkjenning av referat</w:t>
      </w:r>
      <w:r w:rsidRPr="00961EE6">
        <w:rPr>
          <w:b/>
        </w:rPr>
        <w:t xml:space="preserve"> fra møtet</w:t>
      </w:r>
      <w:r w:rsidR="00D44D86">
        <w:rPr>
          <w:b/>
        </w:rPr>
        <w:t xml:space="preserve"> </w:t>
      </w:r>
      <w:r w:rsidR="00196CD2">
        <w:rPr>
          <w:b/>
        </w:rPr>
        <w:t>10.11</w:t>
      </w:r>
      <w:r w:rsidR="00FF7525">
        <w:rPr>
          <w:b/>
        </w:rPr>
        <w:t>.15</w:t>
      </w:r>
      <w:r w:rsidR="00FC4928">
        <w:rPr>
          <w:b/>
        </w:rPr>
        <w:t>.</w:t>
      </w:r>
    </w:p>
    <w:p w:rsidR="00BC5E1A" w:rsidRPr="006354A9" w:rsidRDefault="00D33B9E" w:rsidP="004D3E5A">
      <w:r>
        <w:rPr>
          <w:b/>
        </w:rPr>
        <w:tab/>
      </w:r>
      <w:r>
        <w:rPr>
          <w:b/>
        </w:rPr>
        <w:tab/>
      </w:r>
      <w:r w:rsidRPr="006354A9">
        <w:t>Kari Brun Wisløff</w:t>
      </w:r>
      <w:r w:rsidR="006354A9" w:rsidRPr="006354A9">
        <w:t>, navn feilskrevet i forrige referat. Rettes opp.</w:t>
      </w:r>
    </w:p>
    <w:p w:rsidR="004837BF" w:rsidRPr="006354A9" w:rsidRDefault="004837BF" w:rsidP="004D3E5A">
      <w:r w:rsidRPr="006354A9">
        <w:tab/>
      </w:r>
      <w:r w:rsidRPr="006354A9">
        <w:tab/>
        <w:t>Legge til Pamela</w:t>
      </w:r>
      <w:r w:rsidR="006354A9" w:rsidRPr="006354A9">
        <w:t xml:space="preserve"> som fremmøtt på forrige driftsstyre.</w:t>
      </w:r>
    </w:p>
    <w:p w:rsidR="006354A9" w:rsidRPr="006354A9" w:rsidRDefault="006354A9" w:rsidP="004D3E5A">
      <w:r w:rsidRPr="006354A9">
        <w:tab/>
      </w:r>
      <w:r w:rsidRPr="006354A9">
        <w:tab/>
        <w:t>Referat godkjent</w:t>
      </w:r>
    </w:p>
    <w:p w:rsidR="00BC5E1A" w:rsidRDefault="00BC5E1A" w:rsidP="00BC5E1A">
      <w:pPr>
        <w:rPr>
          <w:b/>
        </w:rPr>
      </w:pPr>
      <w:r w:rsidRPr="00961EE6">
        <w:rPr>
          <w:b/>
        </w:rPr>
        <w:t xml:space="preserve">Sak </w:t>
      </w:r>
      <w:r>
        <w:rPr>
          <w:b/>
        </w:rPr>
        <w:t xml:space="preserve"> </w:t>
      </w:r>
      <w:r w:rsidRPr="00961EE6">
        <w:rPr>
          <w:b/>
        </w:rPr>
        <w:t xml:space="preserve"> </w:t>
      </w:r>
      <w:r w:rsidR="00196CD2">
        <w:rPr>
          <w:b/>
        </w:rPr>
        <w:t xml:space="preserve">  03</w:t>
      </w:r>
      <w:r>
        <w:rPr>
          <w:b/>
        </w:rPr>
        <w:t xml:space="preserve">    ”</w:t>
      </w:r>
      <w:r>
        <w:rPr>
          <w:b/>
        </w:rPr>
        <w:tab/>
        <w:t xml:space="preserve">     Valg av leder og nestleder</w:t>
      </w:r>
      <w:r w:rsidR="00871902">
        <w:rPr>
          <w:b/>
        </w:rPr>
        <w:t xml:space="preserve"> </w:t>
      </w:r>
    </w:p>
    <w:p w:rsidR="00196CD2" w:rsidRDefault="00196CD2" w:rsidP="00BC5E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CD2">
        <w:t>Bjøråsen:</w:t>
      </w:r>
    </w:p>
    <w:p w:rsidR="004837BF" w:rsidRDefault="004837BF" w:rsidP="00BC5E1A">
      <w:r>
        <w:tab/>
      </w:r>
      <w:r>
        <w:tab/>
      </w:r>
      <w:r>
        <w:tab/>
        <w:t>Leder: Kjell Kristiansen</w:t>
      </w:r>
    </w:p>
    <w:p w:rsidR="004837BF" w:rsidRPr="00196CD2" w:rsidRDefault="004837BF" w:rsidP="00BC5E1A">
      <w:r>
        <w:tab/>
      </w:r>
      <w:r>
        <w:tab/>
      </w:r>
      <w:r>
        <w:tab/>
        <w:t>Nestleder: Kari Brun Wisløff</w:t>
      </w:r>
      <w:r>
        <w:tab/>
      </w:r>
      <w:r>
        <w:tab/>
      </w:r>
      <w:r>
        <w:tab/>
      </w:r>
      <w:r>
        <w:tab/>
      </w:r>
    </w:p>
    <w:p w:rsidR="00196CD2" w:rsidRPr="00196CD2" w:rsidRDefault="00196CD2" w:rsidP="00BC5E1A"/>
    <w:p w:rsidR="00196CD2" w:rsidRDefault="00196CD2" w:rsidP="00BC5E1A">
      <w:r w:rsidRPr="00196CD2">
        <w:tab/>
      </w:r>
      <w:r w:rsidRPr="00196CD2">
        <w:tab/>
      </w:r>
      <w:r w:rsidRPr="00196CD2">
        <w:tab/>
        <w:t>Tiurleiken</w:t>
      </w:r>
      <w:r>
        <w:t>:</w:t>
      </w:r>
    </w:p>
    <w:p w:rsidR="004837BF" w:rsidRDefault="004837BF" w:rsidP="00BC5E1A">
      <w:r>
        <w:tab/>
      </w:r>
      <w:r>
        <w:tab/>
      </w:r>
      <w:r>
        <w:tab/>
        <w:t>Leder: Solveig Nilsen</w:t>
      </w:r>
    </w:p>
    <w:p w:rsidR="004837BF" w:rsidRPr="00196CD2" w:rsidRDefault="004837BF" w:rsidP="00BC5E1A">
      <w:r>
        <w:tab/>
      </w:r>
      <w:r>
        <w:tab/>
      </w:r>
      <w:r>
        <w:tab/>
        <w:t xml:space="preserve">Nestleder: </w:t>
      </w:r>
      <w:proofErr w:type="spellStart"/>
      <w:r>
        <w:t>Beahte</w:t>
      </w:r>
      <w:proofErr w:type="spellEnd"/>
    </w:p>
    <w:p w:rsidR="00BC5E1A" w:rsidRDefault="00BC5E1A" w:rsidP="004D3E5A">
      <w:pPr>
        <w:rPr>
          <w:b/>
        </w:rPr>
      </w:pPr>
    </w:p>
    <w:p w:rsidR="007F79C2" w:rsidRDefault="003E33D1" w:rsidP="007F79C2">
      <w:pPr>
        <w:rPr>
          <w:b/>
        </w:rPr>
      </w:pPr>
      <w:r>
        <w:rPr>
          <w:b/>
        </w:rPr>
        <w:t>S</w:t>
      </w:r>
      <w:r w:rsidR="007F79C2" w:rsidRPr="00961EE6">
        <w:rPr>
          <w:b/>
        </w:rPr>
        <w:t xml:space="preserve">ak </w:t>
      </w:r>
      <w:r w:rsidR="007F79C2">
        <w:rPr>
          <w:b/>
        </w:rPr>
        <w:t xml:space="preserve"> </w:t>
      </w:r>
      <w:r w:rsidR="007F79C2" w:rsidRPr="00961EE6">
        <w:rPr>
          <w:b/>
        </w:rPr>
        <w:t xml:space="preserve"> </w:t>
      </w:r>
      <w:r w:rsidR="00196CD2">
        <w:rPr>
          <w:b/>
        </w:rPr>
        <w:t xml:space="preserve">  04</w:t>
      </w:r>
      <w:r w:rsidR="007F79C2">
        <w:rPr>
          <w:b/>
        </w:rPr>
        <w:t xml:space="preserve">    ”</w:t>
      </w:r>
      <w:r w:rsidR="007F79C2">
        <w:rPr>
          <w:b/>
        </w:rPr>
        <w:tab/>
        <w:t xml:space="preserve">     </w:t>
      </w:r>
      <w:r w:rsidR="003E5645">
        <w:rPr>
          <w:b/>
        </w:rPr>
        <w:t>Strategisk plan</w:t>
      </w:r>
    </w:p>
    <w:p w:rsidR="006354A9" w:rsidRPr="006354A9" w:rsidRDefault="006354A9" w:rsidP="007F79C2">
      <w:r>
        <w:rPr>
          <w:b/>
        </w:rPr>
        <w:tab/>
      </w:r>
      <w:r>
        <w:rPr>
          <w:b/>
        </w:rPr>
        <w:tab/>
      </w:r>
      <w:r w:rsidRPr="006354A9">
        <w:t>Strategisk plan fremlagt og gjennomgått.</w:t>
      </w:r>
    </w:p>
    <w:p w:rsidR="00A951DB" w:rsidRPr="006354A9" w:rsidRDefault="00E27B1A" w:rsidP="00BC5E1A">
      <w:r>
        <w:rPr>
          <w:b/>
        </w:rPr>
        <w:tab/>
      </w:r>
      <w:r>
        <w:rPr>
          <w:b/>
        </w:rPr>
        <w:tab/>
      </w:r>
      <w:r w:rsidR="0079035B" w:rsidRPr="006354A9">
        <w:t>Tiurleiken og Bjøråsen godkjenner strategisk plan for 2017.</w:t>
      </w:r>
    </w:p>
    <w:p w:rsidR="00A951DB" w:rsidRDefault="00A951DB" w:rsidP="00E00C85">
      <w:pPr>
        <w:pStyle w:val="Listeavsnitt"/>
        <w:ind w:left="2480"/>
      </w:pPr>
    </w:p>
    <w:p w:rsidR="006354A9" w:rsidRPr="00E27B1A" w:rsidRDefault="006354A9" w:rsidP="00E00C85">
      <w:pPr>
        <w:pStyle w:val="Listeavsnitt"/>
        <w:ind w:left="2480"/>
      </w:pPr>
    </w:p>
    <w:p w:rsidR="00DD13ED" w:rsidRDefault="00F56281" w:rsidP="004D3E5A">
      <w:pPr>
        <w:rPr>
          <w:b/>
        </w:rPr>
      </w:pPr>
      <w:r>
        <w:rPr>
          <w:b/>
        </w:rPr>
        <w:lastRenderedPageBreak/>
        <w:t xml:space="preserve">Sak     </w:t>
      </w:r>
      <w:r w:rsidR="00196CD2">
        <w:rPr>
          <w:b/>
        </w:rPr>
        <w:t>05</w:t>
      </w:r>
      <w:r>
        <w:rPr>
          <w:b/>
        </w:rPr>
        <w:t xml:space="preserve"> </w:t>
      </w:r>
      <w:r w:rsidR="00DD13ED">
        <w:rPr>
          <w:b/>
        </w:rPr>
        <w:t xml:space="preserve"> </w:t>
      </w:r>
      <w:r w:rsidR="000159A5">
        <w:rPr>
          <w:b/>
        </w:rPr>
        <w:t xml:space="preserve">  "       </w:t>
      </w:r>
      <w:r w:rsidR="00DD13ED">
        <w:rPr>
          <w:b/>
        </w:rPr>
        <w:t>Økonomi</w:t>
      </w:r>
    </w:p>
    <w:p w:rsidR="006354A9" w:rsidRPr="006354A9" w:rsidRDefault="006354A9" w:rsidP="006354A9">
      <w:pPr>
        <w:ind w:left="1416" w:firstLine="4"/>
      </w:pPr>
      <w:r w:rsidRPr="006354A9">
        <w:t>Foreløpig resultat for 2016 presentert. Hovedtrekk fra budsjettet for 2017 fremlagt og presentert.</w:t>
      </w:r>
    </w:p>
    <w:p w:rsidR="0079035B" w:rsidRPr="006354A9" w:rsidRDefault="00BC5E1A" w:rsidP="00F0502D">
      <w:r w:rsidRPr="006354A9">
        <w:tab/>
      </w:r>
      <w:r w:rsidRPr="006354A9">
        <w:tab/>
      </w:r>
      <w:r w:rsidR="0079035B" w:rsidRPr="006354A9">
        <w:t>Tiurleiken godkjenner budsjettet.</w:t>
      </w:r>
    </w:p>
    <w:p w:rsidR="00E00C85" w:rsidRPr="006354A9" w:rsidRDefault="0079035B" w:rsidP="00F0502D">
      <w:r w:rsidRPr="006354A9">
        <w:tab/>
      </w:r>
      <w:r w:rsidRPr="006354A9">
        <w:tab/>
        <w:t>Bjøråsen godkjenner budsjettet.</w:t>
      </w:r>
      <w:r w:rsidR="00E00C85" w:rsidRPr="006354A9">
        <w:tab/>
      </w:r>
    </w:p>
    <w:p w:rsidR="00F56281" w:rsidRDefault="00F56281" w:rsidP="00F0502D">
      <w:pPr>
        <w:rPr>
          <w:b/>
        </w:rPr>
      </w:pPr>
    </w:p>
    <w:p w:rsidR="00F56281" w:rsidRDefault="007555E2" w:rsidP="00F0502D">
      <w:pPr>
        <w:rPr>
          <w:b/>
        </w:rPr>
      </w:pPr>
      <w:r>
        <w:rPr>
          <w:b/>
        </w:rPr>
        <w:t>Sak     06</w:t>
      </w:r>
      <w:r w:rsidR="00EA7F0B">
        <w:rPr>
          <w:b/>
        </w:rPr>
        <w:t xml:space="preserve">    "        Skoleutviklingsprosjektet</w:t>
      </w:r>
    </w:p>
    <w:p w:rsidR="006354A9" w:rsidRPr="006354A9" w:rsidRDefault="006354A9" w:rsidP="00F050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4A9">
        <w:t>Fremdriften i prosjektet gjennomgått. SKU=strategisk plan.</w:t>
      </w:r>
    </w:p>
    <w:p w:rsidR="00467751" w:rsidRPr="00467751" w:rsidRDefault="00467751" w:rsidP="00F050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FDC" w:rsidRDefault="00B44FDC" w:rsidP="00B44FDC">
      <w:pPr>
        <w:pStyle w:val="Listeavsnitt"/>
        <w:ind w:left="2040"/>
      </w:pPr>
    </w:p>
    <w:p w:rsidR="00F0678F" w:rsidRDefault="00255B92" w:rsidP="00951566">
      <w:pPr>
        <w:rPr>
          <w:b/>
        </w:rPr>
      </w:pPr>
      <w:r>
        <w:rPr>
          <w:b/>
        </w:rPr>
        <w:t xml:space="preserve">Sak  </w:t>
      </w:r>
      <w:r w:rsidR="00DD13ED">
        <w:rPr>
          <w:b/>
        </w:rPr>
        <w:t xml:space="preserve"> </w:t>
      </w:r>
      <w:r>
        <w:rPr>
          <w:b/>
        </w:rPr>
        <w:t xml:space="preserve">  </w:t>
      </w:r>
      <w:r w:rsidR="007555E2">
        <w:rPr>
          <w:b/>
        </w:rPr>
        <w:t>07</w:t>
      </w:r>
      <w:r w:rsidR="00F0502D">
        <w:rPr>
          <w:b/>
        </w:rPr>
        <w:t xml:space="preserve">    </w:t>
      </w:r>
      <w:r w:rsidR="00681D0A">
        <w:rPr>
          <w:b/>
        </w:rPr>
        <w:t xml:space="preserve">”   </w:t>
      </w:r>
      <w:r w:rsidR="00EA7F0B">
        <w:rPr>
          <w:b/>
        </w:rPr>
        <w:t xml:space="preserve">   </w:t>
      </w:r>
      <w:r w:rsidR="00681D0A">
        <w:rPr>
          <w:b/>
        </w:rPr>
        <w:t xml:space="preserve">  </w:t>
      </w:r>
      <w:r w:rsidR="005408AD">
        <w:rPr>
          <w:b/>
        </w:rPr>
        <w:t>Div. info e</w:t>
      </w:r>
      <w:r w:rsidR="00F0678F">
        <w:rPr>
          <w:b/>
        </w:rPr>
        <w:t xml:space="preserve">levråd og </w:t>
      </w:r>
      <w:proofErr w:type="spellStart"/>
      <w:r w:rsidR="00F0678F">
        <w:rPr>
          <w:b/>
        </w:rPr>
        <w:t>Fau</w:t>
      </w:r>
      <w:proofErr w:type="spellEnd"/>
    </w:p>
    <w:p w:rsidR="00031612" w:rsidRDefault="00031612" w:rsidP="00031612">
      <w:pPr>
        <w:pStyle w:val="Listeavsnitt"/>
        <w:ind w:left="2480"/>
        <w:rPr>
          <w:b/>
        </w:rPr>
      </w:pPr>
      <w:r>
        <w:rPr>
          <w:b/>
        </w:rPr>
        <w:t xml:space="preserve">Elevrådet </w:t>
      </w:r>
      <w:proofErr w:type="spellStart"/>
      <w:r>
        <w:rPr>
          <w:b/>
        </w:rPr>
        <w:t>Bjør</w:t>
      </w:r>
      <w:proofErr w:type="spellEnd"/>
      <w:r>
        <w:rPr>
          <w:b/>
        </w:rPr>
        <w:t>:</w:t>
      </w:r>
    </w:p>
    <w:p w:rsidR="00D40D4F" w:rsidRPr="006354A9" w:rsidRDefault="00D40D4F" w:rsidP="00D40D4F">
      <w:pPr>
        <w:pStyle w:val="Listeavsnitt"/>
        <w:numPr>
          <w:ilvl w:val="0"/>
          <w:numId w:val="15"/>
        </w:numPr>
      </w:pPr>
      <w:r w:rsidRPr="006354A9">
        <w:t>skoleball – DS bevilger 10.000 kr</w:t>
      </w:r>
    </w:p>
    <w:p w:rsidR="00D40D4F" w:rsidRPr="006354A9" w:rsidRDefault="00D40D4F" w:rsidP="00D40D4F">
      <w:pPr>
        <w:pStyle w:val="Listeavsnitt"/>
        <w:numPr>
          <w:ilvl w:val="0"/>
          <w:numId w:val="15"/>
        </w:numPr>
      </w:pPr>
      <w:r w:rsidRPr="006354A9">
        <w:t>Luften i klasserom  12 er ikke bra. Lukt fra radiatorer</w:t>
      </w:r>
    </w:p>
    <w:p w:rsidR="00D40D4F" w:rsidRPr="006354A9" w:rsidRDefault="00D40D4F" w:rsidP="00D40D4F">
      <w:pPr>
        <w:pStyle w:val="Listeavsnitt"/>
        <w:numPr>
          <w:ilvl w:val="0"/>
          <w:numId w:val="15"/>
        </w:numPr>
      </w:pPr>
      <w:proofErr w:type="spellStart"/>
      <w:r w:rsidRPr="006354A9">
        <w:t>Årshjul</w:t>
      </w:r>
      <w:proofErr w:type="spellEnd"/>
      <w:r w:rsidRPr="006354A9">
        <w:t xml:space="preserve"> –</w:t>
      </w:r>
      <w:r w:rsidR="00031612" w:rsidRPr="006354A9">
        <w:t xml:space="preserve"> søker ledelsen om de ulike aktivitetene.</w:t>
      </w:r>
    </w:p>
    <w:p w:rsidR="00D40D4F" w:rsidRPr="006354A9" w:rsidRDefault="00031612" w:rsidP="00D40D4F">
      <w:pPr>
        <w:pStyle w:val="Listeavsnitt"/>
        <w:numPr>
          <w:ilvl w:val="0"/>
          <w:numId w:val="15"/>
        </w:numPr>
      </w:pPr>
      <w:r w:rsidRPr="006354A9">
        <w:t>!0. trinn ønsker å søke om skoletur til Polen.</w:t>
      </w:r>
    </w:p>
    <w:p w:rsidR="00031612" w:rsidRDefault="00031612" w:rsidP="00031612">
      <w:pPr>
        <w:pStyle w:val="Listeavsnitt"/>
        <w:ind w:left="2480"/>
        <w:rPr>
          <w:b/>
        </w:rPr>
      </w:pPr>
    </w:p>
    <w:p w:rsidR="00031612" w:rsidRDefault="00031612" w:rsidP="00031612">
      <w:pPr>
        <w:pStyle w:val="Listeavsnitt"/>
        <w:ind w:left="2480"/>
        <w:rPr>
          <w:b/>
        </w:rPr>
      </w:pPr>
      <w:r>
        <w:rPr>
          <w:b/>
        </w:rPr>
        <w:t xml:space="preserve">FAU </w:t>
      </w:r>
      <w:proofErr w:type="spellStart"/>
      <w:r>
        <w:rPr>
          <w:b/>
        </w:rPr>
        <w:t>Bjør</w:t>
      </w:r>
      <w:proofErr w:type="spellEnd"/>
      <w:r>
        <w:rPr>
          <w:b/>
        </w:rPr>
        <w:t>:</w:t>
      </w:r>
    </w:p>
    <w:p w:rsidR="00031612" w:rsidRPr="00EE29D2" w:rsidRDefault="00031612" w:rsidP="00031612">
      <w:pPr>
        <w:pStyle w:val="Listeavsnitt"/>
        <w:numPr>
          <w:ilvl w:val="0"/>
          <w:numId w:val="15"/>
        </w:numPr>
      </w:pPr>
      <w:r w:rsidRPr="00EE29D2">
        <w:t xml:space="preserve">Toalettbesøk i timene ønsker </w:t>
      </w:r>
      <w:r w:rsidR="00A47A86" w:rsidRPr="00EE29D2">
        <w:t xml:space="preserve">enkelte </w:t>
      </w:r>
      <w:r w:rsidRPr="00EE29D2">
        <w:t>foresatte i FAU.</w:t>
      </w:r>
    </w:p>
    <w:p w:rsidR="00031612" w:rsidRDefault="00031612" w:rsidP="00A47A86">
      <w:pPr>
        <w:pStyle w:val="Listeavsnitt"/>
        <w:ind w:left="2480"/>
        <w:rPr>
          <w:b/>
        </w:rPr>
      </w:pPr>
    </w:p>
    <w:p w:rsidR="00A47A86" w:rsidRDefault="00A47A86" w:rsidP="00A47A86">
      <w:pPr>
        <w:pStyle w:val="Listeavsnitt"/>
        <w:ind w:left="2480"/>
        <w:rPr>
          <w:b/>
        </w:rPr>
      </w:pPr>
      <w:r>
        <w:rPr>
          <w:b/>
        </w:rPr>
        <w:t>FAU Tiur:</w:t>
      </w:r>
    </w:p>
    <w:p w:rsidR="00A47A86" w:rsidRPr="00EE29D2" w:rsidRDefault="00A47A86" w:rsidP="00A47A86">
      <w:pPr>
        <w:pStyle w:val="Listeavsnitt"/>
        <w:ind w:left="2480"/>
      </w:pPr>
      <w:r w:rsidRPr="00EE29D2">
        <w:t>- FAU har levert inn et forslag til hva skolene gjør for evnerike barn. Skolen ønsker å undersøke dette nærmere.</w:t>
      </w:r>
    </w:p>
    <w:p w:rsidR="001527C0" w:rsidRDefault="001527C0" w:rsidP="00951566">
      <w:pPr>
        <w:rPr>
          <w:b/>
        </w:rPr>
      </w:pPr>
    </w:p>
    <w:p w:rsidR="00F0678F" w:rsidRDefault="00467751" w:rsidP="0095156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678F" w:rsidRPr="00F0678F">
        <w:t xml:space="preserve">                            </w:t>
      </w:r>
    </w:p>
    <w:p w:rsidR="00196CD2" w:rsidRPr="00BC5E1A" w:rsidRDefault="00196CD2" w:rsidP="00951566">
      <w:pPr>
        <w:rPr>
          <w:b/>
        </w:rPr>
      </w:pPr>
    </w:p>
    <w:p w:rsidR="00F0678F" w:rsidRDefault="00F56281" w:rsidP="00951566">
      <w:pPr>
        <w:rPr>
          <w:b/>
        </w:rPr>
      </w:pPr>
      <w:r>
        <w:rPr>
          <w:b/>
        </w:rPr>
        <w:t xml:space="preserve">Sak     </w:t>
      </w:r>
      <w:r w:rsidR="007555E2">
        <w:rPr>
          <w:b/>
        </w:rPr>
        <w:t>08</w:t>
      </w:r>
      <w:r w:rsidR="00F0678F">
        <w:rPr>
          <w:b/>
        </w:rPr>
        <w:t xml:space="preserve"> </w:t>
      </w:r>
      <w:r w:rsidR="00BC5E1A">
        <w:rPr>
          <w:b/>
        </w:rPr>
        <w:t xml:space="preserve"> </w:t>
      </w:r>
      <w:r w:rsidR="00E75BA2">
        <w:rPr>
          <w:b/>
        </w:rPr>
        <w:t xml:space="preserve"> </w:t>
      </w:r>
      <w:r w:rsidR="00F0502D">
        <w:rPr>
          <w:b/>
        </w:rPr>
        <w:t xml:space="preserve"> ”   </w:t>
      </w:r>
      <w:r w:rsidR="00EA7F0B">
        <w:rPr>
          <w:b/>
        </w:rPr>
        <w:t xml:space="preserve">    </w:t>
      </w:r>
      <w:r w:rsidR="00F0678F">
        <w:rPr>
          <w:b/>
        </w:rPr>
        <w:t xml:space="preserve"> Eventuelt</w:t>
      </w:r>
    </w:p>
    <w:p w:rsidR="002D7E20" w:rsidRDefault="002D7E20" w:rsidP="002D7E20">
      <w:pPr>
        <w:pStyle w:val="Listeavsnitt"/>
        <w:numPr>
          <w:ilvl w:val="0"/>
          <w:numId w:val="14"/>
        </w:numPr>
      </w:pPr>
      <w:r w:rsidRPr="002D7E20">
        <w:t>Forslag til midlertidig endring av ordensreglementet</w:t>
      </w:r>
      <w:r w:rsidR="00A47A86">
        <w:t>.</w:t>
      </w:r>
    </w:p>
    <w:p w:rsidR="00A47A86" w:rsidRDefault="00EE29D2" w:rsidP="00A47A86">
      <w:pPr>
        <w:pStyle w:val="Listeavsnitt"/>
        <w:numPr>
          <w:ilvl w:val="1"/>
          <w:numId w:val="14"/>
        </w:numPr>
      </w:pPr>
      <w:r>
        <w:t xml:space="preserve">Forslag lagt frem. Forslaget om endring av </w:t>
      </w:r>
      <w:proofErr w:type="spellStart"/>
      <w:r>
        <w:t>ordensregelment</w:t>
      </w:r>
      <w:proofErr w:type="spellEnd"/>
      <w:r>
        <w:t xml:space="preserve"> godkjennes.</w:t>
      </w:r>
    </w:p>
    <w:p w:rsidR="00D33B9E" w:rsidRPr="002D7E20" w:rsidRDefault="00D33B9E" w:rsidP="002D7E20">
      <w:pPr>
        <w:pStyle w:val="Listeavsnitt"/>
        <w:numPr>
          <w:ilvl w:val="0"/>
          <w:numId w:val="14"/>
        </w:numPr>
      </w:pPr>
      <w:r>
        <w:t>Driftsstyreledere invitert til et møte sammen med rektor 31.1</w:t>
      </w:r>
      <w:r w:rsidR="00A47A86">
        <w:t xml:space="preserve"> angående utredning om ressursfordeling for Osloskolen.</w:t>
      </w:r>
    </w:p>
    <w:p w:rsidR="00196CD2" w:rsidRPr="00196CD2" w:rsidRDefault="00196CD2" w:rsidP="0095156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6CD2" w:rsidRDefault="00196CD2" w:rsidP="00951566">
      <w:pPr>
        <w:rPr>
          <w:b/>
        </w:rPr>
      </w:pPr>
      <w:r>
        <w:rPr>
          <w:b/>
        </w:rPr>
        <w:tab/>
      </w:r>
    </w:p>
    <w:p w:rsidR="00F0678F" w:rsidRPr="00023948" w:rsidRDefault="00467751" w:rsidP="00951566">
      <w:r>
        <w:rPr>
          <w:b/>
        </w:rPr>
        <w:tab/>
      </w:r>
      <w:r w:rsidR="00F0502D">
        <w:rPr>
          <w:b/>
        </w:rPr>
        <w:t xml:space="preserve">                    </w:t>
      </w:r>
    </w:p>
    <w:p w:rsidR="00F0678F" w:rsidRDefault="00F0678F" w:rsidP="00951566">
      <w:pPr>
        <w:rPr>
          <w:b/>
        </w:rPr>
      </w:pPr>
    </w:p>
    <w:p w:rsidR="004D3E5A" w:rsidRDefault="004D3E5A">
      <w:r>
        <w:t xml:space="preserve">Oslo, </w:t>
      </w:r>
      <w:r w:rsidR="00EE29D2">
        <w:t>20</w:t>
      </w:r>
      <w:r w:rsidR="001E68E2">
        <w:t>.01</w:t>
      </w:r>
      <w:r w:rsidR="00E577E3">
        <w:t xml:space="preserve">. </w:t>
      </w:r>
      <w:r>
        <w:t>20</w:t>
      </w:r>
      <w:r w:rsidR="003E5645">
        <w:t>17</w:t>
      </w:r>
      <w:r w:rsidR="00BB246A">
        <w:t>.</w:t>
      </w:r>
    </w:p>
    <w:p w:rsidR="004D3E5A" w:rsidRDefault="004D3E5A"/>
    <w:p w:rsidR="00A15239" w:rsidRDefault="00BC5E1A">
      <w:r>
        <w:t>Jarle Sandven</w:t>
      </w:r>
    </w:p>
    <w:sectPr w:rsidR="00A15239" w:rsidSect="00BF4D1F">
      <w:headerReference w:type="first" r:id="rId7"/>
      <w:footerReference w:type="first" r:id="rId8"/>
      <w:pgSz w:w="11906" w:h="16838"/>
      <w:pgMar w:top="1111" w:right="1418" w:bottom="1418" w:left="1418" w:header="425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46" w:rsidRDefault="00B87746">
      <w:r>
        <w:separator/>
      </w:r>
    </w:p>
  </w:endnote>
  <w:endnote w:type="continuationSeparator" w:id="0">
    <w:p w:rsidR="00B87746" w:rsidRDefault="00B8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6354A9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:rsidR="006354A9" w:rsidRDefault="006354A9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 w:rsidR="004E0ACF">
            <w:rPr>
              <w:noProof/>
              <w:sz w:val="16"/>
            </w:rPr>
            <w:drawing>
              <wp:inline distT="0" distB="0" distL="0" distR="0" wp14:anchorId="629C49AB">
                <wp:extent cx="561975" cy="561975"/>
                <wp:effectExtent l="0" t="0" r="9525" b="9525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54A9" w:rsidRDefault="006354A9">
          <w:pPr>
            <w:pStyle w:val="Bunntekst"/>
            <w:tabs>
              <w:tab w:val="left" w:pos="284"/>
            </w:tabs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</w:tcBorders>
        </w:tcPr>
        <w:p w:rsidR="006354A9" w:rsidRDefault="006354A9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Postadresse:                                           Telefon:                            Fax:                        Internett:</w:t>
          </w:r>
        </w:p>
        <w:p w:rsidR="006354A9" w:rsidRDefault="006354A9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Sverre Iversens vei 37                           23 46 63 00                       23 46 63 10            www.bjorasen.gs.oslo.no</w:t>
          </w:r>
        </w:p>
        <w:p w:rsidR="006354A9" w:rsidRDefault="006354A9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</w:pPr>
          <w:r>
            <w:rPr>
              <w:sz w:val="16"/>
            </w:rPr>
            <w:t>0972 Oslo                                              E-post: bjorasen@ude.oslo.kommune.no</w:t>
          </w:r>
          <w:r>
            <w:rPr>
              <w:sz w:val="16"/>
            </w:rPr>
            <w:tab/>
          </w:r>
          <w:r>
            <w:rPr>
              <w:sz w:val="16"/>
            </w:rPr>
            <w:br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br/>
          </w:r>
        </w:p>
      </w:tc>
    </w:tr>
  </w:tbl>
  <w:p w:rsidR="006354A9" w:rsidRDefault="006354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46" w:rsidRDefault="00B87746">
      <w:r>
        <w:separator/>
      </w:r>
    </w:p>
  </w:footnote>
  <w:footnote w:type="continuationSeparator" w:id="0">
    <w:p w:rsidR="00B87746" w:rsidRDefault="00B8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6354A9">
      <w:tc>
        <w:tcPr>
          <w:tcW w:w="1477" w:type="dxa"/>
          <w:tcBorders>
            <w:right w:val="single" w:sz="6" w:space="0" w:color="auto"/>
          </w:tcBorders>
        </w:tcPr>
        <w:p w:rsidR="006354A9" w:rsidRDefault="006354A9">
          <w:pPr>
            <w:pStyle w:val="Topptekst"/>
          </w:pPr>
          <w:r>
            <w:rPr>
              <w:noProof/>
            </w:rPr>
            <w:drawing>
              <wp:inline distT="0" distB="0" distL="0" distR="0" wp14:anchorId="058FD9E3" wp14:editId="7AA68DD6">
                <wp:extent cx="723900" cy="8572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6354A9" w:rsidRDefault="006354A9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6354A9" w:rsidRDefault="006354A9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6354A9" w:rsidRDefault="006354A9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Bjøråsen skole</w:t>
          </w:r>
          <w:r>
            <w:tab/>
          </w:r>
        </w:p>
      </w:tc>
    </w:tr>
  </w:tbl>
  <w:p w:rsidR="006354A9" w:rsidRDefault="006354A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851"/>
    <w:multiLevelType w:val="hybridMultilevel"/>
    <w:tmpl w:val="53FA02C2"/>
    <w:lvl w:ilvl="0" w:tplc="D7CAF44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14C23F0"/>
    <w:multiLevelType w:val="hybridMultilevel"/>
    <w:tmpl w:val="E7E82E8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9210B4"/>
    <w:multiLevelType w:val="hybridMultilevel"/>
    <w:tmpl w:val="68DC32BA"/>
    <w:lvl w:ilvl="0" w:tplc="D39ECFE0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A6062C2"/>
    <w:multiLevelType w:val="hybridMultilevel"/>
    <w:tmpl w:val="1D083B80"/>
    <w:lvl w:ilvl="0" w:tplc="2A3497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B2F546A"/>
    <w:multiLevelType w:val="hybridMultilevel"/>
    <w:tmpl w:val="6972AB38"/>
    <w:lvl w:ilvl="0" w:tplc="BFD036FC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1737FD"/>
    <w:multiLevelType w:val="hybridMultilevel"/>
    <w:tmpl w:val="AE7E92FE"/>
    <w:lvl w:ilvl="0" w:tplc="D3FACF3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37E33E6A"/>
    <w:multiLevelType w:val="hybridMultilevel"/>
    <w:tmpl w:val="D848FFE0"/>
    <w:lvl w:ilvl="0" w:tplc="B19C3AD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0A4146D"/>
    <w:multiLevelType w:val="hybridMultilevel"/>
    <w:tmpl w:val="7F9600AE"/>
    <w:lvl w:ilvl="0" w:tplc="20720FB2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4C8548AA"/>
    <w:multiLevelType w:val="hybridMultilevel"/>
    <w:tmpl w:val="E77AE508"/>
    <w:lvl w:ilvl="0" w:tplc="6E18F76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B410B42"/>
    <w:multiLevelType w:val="hybridMultilevel"/>
    <w:tmpl w:val="25942558"/>
    <w:lvl w:ilvl="0" w:tplc="E932D28E">
      <w:start w:val="2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5CC36C5C"/>
    <w:multiLevelType w:val="hybridMultilevel"/>
    <w:tmpl w:val="DFEC0C32"/>
    <w:lvl w:ilvl="0" w:tplc="4FE81098">
      <w:start w:val="6000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4C651F7"/>
    <w:multiLevelType w:val="hybridMultilevel"/>
    <w:tmpl w:val="C12E9308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DA76AC7"/>
    <w:multiLevelType w:val="hybridMultilevel"/>
    <w:tmpl w:val="B53E8426"/>
    <w:lvl w:ilvl="0" w:tplc="043E364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C9419E4"/>
    <w:multiLevelType w:val="hybridMultilevel"/>
    <w:tmpl w:val="D38A0B32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9"/>
    <w:rsid w:val="000159A5"/>
    <w:rsid w:val="000236FE"/>
    <w:rsid w:val="00023948"/>
    <w:rsid w:val="00031612"/>
    <w:rsid w:val="0004021C"/>
    <w:rsid w:val="00041C35"/>
    <w:rsid w:val="00050770"/>
    <w:rsid w:val="00090587"/>
    <w:rsid w:val="000B08D3"/>
    <w:rsid w:val="000C0246"/>
    <w:rsid w:val="000C3348"/>
    <w:rsid w:val="000E2FE5"/>
    <w:rsid w:val="000E3A24"/>
    <w:rsid w:val="000F28B8"/>
    <w:rsid w:val="0010475E"/>
    <w:rsid w:val="00111AB5"/>
    <w:rsid w:val="00124147"/>
    <w:rsid w:val="00126DC0"/>
    <w:rsid w:val="001338FF"/>
    <w:rsid w:val="001376EE"/>
    <w:rsid w:val="001409BC"/>
    <w:rsid w:val="001527C0"/>
    <w:rsid w:val="0016003D"/>
    <w:rsid w:val="00160CDA"/>
    <w:rsid w:val="00161DC5"/>
    <w:rsid w:val="00166A52"/>
    <w:rsid w:val="0017242C"/>
    <w:rsid w:val="00196CD2"/>
    <w:rsid w:val="001A164A"/>
    <w:rsid w:val="001B0BC0"/>
    <w:rsid w:val="001D1014"/>
    <w:rsid w:val="001E68E2"/>
    <w:rsid w:val="001F25ED"/>
    <w:rsid w:val="001F4BF8"/>
    <w:rsid w:val="0022694D"/>
    <w:rsid w:val="00246DDD"/>
    <w:rsid w:val="00255B92"/>
    <w:rsid w:val="00271EA4"/>
    <w:rsid w:val="002865BB"/>
    <w:rsid w:val="002C1F85"/>
    <w:rsid w:val="002D27BB"/>
    <w:rsid w:val="002D7E20"/>
    <w:rsid w:val="002F44EC"/>
    <w:rsid w:val="002F5039"/>
    <w:rsid w:val="0030218C"/>
    <w:rsid w:val="00304538"/>
    <w:rsid w:val="00310CC0"/>
    <w:rsid w:val="003222CF"/>
    <w:rsid w:val="00322B1B"/>
    <w:rsid w:val="003457C8"/>
    <w:rsid w:val="00354012"/>
    <w:rsid w:val="00363004"/>
    <w:rsid w:val="003726E6"/>
    <w:rsid w:val="00373470"/>
    <w:rsid w:val="003A5768"/>
    <w:rsid w:val="003B10A9"/>
    <w:rsid w:val="003B1117"/>
    <w:rsid w:val="003E33D1"/>
    <w:rsid w:val="003E44BE"/>
    <w:rsid w:val="003E5645"/>
    <w:rsid w:val="00422FB5"/>
    <w:rsid w:val="00425C36"/>
    <w:rsid w:val="00426F3F"/>
    <w:rsid w:val="00437409"/>
    <w:rsid w:val="00453465"/>
    <w:rsid w:val="00456F61"/>
    <w:rsid w:val="004646B5"/>
    <w:rsid w:val="004653D6"/>
    <w:rsid w:val="004654D4"/>
    <w:rsid w:val="00467751"/>
    <w:rsid w:val="004837BF"/>
    <w:rsid w:val="004A4022"/>
    <w:rsid w:val="004B686A"/>
    <w:rsid w:val="004B7DEF"/>
    <w:rsid w:val="004D3E5A"/>
    <w:rsid w:val="004E0ACF"/>
    <w:rsid w:val="005218BB"/>
    <w:rsid w:val="00521DC3"/>
    <w:rsid w:val="0054056B"/>
    <w:rsid w:val="005408AD"/>
    <w:rsid w:val="00550632"/>
    <w:rsid w:val="00570B71"/>
    <w:rsid w:val="005E4B1C"/>
    <w:rsid w:val="005F0AB9"/>
    <w:rsid w:val="005F40A8"/>
    <w:rsid w:val="006009E6"/>
    <w:rsid w:val="00605A7A"/>
    <w:rsid w:val="00606D12"/>
    <w:rsid w:val="006354A9"/>
    <w:rsid w:val="006359EB"/>
    <w:rsid w:val="00641835"/>
    <w:rsid w:val="006532A9"/>
    <w:rsid w:val="00657431"/>
    <w:rsid w:val="00660710"/>
    <w:rsid w:val="0067666C"/>
    <w:rsid w:val="00677112"/>
    <w:rsid w:val="0068003D"/>
    <w:rsid w:val="00681D0A"/>
    <w:rsid w:val="006820F2"/>
    <w:rsid w:val="006960BF"/>
    <w:rsid w:val="006B3F9C"/>
    <w:rsid w:val="006C151D"/>
    <w:rsid w:val="006C210D"/>
    <w:rsid w:val="006E4197"/>
    <w:rsid w:val="006F338D"/>
    <w:rsid w:val="00703723"/>
    <w:rsid w:val="007262FB"/>
    <w:rsid w:val="00740308"/>
    <w:rsid w:val="00741952"/>
    <w:rsid w:val="007443E0"/>
    <w:rsid w:val="0075168D"/>
    <w:rsid w:val="00753EF0"/>
    <w:rsid w:val="007555E2"/>
    <w:rsid w:val="007557EB"/>
    <w:rsid w:val="00764504"/>
    <w:rsid w:val="0079035B"/>
    <w:rsid w:val="007A2EA0"/>
    <w:rsid w:val="007B0573"/>
    <w:rsid w:val="007B4706"/>
    <w:rsid w:val="007B6824"/>
    <w:rsid w:val="007C1349"/>
    <w:rsid w:val="007D2AEA"/>
    <w:rsid w:val="007D7B19"/>
    <w:rsid w:val="007E4E22"/>
    <w:rsid w:val="007F79C2"/>
    <w:rsid w:val="008106FE"/>
    <w:rsid w:val="00823146"/>
    <w:rsid w:val="0084754D"/>
    <w:rsid w:val="00860446"/>
    <w:rsid w:val="00871902"/>
    <w:rsid w:val="008C15D0"/>
    <w:rsid w:val="008D682D"/>
    <w:rsid w:val="008E4595"/>
    <w:rsid w:val="008F5E7E"/>
    <w:rsid w:val="00920848"/>
    <w:rsid w:val="00927199"/>
    <w:rsid w:val="009277FE"/>
    <w:rsid w:val="0093135D"/>
    <w:rsid w:val="00951566"/>
    <w:rsid w:val="00964AD0"/>
    <w:rsid w:val="00966873"/>
    <w:rsid w:val="009774D6"/>
    <w:rsid w:val="00990471"/>
    <w:rsid w:val="009B2BE6"/>
    <w:rsid w:val="00A06362"/>
    <w:rsid w:val="00A15239"/>
    <w:rsid w:val="00A2546D"/>
    <w:rsid w:val="00A47A86"/>
    <w:rsid w:val="00A951DB"/>
    <w:rsid w:val="00A967F9"/>
    <w:rsid w:val="00AB45EE"/>
    <w:rsid w:val="00AC2477"/>
    <w:rsid w:val="00AC6651"/>
    <w:rsid w:val="00AF0236"/>
    <w:rsid w:val="00B351E2"/>
    <w:rsid w:val="00B44FDC"/>
    <w:rsid w:val="00B4798E"/>
    <w:rsid w:val="00B57160"/>
    <w:rsid w:val="00B75BA9"/>
    <w:rsid w:val="00B80DC2"/>
    <w:rsid w:val="00B87746"/>
    <w:rsid w:val="00BB246A"/>
    <w:rsid w:val="00BB7ECB"/>
    <w:rsid w:val="00BC5E1A"/>
    <w:rsid w:val="00BD301E"/>
    <w:rsid w:val="00BD5C32"/>
    <w:rsid w:val="00BE553E"/>
    <w:rsid w:val="00BF120D"/>
    <w:rsid w:val="00BF4D1F"/>
    <w:rsid w:val="00C03F1B"/>
    <w:rsid w:val="00C4640E"/>
    <w:rsid w:val="00C5433C"/>
    <w:rsid w:val="00C646B4"/>
    <w:rsid w:val="00C66BAB"/>
    <w:rsid w:val="00C80C64"/>
    <w:rsid w:val="00C8287F"/>
    <w:rsid w:val="00C83D24"/>
    <w:rsid w:val="00C848D9"/>
    <w:rsid w:val="00CA3E6E"/>
    <w:rsid w:val="00CA58B6"/>
    <w:rsid w:val="00CB6B12"/>
    <w:rsid w:val="00CC6332"/>
    <w:rsid w:val="00CE47B2"/>
    <w:rsid w:val="00D032F9"/>
    <w:rsid w:val="00D03B2B"/>
    <w:rsid w:val="00D135F8"/>
    <w:rsid w:val="00D1432C"/>
    <w:rsid w:val="00D2261F"/>
    <w:rsid w:val="00D30958"/>
    <w:rsid w:val="00D33B9E"/>
    <w:rsid w:val="00D372B1"/>
    <w:rsid w:val="00D37418"/>
    <w:rsid w:val="00D40D4F"/>
    <w:rsid w:val="00D40EE4"/>
    <w:rsid w:val="00D44D86"/>
    <w:rsid w:val="00D46384"/>
    <w:rsid w:val="00D53F07"/>
    <w:rsid w:val="00D66C8B"/>
    <w:rsid w:val="00D73023"/>
    <w:rsid w:val="00D93804"/>
    <w:rsid w:val="00DA552E"/>
    <w:rsid w:val="00DB6102"/>
    <w:rsid w:val="00DD13ED"/>
    <w:rsid w:val="00DE0151"/>
    <w:rsid w:val="00E00C85"/>
    <w:rsid w:val="00E27B1A"/>
    <w:rsid w:val="00E33E9A"/>
    <w:rsid w:val="00E346C6"/>
    <w:rsid w:val="00E41A06"/>
    <w:rsid w:val="00E47733"/>
    <w:rsid w:val="00E577E3"/>
    <w:rsid w:val="00E71AA6"/>
    <w:rsid w:val="00E73738"/>
    <w:rsid w:val="00E75BA2"/>
    <w:rsid w:val="00E91F53"/>
    <w:rsid w:val="00E948F3"/>
    <w:rsid w:val="00EA7F0B"/>
    <w:rsid w:val="00EB1215"/>
    <w:rsid w:val="00ED2CB0"/>
    <w:rsid w:val="00EE29D2"/>
    <w:rsid w:val="00F02191"/>
    <w:rsid w:val="00F0502D"/>
    <w:rsid w:val="00F0678F"/>
    <w:rsid w:val="00F07BE6"/>
    <w:rsid w:val="00F1752C"/>
    <w:rsid w:val="00F46519"/>
    <w:rsid w:val="00F50D7C"/>
    <w:rsid w:val="00F56281"/>
    <w:rsid w:val="00F67646"/>
    <w:rsid w:val="00F84566"/>
    <w:rsid w:val="00F925F0"/>
    <w:rsid w:val="00FA11AE"/>
    <w:rsid w:val="00FB2126"/>
    <w:rsid w:val="00FC4928"/>
    <w:rsid w:val="00FC5106"/>
    <w:rsid w:val="00FC7335"/>
    <w:rsid w:val="00FD0F2C"/>
    <w:rsid w:val="00FD2C49"/>
    <w:rsid w:val="00FD69DD"/>
    <w:rsid w:val="00FD6E6B"/>
    <w:rsid w:val="00FE1AAB"/>
    <w:rsid w:val="00FF2230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EB737FF-E969-4562-A2F2-EF66535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3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523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15239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rsid w:val="00A15239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Bobletekst">
    <w:name w:val="Balloon Text"/>
    <w:basedOn w:val="Normal"/>
    <w:semiHidden/>
    <w:rsid w:val="000E3A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15E716AF.dotm</Template>
  <TotalTime>1</TotalTime>
  <Pages>2</Pages>
  <Words>284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 lemmene av driftsstyret</vt:lpstr>
    </vt:vector>
  </TitlesOfParts>
  <Company>Utdanningsetaten i Oslo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 lemmene av driftsstyret</dc:title>
  <dc:creator>aberge</dc:creator>
  <cp:lastModifiedBy>Hung Phu Nguyen</cp:lastModifiedBy>
  <cp:revision>2</cp:revision>
  <cp:lastPrinted>2015-11-09T11:31:00Z</cp:lastPrinted>
  <dcterms:created xsi:type="dcterms:W3CDTF">2017-02-21T13:31:00Z</dcterms:created>
  <dcterms:modified xsi:type="dcterms:W3CDTF">2017-02-21T13:31:00Z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800522751</vt:i4>
  </property>
  <property fmtid="{D5CDD505-2E9C-101B-9397-08002B2CF9AE}" pid="3" name="_EmailSubject">
    <vt:lpwstr>brevark</vt:lpwstr>
  </property>
  <property fmtid="{D5CDD505-2E9C-101B-9397-08002B2CF9AE}" pid="4" name="_AuthorEmail">
    <vt:lpwstr>Aase.Berge@ude.oslo.kommune.no</vt:lpwstr>
  </property>
  <property fmtid="{D5CDD505-2E9C-101B-9397-08002B2CF9AE}" pid="5" name="_AuthorEmailDisplayName">
    <vt:lpwstr>Aase Berge</vt:lpwstr>
  </property>
  <property fmtid="{D5CDD505-2E9C-101B-9397-08002B2CF9AE}" pid="6" name="_PreviousAdHocReviewCycleID">
    <vt:i4>2140060532</vt:i4>
  </property>
  <property fmtid="{D5CDD505-2E9C-101B-9397-08002B2CF9AE}" pid="7" name="_ReviewingToolsShownOnce">
    <vt:lpwstr/>
  </property>
</Properties>
</file>