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9" w:rsidRDefault="00A15239" w:rsidP="00A15239"/>
    <w:p w:rsidR="00090587" w:rsidRDefault="00090587" w:rsidP="00A15239">
      <w:r>
        <w:t xml:space="preserve"> </w:t>
      </w:r>
    </w:p>
    <w:p w:rsidR="00920848" w:rsidRDefault="00920848" w:rsidP="00A15239"/>
    <w:p w:rsidR="00741952" w:rsidRDefault="00AF3172" w:rsidP="00A15239">
      <w:r>
        <w:t>Tilstede Bjøråsen:</w:t>
      </w:r>
    </w:p>
    <w:p w:rsidR="00AF3172" w:rsidRDefault="00AF3172" w:rsidP="00A15239">
      <w:r>
        <w:t>Kjell Kristiansen</w:t>
      </w:r>
    </w:p>
    <w:p w:rsidR="00AF3172" w:rsidRDefault="00AF3172" w:rsidP="00A15239">
      <w:r>
        <w:t xml:space="preserve">Morten </w:t>
      </w:r>
      <w:proofErr w:type="spellStart"/>
      <w:r>
        <w:t>Rua</w:t>
      </w:r>
      <w:proofErr w:type="spellEnd"/>
    </w:p>
    <w:p w:rsidR="00AF3172" w:rsidRDefault="00AF3172" w:rsidP="00A15239">
      <w:r>
        <w:t>Vigdis Bratlie</w:t>
      </w:r>
    </w:p>
    <w:p w:rsidR="00AF3172" w:rsidRDefault="00AF3172" w:rsidP="00A15239">
      <w:r>
        <w:t>Kari Brun-</w:t>
      </w:r>
      <w:proofErr w:type="spellStart"/>
      <w:r>
        <w:t>Wisløf</w:t>
      </w:r>
      <w:proofErr w:type="spellEnd"/>
    </w:p>
    <w:p w:rsidR="00AF3172" w:rsidRDefault="00AF3172" w:rsidP="00A15239">
      <w:r>
        <w:t>Jens Helge Grutle Larsen</w:t>
      </w:r>
    </w:p>
    <w:p w:rsidR="00AF3172" w:rsidRDefault="00AF3172" w:rsidP="00A15239">
      <w:r>
        <w:t>Aria Senemar</w:t>
      </w:r>
    </w:p>
    <w:p w:rsidR="00AF3172" w:rsidRDefault="00AF3172" w:rsidP="00A15239"/>
    <w:p w:rsidR="00AF3172" w:rsidRDefault="00AF3172" w:rsidP="00A15239">
      <w:r>
        <w:t>Tilstede Tiurleiken</w:t>
      </w:r>
    </w:p>
    <w:p w:rsidR="00AF3172" w:rsidRDefault="00AF3172" w:rsidP="00A15239">
      <w:r>
        <w:t>Ben Borgen</w:t>
      </w:r>
    </w:p>
    <w:p w:rsidR="00AF3172" w:rsidRDefault="00AF3172" w:rsidP="00A15239">
      <w:r>
        <w:t>Mohamed Semboja</w:t>
      </w:r>
    </w:p>
    <w:p w:rsidR="00AF3172" w:rsidRDefault="00AF3172" w:rsidP="00A15239">
      <w:r>
        <w:t>Solveig Nilsen</w:t>
      </w:r>
    </w:p>
    <w:p w:rsidR="00AF3172" w:rsidRDefault="00AF3172" w:rsidP="00A15239">
      <w:r>
        <w:t>Kari Brun-</w:t>
      </w:r>
      <w:proofErr w:type="spellStart"/>
      <w:r>
        <w:t>Wisløf</w:t>
      </w:r>
      <w:proofErr w:type="spellEnd"/>
    </w:p>
    <w:p w:rsidR="00AF3172" w:rsidRDefault="00AF3172" w:rsidP="00A15239">
      <w:r>
        <w:t>Hilde Østreng</w:t>
      </w:r>
    </w:p>
    <w:p w:rsidR="00AF3172" w:rsidRDefault="00AF3172" w:rsidP="00A15239">
      <w:r>
        <w:t>Lene Almqvist</w:t>
      </w:r>
    </w:p>
    <w:p w:rsidR="00AF3172" w:rsidRDefault="00AF3172" w:rsidP="00A15239"/>
    <w:p w:rsidR="00AF3172" w:rsidRDefault="00AF3172" w:rsidP="00A15239">
      <w:r>
        <w:t xml:space="preserve">Referat driftsstyre for Bjøråsen </w:t>
      </w:r>
      <w:r w:rsidR="00A50A6E">
        <w:t>og Tiurlei</w:t>
      </w:r>
      <w:r>
        <w:t xml:space="preserve">ken skole. </w:t>
      </w:r>
      <w:proofErr w:type="spellStart"/>
      <w:r>
        <w:t>Kl</w:t>
      </w:r>
      <w:proofErr w:type="spellEnd"/>
      <w:r>
        <w:t xml:space="preserve"> 17.00 – 18.00</w:t>
      </w:r>
    </w:p>
    <w:p w:rsidR="00AF3172" w:rsidRDefault="00AF3172" w:rsidP="00A15239">
      <w:r>
        <w:t>Møte avholdt på personalrommet på Bjøråsen skole.</w:t>
      </w:r>
    </w:p>
    <w:p w:rsidR="006820F2" w:rsidRPr="006532A9" w:rsidRDefault="006820F2" w:rsidP="00A15239">
      <w:pPr>
        <w:rPr>
          <w:color w:val="943634" w:themeColor="accent2" w:themeShade="BF"/>
        </w:rPr>
      </w:pPr>
    </w:p>
    <w:p w:rsidR="00920848" w:rsidRDefault="003E44BE" w:rsidP="00A15239">
      <w:r>
        <w:t>Sak</w:t>
      </w:r>
      <w:r w:rsidR="00920848">
        <w:t>liste:</w:t>
      </w:r>
    </w:p>
    <w:p w:rsidR="004D3E5A" w:rsidRDefault="004D3E5A" w:rsidP="004D3E5A">
      <w:pPr>
        <w:rPr>
          <w:b/>
        </w:rPr>
      </w:pPr>
    </w:p>
    <w:p w:rsidR="004D3E5A" w:rsidRDefault="00FD6E6B" w:rsidP="004D3E5A">
      <w:pPr>
        <w:rPr>
          <w:b/>
        </w:rPr>
      </w:pPr>
      <w:r>
        <w:rPr>
          <w:b/>
        </w:rPr>
        <w:t xml:space="preserve">Sak    </w:t>
      </w:r>
      <w:r w:rsidR="001F4BF8">
        <w:rPr>
          <w:b/>
        </w:rPr>
        <w:t xml:space="preserve"> </w:t>
      </w:r>
      <w:r w:rsidR="003C4A80">
        <w:rPr>
          <w:b/>
        </w:rPr>
        <w:t>32</w:t>
      </w:r>
      <w:r w:rsidR="00990471">
        <w:rPr>
          <w:b/>
        </w:rPr>
        <w:t xml:space="preserve"> </w:t>
      </w:r>
      <w:r w:rsidR="003E44BE">
        <w:rPr>
          <w:b/>
        </w:rPr>
        <w:t xml:space="preserve"> </w:t>
      </w:r>
      <w:r w:rsidR="001F4BF8">
        <w:rPr>
          <w:b/>
        </w:rPr>
        <w:t xml:space="preserve"> </w:t>
      </w:r>
      <w:r w:rsidR="004D3E5A">
        <w:rPr>
          <w:b/>
        </w:rPr>
        <w:t>20</w:t>
      </w:r>
      <w:r w:rsidR="00895915">
        <w:rPr>
          <w:b/>
        </w:rPr>
        <w:t>16</w:t>
      </w:r>
      <w:r w:rsidR="001F4BF8">
        <w:rPr>
          <w:b/>
        </w:rPr>
        <w:t xml:space="preserve">  </w:t>
      </w:r>
      <w:r w:rsidR="00F0502D">
        <w:rPr>
          <w:b/>
        </w:rPr>
        <w:t xml:space="preserve"> </w:t>
      </w:r>
      <w:r w:rsidR="004D3E5A" w:rsidRPr="00961EE6">
        <w:rPr>
          <w:b/>
        </w:rPr>
        <w:t>Godkjenning av innkalling og saksliste.</w:t>
      </w:r>
    </w:p>
    <w:p w:rsidR="00AF2742" w:rsidRPr="00712B7C" w:rsidRDefault="00AF2742" w:rsidP="004D3E5A">
      <w:r>
        <w:rPr>
          <w:b/>
        </w:rPr>
        <w:tab/>
      </w:r>
      <w:r>
        <w:rPr>
          <w:b/>
        </w:rPr>
        <w:tab/>
      </w:r>
    </w:p>
    <w:p w:rsidR="00E27B1A" w:rsidRPr="00AF3172" w:rsidRDefault="00E27B1A" w:rsidP="004D3E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3172" w:rsidRPr="00AF3172">
        <w:t>Godkjent</w:t>
      </w:r>
    </w:p>
    <w:p w:rsidR="004D3E5A" w:rsidRDefault="004D3E5A" w:rsidP="004D3E5A"/>
    <w:p w:rsidR="004D3E5A" w:rsidRDefault="004D3E5A" w:rsidP="004D3E5A">
      <w:pPr>
        <w:rPr>
          <w:b/>
        </w:rPr>
      </w:pPr>
      <w:r w:rsidRPr="00961EE6">
        <w:rPr>
          <w:b/>
        </w:rPr>
        <w:t xml:space="preserve">Sak </w:t>
      </w:r>
      <w:r w:rsidR="001F4BF8">
        <w:rPr>
          <w:b/>
        </w:rPr>
        <w:t xml:space="preserve"> </w:t>
      </w:r>
      <w:r w:rsidRPr="00961EE6">
        <w:rPr>
          <w:b/>
        </w:rPr>
        <w:t xml:space="preserve"> </w:t>
      </w:r>
      <w:r w:rsidR="001F4BF8">
        <w:rPr>
          <w:b/>
        </w:rPr>
        <w:t xml:space="preserve"> </w:t>
      </w:r>
      <w:r w:rsidR="003C4A80">
        <w:rPr>
          <w:b/>
        </w:rPr>
        <w:t xml:space="preserve"> 33</w:t>
      </w:r>
      <w:r w:rsidR="003E44BE">
        <w:rPr>
          <w:b/>
        </w:rPr>
        <w:t xml:space="preserve"> </w:t>
      </w:r>
      <w:r w:rsidR="00FE1AAB">
        <w:rPr>
          <w:b/>
        </w:rPr>
        <w:t xml:space="preserve">   ”</w:t>
      </w:r>
      <w:r w:rsidR="00FE1AAB">
        <w:rPr>
          <w:b/>
        </w:rPr>
        <w:tab/>
      </w:r>
      <w:r w:rsidR="001376EE">
        <w:rPr>
          <w:b/>
        </w:rPr>
        <w:t xml:space="preserve">  </w:t>
      </w:r>
      <w:r w:rsidR="000C0246">
        <w:rPr>
          <w:b/>
        </w:rPr>
        <w:t xml:space="preserve">  </w:t>
      </w:r>
      <w:r w:rsidR="001F4BF8">
        <w:rPr>
          <w:b/>
        </w:rPr>
        <w:t xml:space="preserve"> </w:t>
      </w:r>
      <w:r w:rsidR="00FE1AAB">
        <w:rPr>
          <w:b/>
        </w:rPr>
        <w:t>Godkjenning av referat</w:t>
      </w:r>
      <w:r w:rsidRPr="00961EE6">
        <w:rPr>
          <w:b/>
        </w:rPr>
        <w:t xml:space="preserve"> fra møtet</w:t>
      </w:r>
      <w:r w:rsidR="00D44D86">
        <w:rPr>
          <w:b/>
        </w:rPr>
        <w:t xml:space="preserve"> </w:t>
      </w:r>
      <w:r w:rsidR="003C4A80">
        <w:rPr>
          <w:b/>
        </w:rPr>
        <w:t>22</w:t>
      </w:r>
      <w:r>
        <w:rPr>
          <w:b/>
        </w:rPr>
        <w:t>.</w:t>
      </w:r>
      <w:r w:rsidR="003C4A80">
        <w:rPr>
          <w:b/>
        </w:rPr>
        <w:t>6.16</w:t>
      </w:r>
      <w:r w:rsidR="00FC4928">
        <w:rPr>
          <w:b/>
        </w:rPr>
        <w:t>.</w:t>
      </w:r>
    </w:p>
    <w:p w:rsidR="00AF2742" w:rsidRPr="00712B7C" w:rsidRDefault="00AF2742" w:rsidP="004D3E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0BA1" w:rsidRPr="00AF3172" w:rsidRDefault="00700BA1" w:rsidP="004D3E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3172" w:rsidRPr="00AF3172">
        <w:t>Godkjent</w:t>
      </w:r>
    </w:p>
    <w:p w:rsidR="007F79C2" w:rsidRPr="00E27B1A" w:rsidRDefault="00E27B1A" w:rsidP="004D3E5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0BA1" w:rsidRPr="00712B7C" w:rsidRDefault="007F79C2" w:rsidP="003C4A80">
      <w:r w:rsidRPr="00961EE6">
        <w:rPr>
          <w:b/>
        </w:rPr>
        <w:t xml:space="preserve">Sak </w:t>
      </w:r>
      <w:r>
        <w:rPr>
          <w:b/>
        </w:rPr>
        <w:t xml:space="preserve"> </w:t>
      </w:r>
      <w:r w:rsidRPr="00961EE6">
        <w:rPr>
          <w:b/>
        </w:rPr>
        <w:t xml:space="preserve"> </w:t>
      </w:r>
      <w:r w:rsidR="003C4A80">
        <w:rPr>
          <w:b/>
        </w:rPr>
        <w:t xml:space="preserve">  34</w:t>
      </w:r>
      <w:r>
        <w:rPr>
          <w:b/>
        </w:rPr>
        <w:t xml:space="preserve">    ”</w:t>
      </w:r>
      <w:r>
        <w:rPr>
          <w:b/>
        </w:rPr>
        <w:tab/>
        <w:t xml:space="preserve">     </w:t>
      </w:r>
      <w:r w:rsidR="003C4A80">
        <w:rPr>
          <w:b/>
        </w:rPr>
        <w:t>Romsåsskolene</w:t>
      </w:r>
    </w:p>
    <w:p w:rsidR="00A951DB" w:rsidRPr="003C4A80" w:rsidRDefault="00E27B1A" w:rsidP="00BC5E1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4A80" w:rsidRPr="003C4A80">
        <w:t>Redegjørelse på prosessen som etaten har startet</w:t>
      </w:r>
      <w:r w:rsidR="00AF3172">
        <w:t>.</w:t>
      </w:r>
    </w:p>
    <w:p w:rsidR="00922CB9" w:rsidRPr="00E27B1A" w:rsidRDefault="00922CB9" w:rsidP="00AF3172"/>
    <w:p w:rsidR="00DD13ED" w:rsidRDefault="00F56281" w:rsidP="004D3E5A">
      <w:pPr>
        <w:rPr>
          <w:b/>
        </w:rPr>
      </w:pPr>
      <w:r>
        <w:rPr>
          <w:b/>
        </w:rPr>
        <w:t xml:space="preserve">Sak     </w:t>
      </w:r>
      <w:r w:rsidR="003C4A80">
        <w:rPr>
          <w:b/>
        </w:rPr>
        <w:t>35</w:t>
      </w:r>
      <w:r>
        <w:rPr>
          <w:b/>
        </w:rPr>
        <w:t xml:space="preserve"> </w:t>
      </w:r>
      <w:r w:rsidR="00DD13ED">
        <w:rPr>
          <w:b/>
        </w:rPr>
        <w:t xml:space="preserve"> </w:t>
      </w:r>
      <w:r w:rsidR="000159A5">
        <w:rPr>
          <w:b/>
        </w:rPr>
        <w:t xml:space="preserve">  "       </w:t>
      </w:r>
      <w:r w:rsidR="00DD13ED">
        <w:rPr>
          <w:b/>
        </w:rPr>
        <w:t>Økonomi</w:t>
      </w:r>
    </w:p>
    <w:p w:rsidR="00AF3172" w:rsidRPr="00BC5E1A" w:rsidRDefault="00BC5E1A" w:rsidP="00AF3172">
      <w:pPr>
        <w:ind w:left="2124" w:firstLine="6"/>
      </w:pPr>
      <w:r w:rsidRPr="00BC5E1A">
        <w:t>Prognose</w:t>
      </w:r>
      <w:r w:rsidR="003C4A80">
        <w:t xml:space="preserve"> for 2016</w:t>
      </w:r>
      <w:r w:rsidR="00AF3172">
        <w:t>, elevtallsutviklingen og personalsituasjonen ble fremlagt.</w:t>
      </w:r>
    </w:p>
    <w:p w:rsidR="003C4A80" w:rsidRPr="00BC5E1A" w:rsidRDefault="00BC5E1A" w:rsidP="00AF3172">
      <w:r w:rsidRPr="00BC5E1A">
        <w:tab/>
      </w:r>
      <w:r w:rsidRPr="00BC5E1A">
        <w:tab/>
      </w:r>
      <w:r w:rsidRPr="00BC5E1A">
        <w:tab/>
      </w:r>
    </w:p>
    <w:p w:rsidR="00F0502D" w:rsidRPr="001527C0" w:rsidRDefault="006E4197" w:rsidP="00F0502D">
      <w:r>
        <w:rPr>
          <w:b/>
        </w:rPr>
        <w:t xml:space="preserve">Sak   </w:t>
      </w:r>
      <w:r w:rsidR="004646B5">
        <w:rPr>
          <w:b/>
        </w:rPr>
        <w:t xml:space="preserve"> </w:t>
      </w:r>
      <w:r w:rsidR="006F338D">
        <w:rPr>
          <w:b/>
        </w:rPr>
        <w:t xml:space="preserve"> </w:t>
      </w:r>
      <w:r w:rsidR="003C4A80">
        <w:rPr>
          <w:b/>
        </w:rPr>
        <w:t>36</w:t>
      </w:r>
      <w:r w:rsidR="00E577E3">
        <w:rPr>
          <w:b/>
        </w:rPr>
        <w:t xml:space="preserve">  </w:t>
      </w:r>
      <w:r w:rsidR="00F0678F">
        <w:rPr>
          <w:b/>
        </w:rPr>
        <w:t xml:space="preserve">  </w:t>
      </w:r>
      <w:r w:rsidR="00951566">
        <w:rPr>
          <w:b/>
        </w:rPr>
        <w:t>”</w:t>
      </w:r>
      <w:r w:rsidR="00F0678F">
        <w:rPr>
          <w:b/>
        </w:rPr>
        <w:t xml:space="preserve">     </w:t>
      </w:r>
      <w:r w:rsidR="00F56281">
        <w:rPr>
          <w:b/>
        </w:rPr>
        <w:t xml:space="preserve">  </w:t>
      </w:r>
      <w:r w:rsidR="00BC5E1A">
        <w:rPr>
          <w:b/>
        </w:rPr>
        <w:t>Resultater</w:t>
      </w:r>
      <w:r w:rsidR="00F56281">
        <w:rPr>
          <w:b/>
        </w:rPr>
        <w:t xml:space="preserve"> </w:t>
      </w:r>
      <w:r w:rsidR="00A50A6E">
        <w:rPr>
          <w:b/>
        </w:rPr>
        <w:t>cd</w:t>
      </w:r>
    </w:p>
    <w:p w:rsidR="00DE0151" w:rsidRDefault="003C4A80" w:rsidP="003C4A80">
      <w:pPr>
        <w:ind w:left="2124"/>
      </w:pPr>
      <w:r>
        <w:t>Eksamensresultater</w:t>
      </w:r>
      <w:r w:rsidR="00AF3172">
        <w:t xml:space="preserve"> og foreløpige resultater på nasjonale prøver ble gjennomgått.</w:t>
      </w:r>
    </w:p>
    <w:p w:rsidR="00E00C85" w:rsidRPr="00F56281" w:rsidRDefault="00E00C85" w:rsidP="00F0502D">
      <w:r>
        <w:tab/>
      </w:r>
      <w:r>
        <w:tab/>
      </w:r>
    </w:p>
    <w:p w:rsidR="00CE12F5" w:rsidRPr="00712B7C" w:rsidRDefault="00CE12F5" w:rsidP="00F050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6281" w:rsidRDefault="00F56281" w:rsidP="00F0502D">
      <w:pPr>
        <w:rPr>
          <w:b/>
        </w:rPr>
      </w:pPr>
    </w:p>
    <w:p w:rsidR="00F56281" w:rsidRDefault="00922CB9" w:rsidP="00F0502D">
      <w:pPr>
        <w:rPr>
          <w:b/>
        </w:rPr>
      </w:pPr>
      <w:r>
        <w:rPr>
          <w:b/>
        </w:rPr>
        <w:t>Sak</w:t>
      </w:r>
      <w:r w:rsidR="003C4A80">
        <w:rPr>
          <w:b/>
        </w:rPr>
        <w:t xml:space="preserve">     37</w:t>
      </w:r>
      <w:r w:rsidR="00EA7F0B">
        <w:rPr>
          <w:b/>
        </w:rPr>
        <w:t xml:space="preserve">   "        Skoleutviklingsprosjektet</w:t>
      </w:r>
    </w:p>
    <w:p w:rsidR="00AF3172" w:rsidRPr="00AF3172" w:rsidRDefault="00AF3172" w:rsidP="00F050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3172">
        <w:t>Redegjøring av status på prosjektet.</w:t>
      </w:r>
    </w:p>
    <w:p w:rsidR="00CE12F5" w:rsidRDefault="00CE12F5" w:rsidP="00F050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751" w:rsidRPr="00467751" w:rsidRDefault="00467751" w:rsidP="00F050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4FDC" w:rsidRDefault="00B44FDC" w:rsidP="00B44FDC">
      <w:pPr>
        <w:pStyle w:val="Listeavsnitt"/>
        <w:ind w:left="2040"/>
      </w:pPr>
    </w:p>
    <w:p w:rsidR="003C4A80" w:rsidRDefault="003C4A80" w:rsidP="00B44FDC">
      <w:pPr>
        <w:pStyle w:val="Listeavsnitt"/>
        <w:ind w:left="2040"/>
      </w:pPr>
    </w:p>
    <w:p w:rsidR="003C4A80" w:rsidRDefault="003C4A80" w:rsidP="00B44FDC">
      <w:pPr>
        <w:pStyle w:val="Listeavsnitt"/>
        <w:ind w:left="2040"/>
      </w:pPr>
    </w:p>
    <w:p w:rsidR="00F0678F" w:rsidRDefault="00255B92" w:rsidP="00951566">
      <w:pPr>
        <w:rPr>
          <w:b/>
        </w:rPr>
      </w:pPr>
      <w:r>
        <w:rPr>
          <w:b/>
        </w:rPr>
        <w:t xml:space="preserve">Sak  </w:t>
      </w:r>
      <w:r w:rsidR="00DD13ED">
        <w:rPr>
          <w:b/>
        </w:rPr>
        <w:t xml:space="preserve"> </w:t>
      </w:r>
      <w:r>
        <w:rPr>
          <w:b/>
        </w:rPr>
        <w:t xml:space="preserve">  </w:t>
      </w:r>
      <w:r w:rsidR="003C4A80">
        <w:rPr>
          <w:b/>
        </w:rPr>
        <w:t>38</w:t>
      </w:r>
      <w:r w:rsidR="00F0502D">
        <w:rPr>
          <w:b/>
        </w:rPr>
        <w:t xml:space="preserve">   </w:t>
      </w:r>
      <w:r w:rsidR="00681D0A">
        <w:rPr>
          <w:b/>
        </w:rPr>
        <w:t xml:space="preserve">”   </w:t>
      </w:r>
      <w:r w:rsidR="00EA7F0B">
        <w:rPr>
          <w:b/>
        </w:rPr>
        <w:t xml:space="preserve">   </w:t>
      </w:r>
      <w:r w:rsidR="00681D0A">
        <w:rPr>
          <w:b/>
        </w:rPr>
        <w:t xml:space="preserve">  </w:t>
      </w:r>
      <w:r w:rsidR="005408AD">
        <w:rPr>
          <w:b/>
        </w:rPr>
        <w:t>Div. info e</w:t>
      </w:r>
      <w:r w:rsidR="00F0678F">
        <w:rPr>
          <w:b/>
        </w:rPr>
        <w:t xml:space="preserve">levråd og </w:t>
      </w:r>
      <w:proofErr w:type="spellStart"/>
      <w:r w:rsidR="00F0678F">
        <w:rPr>
          <w:b/>
        </w:rPr>
        <w:t>Fau</w:t>
      </w:r>
      <w:proofErr w:type="spellEnd"/>
    </w:p>
    <w:p w:rsidR="00CE12F5" w:rsidRDefault="00CE12F5" w:rsidP="00AF317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3172" w:rsidRPr="00AF3172">
        <w:t>Saker fra elevrådet:</w:t>
      </w:r>
    </w:p>
    <w:p w:rsidR="00AF3172" w:rsidRDefault="00AF3172" w:rsidP="00AF3172">
      <w:r>
        <w:tab/>
      </w:r>
      <w:r>
        <w:tab/>
      </w:r>
      <w:r>
        <w:tab/>
        <w:t>Ønsker til klasserom: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Planter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Gardiner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Skap til hver elev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Søppelkasser med kildesortering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9a ønsker seg nye stoler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Spise inne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Akvarium i klasserom</w:t>
      </w:r>
    </w:p>
    <w:p w:rsidR="00AF3172" w:rsidRDefault="00AF3172" w:rsidP="00AF3172">
      <w:pPr>
        <w:pStyle w:val="Listeavsnitt"/>
        <w:numPr>
          <w:ilvl w:val="0"/>
          <w:numId w:val="12"/>
        </w:numPr>
      </w:pPr>
      <w:r>
        <w:t>Sofa på grupperom</w:t>
      </w:r>
    </w:p>
    <w:p w:rsidR="00AF3172" w:rsidRPr="00AF3172" w:rsidRDefault="00AF3172" w:rsidP="00AF3172">
      <w:pPr>
        <w:pStyle w:val="Listeavsnitt"/>
        <w:numPr>
          <w:ilvl w:val="0"/>
          <w:numId w:val="12"/>
        </w:numPr>
      </w:pPr>
      <w:r>
        <w:t>Skolefrukt.</w:t>
      </w:r>
    </w:p>
    <w:p w:rsidR="001527C0" w:rsidRDefault="001527C0" w:rsidP="00951566">
      <w:pPr>
        <w:rPr>
          <w:b/>
        </w:rPr>
      </w:pPr>
    </w:p>
    <w:p w:rsidR="00F0678F" w:rsidRPr="00BC5E1A" w:rsidRDefault="00467751" w:rsidP="009515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0678F" w:rsidRPr="00F0678F">
        <w:t xml:space="preserve">                            </w:t>
      </w:r>
    </w:p>
    <w:p w:rsidR="00F0678F" w:rsidRDefault="00F56281" w:rsidP="00951566">
      <w:pPr>
        <w:rPr>
          <w:b/>
        </w:rPr>
      </w:pPr>
      <w:r>
        <w:rPr>
          <w:b/>
        </w:rPr>
        <w:t xml:space="preserve">Sak     </w:t>
      </w:r>
      <w:r w:rsidR="003C4A80">
        <w:rPr>
          <w:b/>
        </w:rPr>
        <w:t>39</w:t>
      </w:r>
      <w:r w:rsidR="00F0678F">
        <w:rPr>
          <w:b/>
        </w:rPr>
        <w:t xml:space="preserve"> </w:t>
      </w:r>
      <w:r w:rsidR="00BC5E1A">
        <w:rPr>
          <w:b/>
        </w:rPr>
        <w:t xml:space="preserve"> </w:t>
      </w:r>
      <w:r w:rsidR="00E75BA2">
        <w:rPr>
          <w:b/>
        </w:rPr>
        <w:t xml:space="preserve"> </w:t>
      </w:r>
      <w:r w:rsidR="00F0502D">
        <w:rPr>
          <w:b/>
        </w:rPr>
        <w:t xml:space="preserve"> ”   </w:t>
      </w:r>
      <w:r w:rsidR="00EA7F0B">
        <w:rPr>
          <w:b/>
        </w:rPr>
        <w:t xml:space="preserve">    </w:t>
      </w:r>
      <w:r w:rsidR="00F0678F">
        <w:rPr>
          <w:b/>
        </w:rPr>
        <w:t xml:space="preserve"> Eventuelt</w:t>
      </w:r>
    </w:p>
    <w:p w:rsidR="00CE12F5" w:rsidRDefault="00CE12F5" w:rsidP="00951566">
      <w:pPr>
        <w:rPr>
          <w:b/>
        </w:rPr>
      </w:pPr>
      <w:r>
        <w:rPr>
          <w:b/>
        </w:rPr>
        <w:tab/>
      </w:r>
    </w:p>
    <w:p w:rsidR="00F0678F" w:rsidRPr="00023948" w:rsidRDefault="00467751" w:rsidP="00951566">
      <w:r>
        <w:rPr>
          <w:b/>
        </w:rPr>
        <w:tab/>
      </w:r>
      <w:r w:rsidR="00F0502D">
        <w:rPr>
          <w:b/>
        </w:rPr>
        <w:t xml:space="preserve">                    </w:t>
      </w:r>
    </w:p>
    <w:p w:rsidR="00F0678F" w:rsidRDefault="00F0678F" w:rsidP="00951566">
      <w:pPr>
        <w:rPr>
          <w:b/>
        </w:rPr>
      </w:pPr>
    </w:p>
    <w:p w:rsidR="003C4A80" w:rsidRDefault="003C4A80" w:rsidP="00951566">
      <w:pPr>
        <w:rPr>
          <w:b/>
        </w:rPr>
      </w:pPr>
      <w:r>
        <w:rPr>
          <w:b/>
        </w:rPr>
        <w:t>Jarle Sandven</w:t>
      </w:r>
    </w:p>
    <w:p w:rsidR="003C4A80" w:rsidRDefault="003C4A80" w:rsidP="00951566">
      <w:pPr>
        <w:rPr>
          <w:b/>
        </w:rPr>
      </w:pPr>
      <w:r>
        <w:rPr>
          <w:b/>
        </w:rPr>
        <w:t>Rektor</w:t>
      </w:r>
    </w:p>
    <w:p w:rsidR="004D3E5A" w:rsidRDefault="004D3E5A">
      <w:r>
        <w:t xml:space="preserve">Oslo, </w:t>
      </w:r>
      <w:r w:rsidR="003C4A80">
        <w:t>04.10</w:t>
      </w:r>
      <w:r w:rsidR="00E577E3">
        <w:t xml:space="preserve">. </w:t>
      </w:r>
      <w:r>
        <w:t>20</w:t>
      </w:r>
      <w:r w:rsidR="003C4A80">
        <w:t>16</w:t>
      </w:r>
    </w:p>
    <w:p w:rsidR="004D3E5A" w:rsidRDefault="004D3E5A"/>
    <w:p w:rsidR="00AF2742" w:rsidRDefault="00AF2742"/>
    <w:p w:rsidR="00AF2742" w:rsidRDefault="00AF2742"/>
    <w:sectPr w:rsidR="00AF2742" w:rsidSect="00BF4D1F">
      <w:headerReference w:type="first" r:id="rId7"/>
      <w:footerReference w:type="first" r:id="rId8"/>
      <w:pgSz w:w="11906" w:h="16838"/>
      <w:pgMar w:top="1111" w:right="1418" w:bottom="1418" w:left="1418" w:header="425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FA" w:rsidRDefault="00C248FA">
      <w:r>
        <w:separator/>
      </w:r>
    </w:p>
  </w:endnote>
  <w:endnote w:type="continuationSeparator" w:id="0">
    <w:p w:rsidR="00C248FA" w:rsidRDefault="00C2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E5134C" w:rsidTr="00895915">
      <w:trPr>
        <w:trHeight w:val="1135"/>
      </w:trPr>
      <w:tc>
        <w:tcPr>
          <w:tcW w:w="1276" w:type="dxa"/>
          <w:tcBorders>
            <w:top w:val="single" w:sz="6" w:space="0" w:color="auto"/>
            <w:bottom w:val="single" w:sz="6" w:space="0" w:color="auto"/>
          </w:tcBorders>
        </w:tcPr>
        <w:p w:rsidR="00E5134C" w:rsidRDefault="00E5134C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 w:rsidR="00895915">
            <w:rPr>
              <w:noProof/>
              <w:sz w:val="16"/>
            </w:rPr>
            <w:drawing>
              <wp:inline distT="0" distB="0" distL="0" distR="0" wp14:anchorId="0F2B5170">
                <wp:extent cx="561975" cy="561975"/>
                <wp:effectExtent l="0" t="0" r="9525" b="9525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134C" w:rsidRDefault="00E5134C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E5134C" w:rsidRDefault="00E5134C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Postadresse</w:t>
          </w:r>
          <w:r w:rsidR="00895915">
            <w:rPr>
              <w:sz w:val="16"/>
            </w:rPr>
            <w:t xml:space="preserve"> Bjøråsen</w:t>
          </w:r>
          <w:r>
            <w:rPr>
              <w:sz w:val="16"/>
            </w:rPr>
            <w:t xml:space="preserve">:           </w:t>
          </w:r>
          <w:r w:rsidR="00895915">
            <w:rPr>
              <w:sz w:val="16"/>
            </w:rPr>
            <w:t xml:space="preserve">                Postadresse: Tiurleiken skole                         E-post: bjorasen@ude.oslo.kommune.no</w:t>
          </w:r>
        </w:p>
        <w:p w:rsidR="00895915" w:rsidRDefault="00E5134C" w:rsidP="00895915">
          <w:pPr>
            <w:pStyle w:val="Bunntekst"/>
            <w:tabs>
              <w:tab w:val="clear" w:pos="4536"/>
              <w:tab w:val="clear" w:pos="9072"/>
              <w:tab w:val="left" w:pos="2340"/>
              <w:tab w:val="left" w:pos="3899"/>
              <w:tab w:val="left" w:pos="5400"/>
              <w:tab w:val="left" w:pos="6300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Sverre Iversens v</w:t>
          </w:r>
          <w:r w:rsidR="00895915">
            <w:rPr>
              <w:sz w:val="16"/>
            </w:rPr>
            <w:t>ei 37                           Postboks 118, Romsås                                   E-post: tiurleiken@ude.oslo.kommune.no</w:t>
          </w:r>
        </w:p>
        <w:p w:rsidR="00E5134C" w:rsidRDefault="00E5134C" w:rsidP="00895915">
          <w:pPr>
            <w:pStyle w:val="Bunntekst"/>
            <w:tabs>
              <w:tab w:val="clear" w:pos="4536"/>
              <w:tab w:val="clear" w:pos="9072"/>
              <w:tab w:val="left" w:pos="2340"/>
              <w:tab w:val="left" w:pos="3899"/>
              <w:tab w:val="left" w:pos="5883"/>
              <w:tab w:val="left" w:pos="6300"/>
            </w:tabs>
            <w:spacing w:before="120"/>
            <w:ind w:right="71"/>
          </w:pPr>
          <w:r>
            <w:rPr>
              <w:sz w:val="16"/>
            </w:rPr>
            <w:t xml:space="preserve">0972 Oslo                                              </w:t>
          </w:r>
          <w:r w:rsidR="00895915">
            <w:rPr>
              <w:sz w:val="16"/>
            </w:rPr>
            <w:t>0907 Oslo</w:t>
          </w:r>
          <w:r>
            <w:rPr>
              <w:sz w:val="16"/>
            </w:rPr>
            <w:br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br/>
          </w:r>
          <w:r w:rsidR="00895915" w:rsidRPr="00895915">
            <w:rPr>
              <w:sz w:val="16"/>
            </w:rPr>
            <w:t>Telefon: 23 46 63 00</w:t>
          </w:r>
          <w:r w:rsidR="00895915">
            <w:rPr>
              <w:sz w:val="16"/>
            </w:rPr>
            <w:t xml:space="preserve">                             Telefon 23464600</w:t>
          </w:r>
        </w:p>
      </w:tc>
    </w:tr>
    <w:tr w:rsidR="00895915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:rsidR="00895915" w:rsidRDefault="00895915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:rsidR="00895915" w:rsidRDefault="00895915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</w:p>
      </w:tc>
    </w:tr>
  </w:tbl>
  <w:p w:rsidR="00E5134C" w:rsidRDefault="00E5134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FA" w:rsidRDefault="00C248FA">
      <w:r>
        <w:separator/>
      </w:r>
    </w:p>
  </w:footnote>
  <w:footnote w:type="continuationSeparator" w:id="0">
    <w:p w:rsidR="00C248FA" w:rsidRDefault="00C2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E5134C">
      <w:tc>
        <w:tcPr>
          <w:tcW w:w="1477" w:type="dxa"/>
          <w:tcBorders>
            <w:right w:val="single" w:sz="6" w:space="0" w:color="auto"/>
          </w:tcBorders>
        </w:tcPr>
        <w:p w:rsidR="00E5134C" w:rsidRDefault="00E5134C">
          <w:pPr>
            <w:pStyle w:val="Topptekst"/>
          </w:pPr>
          <w:r>
            <w:rPr>
              <w:noProof/>
            </w:rPr>
            <w:drawing>
              <wp:inline distT="0" distB="0" distL="0" distR="0" wp14:anchorId="2CF4B7FF" wp14:editId="43437D50">
                <wp:extent cx="723900" cy="8572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E5134C" w:rsidRDefault="00E5134C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E5134C" w:rsidRDefault="00E5134C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E5134C" w:rsidRDefault="00E5134C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 xml:space="preserve">Bjøråsen </w:t>
          </w:r>
          <w:r w:rsidR="00895915">
            <w:rPr>
              <w:spacing w:val="6"/>
              <w:sz w:val="30"/>
            </w:rPr>
            <w:t xml:space="preserve">og Tiurleiken </w:t>
          </w:r>
          <w:r>
            <w:rPr>
              <w:spacing w:val="6"/>
              <w:sz w:val="30"/>
            </w:rPr>
            <w:t>skole</w:t>
          </w:r>
          <w:r>
            <w:tab/>
          </w:r>
        </w:p>
      </w:tc>
    </w:tr>
  </w:tbl>
  <w:p w:rsidR="00E5134C" w:rsidRDefault="00E5134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23F0"/>
    <w:multiLevelType w:val="hybridMultilevel"/>
    <w:tmpl w:val="E7E82E84"/>
    <w:lvl w:ilvl="0" w:tplc="04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19210B4"/>
    <w:multiLevelType w:val="hybridMultilevel"/>
    <w:tmpl w:val="68DC32BA"/>
    <w:lvl w:ilvl="0" w:tplc="D39ECFE0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2B2F546A"/>
    <w:multiLevelType w:val="hybridMultilevel"/>
    <w:tmpl w:val="6972AB38"/>
    <w:lvl w:ilvl="0" w:tplc="BFD036FC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71737FD"/>
    <w:multiLevelType w:val="hybridMultilevel"/>
    <w:tmpl w:val="AE7E92FE"/>
    <w:lvl w:ilvl="0" w:tplc="D3FACF34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40A4146D"/>
    <w:multiLevelType w:val="hybridMultilevel"/>
    <w:tmpl w:val="7F9600AE"/>
    <w:lvl w:ilvl="0" w:tplc="20720FB2">
      <w:start w:val="7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C8548AA"/>
    <w:multiLevelType w:val="hybridMultilevel"/>
    <w:tmpl w:val="E77AE508"/>
    <w:lvl w:ilvl="0" w:tplc="6E18F76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53E000CF"/>
    <w:multiLevelType w:val="hybridMultilevel"/>
    <w:tmpl w:val="60228BC8"/>
    <w:lvl w:ilvl="0" w:tplc="200E2A0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B410B42"/>
    <w:multiLevelType w:val="hybridMultilevel"/>
    <w:tmpl w:val="25942558"/>
    <w:lvl w:ilvl="0" w:tplc="E932D28E">
      <w:start w:val="2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9" w15:restartNumberingAfterBreak="0">
    <w:nsid w:val="64C651F7"/>
    <w:multiLevelType w:val="hybridMultilevel"/>
    <w:tmpl w:val="C12E9308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6DA76AC7"/>
    <w:multiLevelType w:val="hybridMultilevel"/>
    <w:tmpl w:val="B53E8426"/>
    <w:lvl w:ilvl="0" w:tplc="043E364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C9419E4"/>
    <w:multiLevelType w:val="hybridMultilevel"/>
    <w:tmpl w:val="D38A0B32"/>
    <w:lvl w:ilvl="0" w:tplc="BFD036FC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9"/>
    <w:rsid w:val="000159A5"/>
    <w:rsid w:val="000236FE"/>
    <w:rsid w:val="00023948"/>
    <w:rsid w:val="0004021C"/>
    <w:rsid w:val="00041C35"/>
    <w:rsid w:val="00050770"/>
    <w:rsid w:val="00090587"/>
    <w:rsid w:val="000B08D3"/>
    <w:rsid w:val="000C0246"/>
    <w:rsid w:val="000C3348"/>
    <w:rsid w:val="000E2FE5"/>
    <w:rsid w:val="000E3A24"/>
    <w:rsid w:val="000F28B8"/>
    <w:rsid w:val="0010475E"/>
    <w:rsid w:val="00111AB5"/>
    <w:rsid w:val="00124147"/>
    <w:rsid w:val="00126DC0"/>
    <w:rsid w:val="001338FF"/>
    <w:rsid w:val="001376EE"/>
    <w:rsid w:val="001409BC"/>
    <w:rsid w:val="001527C0"/>
    <w:rsid w:val="0016003D"/>
    <w:rsid w:val="00160CDA"/>
    <w:rsid w:val="00161DC5"/>
    <w:rsid w:val="00166A52"/>
    <w:rsid w:val="0017242C"/>
    <w:rsid w:val="001A164A"/>
    <w:rsid w:val="001B0BC0"/>
    <w:rsid w:val="001D1014"/>
    <w:rsid w:val="001F25ED"/>
    <w:rsid w:val="001F4BF8"/>
    <w:rsid w:val="0022694D"/>
    <w:rsid w:val="00246DDD"/>
    <w:rsid w:val="00251722"/>
    <w:rsid w:val="00255B92"/>
    <w:rsid w:val="00271EA4"/>
    <w:rsid w:val="002865BB"/>
    <w:rsid w:val="002C1F85"/>
    <w:rsid w:val="002D27BB"/>
    <w:rsid w:val="002F44EC"/>
    <w:rsid w:val="002F5039"/>
    <w:rsid w:val="0030218C"/>
    <w:rsid w:val="00304538"/>
    <w:rsid w:val="00310CC0"/>
    <w:rsid w:val="003222CF"/>
    <w:rsid w:val="00322B1B"/>
    <w:rsid w:val="003457C8"/>
    <w:rsid w:val="00354012"/>
    <w:rsid w:val="00363004"/>
    <w:rsid w:val="003726E6"/>
    <w:rsid w:val="00373470"/>
    <w:rsid w:val="003A5768"/>
    <w:rsid w:val="003B10A9"/>
    <w:rsid w:val="003B1117"/>
    <w:rsid w:val="003C4A80"/>
    <w:rsid w:val="003E44BE"/>
    <w:rsid w:val="00422FB5"/>
    <w:rsid w:val="00425C36"/>
    <w:rsid w:val="00426F3F"/>
    <w:rsid w:val="00437409"/>
    <w:rsid w:val="00453465"/>
    <w:rsid w:val="00456F61"/>
    <w:rsid w:val="004646B5"/>
    <w:rsid w:val="004653D6"/>
    <w:rsid w:val="004654D4"/>
    <w:rsid w:val="00467751"/>
    <w:rsid w:val="004924B1"/>
    <w:rsid w:val="004A4022"/>
    <w:rsid w:val="004A6947"/>
    <w:rsid w:val="004B686A"/>
    <w:rsid w:val="004B7DEF"/>
    <w:rsid w:val="004D3E5A"/>
    <w:rsid w:val="005207A1"/>
    <w:rsid w:val="005218BB"/>
    <w:rsid w:val="00521DC3"/>
    <w:rsid w:val="0054056B"/>
    <w:rsid w:val="005408AD"/>
    <w:rsid w:val="00550632"/>
    <w:rsid w:val="00570B71"/>
    <w:rsid w:val="005E4B1C"/>
    <w:rsid w:val="005F0AB9"/>
    <w:rsid w:val="005F40A8"/>
    <w:rsid w:val="006009E6"/>
    <w:rsid w:val="00605A7A"/>
    <w:rsid w:val="00606D12"/>
    <w:rsid w:val="006359EB"/>
    <w:rsid w:val="006532A9"/>
    <w:rsid w:val="00657431"/>
    <w:rsid w:val="00660710"/>
    <w:rsid w:val="0067666C"/>
    <w:rsid w:val="0068003D"/>
    <w:rsid w:val="00681D0A"/>
    <w:rsid w:val="006820F2"/>
    <w:rsid w:val="006960BF"/>
    <w:rsid w:val="006B3F9C"/>
    <w:rsid w:val="006C151D"/>
    <w:rsid w:val="006C210D"/>
    <w:rsid w:val="006E4197"/>
    <w:rsid w:val="006F338D"/>
    <w:rsid w:val="00700BA1"/>
    <w:rsid w:val="00703723"/>
    <w:rsid w:val="00712B7C"/>
    <w:rsid w:val="007262FB"/>
    <w:rsid w:val="00740308"/>
    <w:rsid w:val="00741952"/>
    <w:rsid w:val="007443E0"/>
    <w:rsid w:val="0075168D"/>
    <w:rsid w:val="00753EF0"/>
    <w:rsid w:val="007557EB"/>
    <w:rsid w:val="00764504"/>
    <w:rsid w:val="007A2EA0"/>
    <w:rsid w:val="007B0573"/>
    <w:rsid w:val="007B4706"/>
    <w:rsid w:val="007B6824"/>
    <w:rsid w:val="007C1349"/>
    <w:rsid w:val="007D2AEA"/>
    <w:rsid w:val="007D7B19"/>
    <w:rsid w:val="007F79C2"/>
    <w:rsid w:val="00823146"/>
    <w:rsid w:val="0084754D"/>
    <w:rsid w:val="00860446"/>
    <w:rsid w:val="00871902"/>
    <w:rsid w:val="00895915"/>
    <w:rsid w:val="008B7BE4"/>
    <w:rsid w:val="008C15D0"/>
    <w:rsid w:val="008D682D"/>
    <w:rsid w:val="008E4595"/>
    <w:rsid w:val="008F5E7E"/>
    <w:rsid w:val="00920848"/>
    <w:rsid w:val="00922CB9"/>
    <w:rsid w:val="00927199"/>
    <w:rsid w:val="009277FE"/>
    <w:rsid w:val="0093135D"/>
    <w:rsid w:val="00951566"/>
    <w:rsid w:val="00964AD0"/>
    <w:rsid w:val="00966873"/>
    <w:rsid w:val="009774D6"/>
    <w:rsid w:val="00990471"/>
    <w:rsid w:val="009B2BE6"/>
    <w:rsid w:val="009D1E1D"/>
    <w:rsid w:val="00A06362"/>
    <w:rsid w:val="00A15239"/>
    <w:rsid w:val="00A2546D"/>
    <w:rsid w:val="00A50A6E"/>
    <w:rsid w:val="00A951DB"/>
    <w:rsid w:val="00A967F9"/>
    <w:rsid w:val="00AB45EE"/>
    <w:rsid w:val="00AC2477"/>
    <w:rsid w:val="00AC6651"/>
    <w:rsid w:val="00AF0236"/>
    <w:rsid w:val="00AF2742"/>
    <w:rsid w:val="00AF3172"/>
    <w:rsid w:val="00B351E2"/>
    <w:rsid w:val="00B44FDC"/>
    <w:rsid w:val="00B4798E"/>
    <w:rsid w:val="00B57160"/>
    <w:rsid w:val="00B75BA9"/>
    <w:rsid w:val="00B80DC2"/>
    <w:rsid w:val="00BB246A"/>
    <w:rsid w:val="00BB7ECB"/>
    <w:rsid w:val="00BC5E1A"/>
    <w:rsid w:val="00BD301E"/>
    <w:rsid w:val="00BD5C32"/>
    <w:rsid w:val="00BE553E"/>
    <w:rsid w:val="00BF120D"/>
    <w:rsid w:val="00BF4D1F"/>
    <w:rsid w:val="00C03F1B"/>
    <w:rsid w:val="00C248FA"/>
    <w:rsid w:val="00C4640E"/>
    <w:rsid w:val="00C5433C"/>
    <w:rsid w:val="00C646B4"/>
    <w:rsid w:val="00C66BAB"/>
    <w:rsid w:val="00C80C64"/>
    <w:rsid w:val="00C8287F"/>
    <w:rsid w:val="00C83D24"/>
    <w:rsid w:val="00C848D9"/>
    <w:rsid w:val="00CA3E6E"/>
    <w:rsid w:val="00CA58B6"/>
    <w:rsid w:val="00CB6B12"/>
    <w:rsid w:val="00CC6332"/>
    <w:rsid w:val="00CE12F5"/>
    <w:rsid w:val="00CE47B2"/>
    <w:rsid w:val="00D032F9"/>
    <w:rsid w:val="00D03B2B"/>
    <w:rsid w:val="00D135F8"/>
    <w:rsid w:val="00D1432C"/>
    <w:rsid w:val="00D2261F"/>
    <w:rsid w:val="00D30958"/>
    <w:rsid w:val="00D372B1"/>
    <w:rsid w:val="00D37418"/>
    <w:rsid w:val="00D40EE4"/>
    <w:rsid w:val="00D44D86"/>
    <w:rsid w:val="00D46384"/>
    <w:rsid w:val="00D53F07"/>
    <w:rsid w:val="00D66C8B"/>
    <w:rsid w:val="00D73023"/>
    <w:rsid w:val="00D93804"/>
    <w:rsid w:val="00DA552E"/>
    <w:rsid w:val="00DB6102"/>
    <w:rsid w:val="00DD13ED"/>
    <w:rsid w:val="00DE0151"/>
    <w:rsid w:val="00E00C85"/>
    <w:rsid w:val="00E27B1A"/>
    <w:rsid w:val="00E33E9A"/>
    <w:rsid w:val="00E346C6"/>
    <w:rsid w:val="00E41A06"/>
    <w:rsid w:val="00E47733"/>
    <w:rsid w:val="00E5134C"/>
    <w:rsid w:val="00E577E3"/>
    <w:rsid w:val="00E71AA6"/>
    <w:rsid w:val="00E73738"/>
    <w:rsid w:val="00E75BA2"/>
    <w:rsid w:val="00E91F53"/>
    <w:rsid w:val="00E948F3"/>
    <w:rsid w:val="00EA45A5"/>
    <w:rsid w:val="00EA7F0B"/>
    <w:rsid w:val="00EB1215"/>
    <w:rsid w:val="00ED2CB0"/>
    <w:rsid w:val="00EE2244"/>
    <w:rsid w:val="00F02191"/>
    <w:rsid w:val="00F0502D"/>
    <w:rsid w:val="00F0678F"/>
    <w:rsid w:val="00F07BE6"/>
    <w:rsid w:val="00F1752C"/>
    <w:rsid w:val="00F46519"/>
    <w:rsid w:val="00F50D7C"/>
    <w:rsid w:val="00F56281"/>
    <w:rsid w:val="00F67646"/>
    <w:rsid w:val="00F84566"/>
    <w:rsid w:val="00F925F0"/>
    <w:rsid w:val="00FA11AE"/>
    <w:rsid w:val="00FA6536"/>
    <w:rsid w:val="00FB2126"/>
    <w:rsid w:val="00FC4928"/>
    <w:rsid w:val="00FC5106"/>
    <w:rsid w:val="00FC7335"/>
    <w:rsid w:val="00FD0F2C"/>
    <w:rsid w:val="00FD2C49"/>
    <w:rsid w:val="00FD69DD"/>
    <w:rsid w:val="00FD6E6B"/>
    <w:rsid w:val="00FE1AAB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BCA42D-50AA-4A78-A878-EBAECE1C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39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523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15239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rsid w:val="00A15239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styleId="Bobletekst">
    <w:name w:val="Balloon Text"/>
    <w:basedOn w:val="Normal"/>
    <w:semiHidden/>
    <w:rsid w:val="000E3A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B2DCDD0.dotm</Template>
  <TotalTime>91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 lemmene av driftsstyret</vt:lpstr>
    </vt:vector>
  </TitlesOfParts>
  <Company>Utdanningsetaten i Oslo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 lemmene av driftsstyret</dc:title>
  <dc:creator>aberge</dc:creator>
  <cp:lastModifiedBy>Ole Christian Grytnes</cp:lastModifiedBy>
  <cp:revision>6</cp:revision>
  <cp:lastPrinted>2017-01-17T14:14:00Z</cp:lastPrinted>
  <dcterms:created xsi:type="dcterms:W3CDTF">2016-09-12T07:16:00Z</dcterms:created>
  <dcterms:modified xsi:type="dcterms:W3CDTF">2017-01-17T15:29:00Z</dcterms:modified>
</cp:coreProperties>
</file>