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542D1B" w:rsidP="00542D1B">
      <w:pPr>
        <w:pStyle w:val="Overskrift1"/>
        <w:ind w:right="482"/>
      </w:pPr>
      <w:bookmarkStart w:id="0" w:name="Direktør"/>
      <w:bookmarkEnd w:id="0"/>
      <w:r>
        <w:t>Møteinnkalling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9F62A6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8E451F3DC8D64F2EBDDFECDAD94B047C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Pr="00E51E95" w:rsidRDefault="00C92CDF" w:rsidP="00E0141B">
                <w:pPr>
                  <w:spacing w:before="20"/>
                  <w:ind w:left="71"/>
                </w:pPr>
                <w:r>
                  <w:t>Elev</w:t>
                </w:r>
                <w:r w:rsidR="002071EA" w:rsidRPr="002071EA">
                  <w:t xml:space="preserve">representanter </w:t>
                </w:r>
                <w:r w:rsidR="002071EA" w:rsidRPr="002071EA">
                  <w:br/>
                </w:r>
                <w:r w:rsidR="00E0141B">
                  <w:t>Kommunens representant</w:t>
                </w:r>
                <w:r>
                  <w:t xml:space="preserve"> </w:t>
                </w:r>
                <w:r>
                  <w:br/>
                  <w:t>Foreldrerep</w:t>
                </w:r>
                <w:r w:rsidR="00AE7651">
                  <w:t>r</w:t>
                </w:r>
                <w:r>
                  <w:t>esentanter</w:t>
                </w:r>
                <w:r w:rsidR="002071EA" w:rsidRPr="002071EA">
                  <w:t xml:space="preserve"> </w:t>
                </w:r>
                <w:r w:rsidR="0080143A">
                  <w:br/>
                  <w:t>Skolens ansatte</w:t>
                </w:r>
                <w:r>
                  <w:t>representant</w:t>
                </w:r>
                <w:r w:rsidR="002071EA" w:rsidRPr="002071EA">
                  <w:br/>
                </w:r>
              </w:p>
            </w:tc>
          </w:sdtContent>
        </w:sdt>
      </w:tr>
      <w:tr w:rsidR="00E34277" w:rsidRPr="00825F52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8E451F3DC8D64F2EBDDFECDAD94B047C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Pr="00825F52" w:rsidRDefault="00825F52" w:rsidP="00825F52">
                <w:pPr>
                  <w:spacing w:before="20"/>
                  <w:ind w:left="71"/>
                </w:pPr>
                <w:r>
                  <w:t>Fred Ivan Mrsa Sydengen, fung.ass.rektor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8E451F3DC8D64F2EBDDFECDAD94B047C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8075ED" w:rsidP="00414B46">
                <w:pPr>
                  <w:spacing w:before="20"/>
                  <w:ind w:left="71"/>
                </w:pPr>
                <w:r>
                  <w:t>SMU</w:t>
                </w:r>
                <w:r w:rsidR="000A23F2">
                  <w:t xml:space="preserve"> (SkoleMiljøUtvalg)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1E2FC6" w:rsidP="00414B46">
            <w:pPr>
              <w:spacing w:before="20"/>
              <w:ind w:left="71"/>
            </w:pPr>
            <w:r>
              <w:t>Personalrommet</w:t>
            </w:r>
            <w:r w:rsidR="002220E3">
              <w:t xml:space="preserve"> på Bjøråsen skole (2.etg)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  <w:r w:rsidR="002071EA">
              <w:rPr>
                <w:b/>
              </w:rPr>
              <w:t xml:space="preserve"> </w:t>
            </w:r>
          </w:p>
        </w:tc>
        <w:sdt>
          <w:sdtPr>
            <w:tag w:val="Møtetid"/>
            <w:id w:val="721335438"/>
            <w:placeholder>
              <w:docPart w:val="B3E6F66879A14400824D4F7EC98088EE"/>
            </w:placeholder>
            <w:date w:fullDate="2020-01-14T16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B08A2" w:rsidP="00A833C6">
                <w:pPr>
                  <w:spacing w:before="20"/>
                </w:pPr>
                <w:r>
                  <w:t>14.01.2020 16</w:t>
                </w:r>
                <w:r w:rsidR="00C92CDF">
                  <w:t>:00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p w:rsidR="00802A88" w:rsidRDefault="00802A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8E451F3DC8D64F2EBDDFECDAD94B047C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414B46" w:rsidP="00414B46">
                <w:pPr>
                  <w:rPr>
                    <w:b/>
                  </w:rPr>
                </w:pPr>
                <w:r>
                  <w:rPr>
                    <w:b/>
                  </w:rPr>
                  <w:t xml:space="preserve">Innkalling </w:t>
                </w:r>
                <w:r w:rsidR="00D86C01">
                  <w:rPr>
                    <w:b/>
                  </w:rPr>
                  <w:t>SMU</w:t>
                </w:r>
                <w:r>
                  <w:rPr>
                    <w:b/>
                  </w:rPr>
                  <w:t>-møte</w:t>
                </w:r>
              </w:p>
            </w:tc>
          </w:sdtContent>
        </w:sdt>
      </w:tr>
    </w:tbl>
    <w:p w:rsidR="00E34277" w:rsidRDefault="00E34277"/>
    <w:p w:rsidR="002071EA" w:rsidRDefault="002071EA"/>
    <w:p w:rsidR="00A258DD" w:rsidRDefault="00CD2BE1">
      <w:bookmarkStart w:id="1" w:name="Start"/>
      <w:bookmarkEnd w:id="1"/>
      <w:r>
        <w:t xml:space="preserve">Sak </w:t>
      </w:r>
      <w:r w:rsidR="00B03D1E">
        <w:t>1/20</w:t>
      </w:r>
      <w:r w:rsidR="003D021A">
        <w:t xml:space="preserve"> </w:t>
      </w:r>
      <w:r w:rsidR="0019157A">
        <w:tab/>
      </w:r>
      <w:r w:rsidR="001E2FC6">
        <w:t>Konstitueri</w:t>
      </w:r>
      <w:r w:rsidR="00C0012B">
        <w:t>ng og gjennomgang av SMUs formål og oppgaver</w:t>
      </w:r>
      <w:r w:rsidR="00D458E2">
        <w:t>.</w:t>
      </w:r>
    </w:p>
    <w:p w:rsidR="00A258DD" w:rsidRDefault="00A258DD" w:rsidP="00A258DD"/>
    <w:p w:rsidR="008B0008" w:rsidRDefault="001163D1" w:rsidP="008B0008">
      <w:r>
        <w:t xml:space="preserve">Sak </w:t>
      </w:r>
      <w:r w:rsidR="00B03D1E">
        <w:t>2/20</w:t>
      </w:r>
      <w:r w:rsidR="00B45905">
        <w:t xml:space="preserve">  </w:t>
      </w:r>
      <w:r w:rsidR="00A96FCA">
        <w:tab/>
      </w:r>
      <w:r w:rsidR="008B0008">
        <w:t>Valg av leder og sekretær</w:t>
      </w:r>
    </w:p>
    <w:p w:rsidR="00FC1AF3" w:rsidRDefault="00FC1AF3" w:rsidP="00A258DD"/>
    <w:p w:rsidR="001163D1" w:rsidRDefault="002071EA" w:rsidP="00950B29">
      <w:r>
        <w:t xml:space="preserve">Sak </w:t>
      </w:r>
      <w:r w:rsidR="00B03D1E">
        <w:t>3/20</w:t>
      </w:r>
      <w:r>
        <w:tab/>
      </w:r>
      <w:r w:rsidR="008B0008">
        <w:t>Skolens planer for et godt psykososialt læringsmiljø</w:t>
      </w:r>
    </w:p>
    <w:p w:rsidR="003D021A" w:rsidRDefault="003D021A"/>
    <w:p w:rsidR="00D146F9" w:rsidRDefault="001163D1" w:rsidP="00EA5674">
      <w:pPr>
        <w:ind w:left="1410" w:hanging="1410"/>
      </w:pPr>
      <w:r>
        <w:t xml:space="preserve">Sak </w:t>
      </w:r>
      <w:r w:rsidR="00B03D1E">
        <w:t>4/20</w:t>
      </w:r>
      <w:r w:rsidR="0019157A">
        <w:t xml:space="preserve"> </w:t>
      </w:r>
      <w:r w:rsidR="0019157A">
        <w:tab/>
      </w:r>
      <w:r w:rsidR="008B0008">
        <w:t>Elevundersøkelsen</w:t>
      </w:r>
    </w:p>
    <w:p w:rsidR="00FC1AF3" w:rsidRDefault="00FC1AF3" w:rsidP="00976EB0">
      <w:pPr>
        <w:ind w:left="1410" w:hanging="1410"/>
      </w:pPr>
    </w:p>
    <w:p w:rsidR="00EA5674" w:rsidRDefault="00D146F9" w:rsidP="00950B29">
      <w:r>
        <w:t xml:space="preserve">Sak </w:t>
      </w:r>
      <w:r w:rsidR="00B03D1E">
        <w:t>5/20</w:t>
      </w:r>
      <w:r>
        <w:tab/>
      </w:r>
      <w:r w:rsidR="008B0008">
        <w:t>Skoleball</w:t>
      </w:r>
    </w:p>
    <w:p w:rsidR="00D146F9" w:rsidRDefault="00D146F9" w:rsidP="00976EB0">
      <w:pPr>
        <w:ind w:left="1410" w:hanging="1410"/>
      </w:pPr>
    </w:p>
    <w:p w:rsidR="00EA5674" w:rsidRDefault="00D146F9" w:rsidP="00EA5674">
      <w:r>
        <w:t xml:space="preserve">Sak </w:t>
      </w:r>
      <w:r w:rsidR="00B03D1E">
        <w:t>6/20</w:t>
      </w:r>
      <w:r>
        <w:tab/>
      </w:r>
      <w:r w:rsidR="00EA5674">
        <w:t>Årshjul og valg av saker som det skal jobbes med i løpet av året</w:t>
      </w:r>
    </w:p>
    <w:p w:rsidR="00EA5674" w:rsidRDefault="00EA5674" w:rsidP="00976EB0">
      <w:pPr>
        <w:ind w:left="1410" w:hanging="1410"/>
      </w:pPr>
    </w:p>
    <w:p w:rsidR="00043F6C" w:rsidRDefault="00EA5674" w:rsidP="00976EB0">
      <w:pPr>
        <w:ind w:left="1410" w:hanging="1410"/>
      </w:pPr>
      <w:r>
        <w:t>Sak 7/20</w:t>
      </w:r>
      <w:r>
        <w:tab/>
      </w:r>
      <w:r w:rsidR="0086331B">
        <w:t>Eventuelt</w:t>
      </w:r>
    </w:p>
    <w:p w:rsidR="00043F6C" w:rsidRDefault="00043F6C" w:rsidP="00976EB0">
      <w:pPr>
        <w:ind w:left="1410" w:hanging="1410"/>
      </w:pPr>
    </w:p>
    <w:p w:rsidR="00B45905" w:rsidRDefault="00B45905" w:rsidP="008F293C"/>
    <w:p w:rsidR="008D1A96" w:rsidRDefault="008D1A96">
      <w:r>
        <w:tab/>
      </w:r>
      <w:r>
        <w:tab/>
      </w:r>
    </w:p>
    <w:p w:rsidR="004A425B" w:rsidRDefault="008D1A96">
      <w:r>
        <w:tab/>
      </w:r>
      <w:r>
        <w:tab/>
      </w:r>
    </w:p>
    <w:p w:rsidR="004A425B" w:rsidRDefault="004A425B"/>
    <w:p w:rsidR="004A425B" w:rsidRDefault="004A425B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tc>
          <w:tcPr>
            <w:tcW w:w="1049" w:type="dxa"/>
          </w:tcPr>
          <w:p w:rsidR="00E34277" w:rsidRDefault="004A425B" w:rsidP="00AF3E32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8378" w:type="dxa"/>
          </w:tcPr>
          <w:p w:rsidR="00E34277" w:rsidRDefault="00E34277" w:rsidP="00AF3E32"/>
        </w:tc>
      </w:tr>
      <w:tr w:rsidR="00E34277">
        <w:trPr>
          <w:cantSplit/>
        </w:trPr>
        <w:tc>
          <w:tcPr>
            <w:tcW w:w="1049" w:type="dxa"/>
          </w:tcPr>
          <w:p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:rsidR="00E34277" w:rsidRDefault="00E34277" w:rsidP="0069584C"/>
        </w:tc>
      </w:tr>
    </w:tbl>
    <w:p w:rsidR="00E34277" w:rsidRDefault="00E34277" w:rsidP="00043F6C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46" w:rsidRDefault="00414B46" w:rsidP="00E34277">
      <w:pPr>
        <w:pStyle w:val="Bunntekst"/>
      </w:pPr>
      <w:r>
        <w:separator/>
      </w:r>
    </w:p>
  </w:endnote>
  <w:endnote w:type="continuationSeparator" w:id="0">
    <w:p w:rsidR="00414B46" w:rsidRDefault="00414B46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46" w:rsidRDefault="00414B46" w:rsidP="00E34277">
      <w:pPr>
        <w:pStyle w:val="Bunntekst"/>
      </w:pPr>
      <w:r>
        <w:separator/>
      </w:r>
    </w:p>
  </w:footnote>
  <w:footnote w:type="continuationSeparator" w:id="0">
    <w:p w:rsidR="00414B46" w:rsidRDefault="00414B46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50B2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09E"/>
    <w:multiLevelType w:val="hybridMultilevel"/>
    <w:tmpl w:val="6B9CC0F2"/>
    <w:lvl w:ilvl="0" w:tplc="F196D29C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6"/>
    <w:rsid w:val="00006323"/>
    <w:rsid w:val="00020898"/>
    <w:rsid w:val="00021ADC"/>
    <w:rsid w:val="00040EBE"/>
    <w:rsid w:val="00043F6C"/>
    <w:rsid w:val="000A1026"/>
    <w:rsid w:val="000A23F2"/>
    <w:rsid w:val="000A3C98"/>
    <w:rsid w:val="000D4DED"/>
    <w:rsid w:val="000E216F"/>
    <w:rsid w:val="000E364F"/>
    <w:rsid w:val="000E4707"/>
    <w:rsid w:val="000F3231"/>
    <w:rsid w:val="001163D1"/>
    <w:rsid w:val="00123FAB"/>
    <w:rsid w:val="00140D1D"/>
    <w:rsid w:val="0016044B"/>
    <w:rsid w:val="00186B1E"/>
    <w:rsid w:val="0019157A"/>
    <w:rsid w:val="001A2D17"/>
    <w:rsid w:val="001A59FB"/>
    <w:rsid w:val="001B3B73"/>
    <w:rsid w:val="001C2DDB"/>
    <w:rsid w:val="001D4F20"/>
    <w:rsid w:val="001E2FC6"/>
    <w:rsid w:val="00203EEC"/>
    <w:rsid w:val="002071EA"/>
    <w:rsid w:val="00212DA4"/>
    <w:rsid w:val="002220E3"/>
    <w:rsid w:val="002635E8"/>
    <w:rsid w:val="002638D5"/>
    <w:rsid w:val="0027734F"/>
    <w:rsid w:val="002C1926"/>
    <w:rsid w:val="002F1170"/>
    <w:rsid w:val="002F2871"/>
    <w:rsid w:val="00343786"/>
    <w:rsid w:val="00363EE6"/>
    <w:rsid w:val="0037084C"/>
    <w:rsid w:val="003B2010"/>
    <w:rsid w:val="003D021A"/>
    <w:rsid w:val="003D7A11"/>
    <w:rsid w:val="00414B46"/>
    <w:rsid w:val="00486A28"/>
    <w:rsid w:val="004A425B"/>
    <w:rsid w:val="004B5BEC"/>
    <w:rsid w:val="004F78ED"/>
    <w:rsid w:val="00542D1B"/>
    <w:rsid w:val="005B5B16"/>
    <w:rsid w:val="005C78D6"/>
    <w:rsid w:val="006702A9"/>
    <w:rsid w:val="00682037"/>
    <w:rsid w:val="00683B83"/>
    <w:rsid w:val="006853A1"/>
    <w:rsid w:val="0069584C"/>
    <w:rsid w:val="006A7AB4"/>
    <w:rsid w:val="006F2299"/>
    <w:rsid w:val="007632FC"/>
    <w:rsid w:val="00763A8E"/>
    <w:rsid w:val="00776972"/>
    <w:rsid w:val="00794915"/>
    <w:rsid w:val="007965DC"/>
    <w:rsid w:val="007B6181"/>
    <w:rsid w:val="007D3595"/>
    <w:rsid w:val="007D79FE"/>
    <w:rsid w:val="0080143A"/>
    <w:rsid w:val="00802A88"/>
    <w:rsid w:val="008075ED"/>
    <w:rsid w:val="00822C7D"/>
    <w:rsid w:val="00824EBF"/>
    <w:rsid w:val="00825F52"/>
    <w:rsid w:val="00833AE2"/>
    <w:rsid w:val="00860CCB"/>
    <w:rsid w:val="0086331B"/>
    <w:rsid w:val="0087269D"/>
    <w:rsid w:val="00890710"/>
    <w:rsid w:val="008B0008"/>
    <w:rsid w:val="008D1A96"/>
    <w:rsid w:val="008D55DA"/>
    <w:rsid w:val="008E6A1E"/>
    <w:rsid w:val="008F293C"/>
    <w:rsid w:val="008F483E"/>
    <w:rsid w:val="009004A3"/>
    <w:rsid w:val="00941B27"/>
    <w:rsid w:val="00950B29"/>
    <w:rsid w:val="00953CB4"/>
    <w:rsid w:val="00963CC8"/>
    <w:rsid w:val="00976EB0"/>
    <w:rsid w:val="009A528F"/>
    <w:rsid w:val="009B08A2"/>
    <w:rsid w:val="009C7EA0"/>
    <w:rsid w:val="009E5402"/>
    <w:rsid w:val="009F62A6"/>
    <w:rsid w:val="00A258DD"/>
    <w:rsid w:val="00A37E47"/>
    <w:rsid w:val="00A833C6"/>
    <w:rsid w:val="00A96FCA"/>
    <w:rsid w:val="00AB4AF7"/>
    <w:rsid w:val="00AB4EF6"/>
    <w:rsid w:val="00AD0E38"/>
    <w:rsid w:val="00AD52A8"/>
    <w:rsid w:val="00AD5674"/>
    <w:rsid w:val="00AE7651"/>
    <w:rsid w:val="00AF3E32"/>
    <w:rsid w:val="00B03D1E"/>
    <w:rsid w:val="00B06683"/>
    <w:rsid w:val="00B45905"/>
    <w:rsid w:val="00B71302"/>
    <w:rsid w:val="00B738FB"/>
    <w:rsid w:val="00BE0318"/>
    <w:rsid w:val="00BF54F9"/>
    <w:rsid w:val="00C0006D"/>
    <w:rsid w:val="00C0012B"/>
    <w:rsid w:val="00C11387"/>
    <w:rsid w:val="00C234F0"/>
    <w:rsid w:val="00C6503F"/>
    <w:rsid w:val="00C863A8"/>
    <w:rsid w:val="00C92CDF"/>
    <w:rsid w:val="00C938E5"/>
    <w:rsid w:val="00C941F9"/>
    <w:rsid w:val="00C976EE"/>
    <w:rsid w:val="00CA0E96"/>
    <w:rsid w:val="00CB5BBC"/>
    <w:rsid w:val="00CB6F05"/>
    <w:rsid w:val="00CD2BE1"/>
    <w:rsid w:val="00CD4E9B"/>
    <w:rsid w:val="00CF1147"/>
    <w:rsid w:val="00D05129"/>
    <w:rsid w:val="00D065A8"/>
    <w:rsid w:val="00D146F9"/>
    <w:rsid w:val="00D25BD9"/>
    <w:rsid w:val="00D458E2"/>
    <w:rsid w:val="00D5545D"/>
    <w:rsid w:val="00D86C01"/>
    <w:rsid w:val="00DE095C"/>
    <w:rsid w:val="00DE4261"/>
    <w:rsid w:val="00E0141B"/>
    <w:rsid w:val="00E054B3"/>
    <w:rsid w:val="00E34277"/>
    <w:rsid w:val="00E51E95"/>
    <w:rsid w:val="00E90D68"/>
    <w:rsid w:val="00EA5674"/>
    <w:rsid w:val="00EC01BD"/>
    <w:rsid w:val="00F229BD"/>
    <w:rsid w:val="00F432CB"/>
    <w:rsid w:val="00F57BA3"/>
    <w:rsid w:val="00F82A0A"/>
    <w:rsid w:val="00FC1AF3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2D42A4C"/>
  <w15:docId w15:val="{0B5F192D-F900-4E3A-BB5D-B8D369B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NormalWeb">
    <w:name w:val="Normal (Web)"/>
    <w:basedOn w:val="Normal"/>
    <w:uiPriority w:val="99"/>
    <w:unhideWhenUsed/>
    <w:rsid w:val="00D065A8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0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451F3DC8D64F2EBDDFECDAD94B0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32299-FA2C-4537-9602-7E4EF03170A2}"/>
      </w:docPartPr>
      <w:docPartBody>
        <w:p w:rsidR="001F3AD1" w:rsidRDefault="001F3AD1">
          <w:pPr>
            <w:pStyle w:val="8E451F3DC8D64F2EBDDFECDAD94B047C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3E6F66879A14400824D4F7EC9808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3B1FA-8567-4242-84D1-9A7E0B38EE18}"/>
      </w:docPartPr>
      <w:docPartBody>
        <w:p w:rsidR="001F3AD1" w:rsidRDefault="001F3AD1">
          <w:pPr>
            <w:pStyle w:val="B3E6F66879A14400824D4F7EC98088EE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D1"/>
    <w:rsid w:val="001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E451F3DC8D64F2EBDDFECDAD94B047C">
    <w:name w:val="8E451F3DC8D64F2EBDDFECDAD94B047C"/>
  </w:style>
  <w:style w:type="paragraph" w:customStyle="1" w:styleId="B3E6F66879A14400824D4F7EC98088EE">
    <w:name w:val="B3E6F66879A14400824D4F7EC98088EE"/>
  </w:style>
  <w:style w:type="paragraph" w:customStyle="1" w:styleId="93B9748F2DDF402FBF048E17BFA123E9">
    <w:name w:val="93B9748F2DDF402FBF048E17BFA12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Elevrepresentanter 
Kommunens representant 
Foreldrerepresentanter 
Skolens ansatterepresentant
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Kopimottakerliste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SMU-møte</gbs:Title>
  <gbs:Attachments gbs:loadFromGrowBusiness="OnProduce" gbs:saveInGrowBusiness="False" gbs:connected="true" gbs:recno="" gbs:entity="" gbs:datatype="long" gbs:key="15271239">Vedlegg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F3AC62EC.dotm</Template>
  <TotalTime>112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Ingjerd Eriksen</dc:creator>
  <cp:lastModifiedBy>Fred Ivan Mrsa Sydengen</cp:lastModifiedBy>
  <cp:revision>9</cp:revision>
  <cp:lastPrinted>2020-01-02T10:53:00Z</cp:lastPrinted>
  <dcterms:created xsi:type="dcterms:W3CDTF">2019-12-18T15:14:00Z</dcterms:created>
  <dcterms:modified xsi:type="dcterms:W3CDTF">2020-01-03T12:38:00Z</dcterms:modified>
</cp:coreProperties>
</file>