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BD" w:rsidRDefault="00EA165C">
      <w:pPr>
        <w:rPr>
          <w:b/>
          <w:sz w:val="32"/>
          <w:szCs w:val="32"/>
        </w:rPr>
      </w:pPr>
      <w:bookmarkStart w:id="0" w:name="_GoBack"/>
      <w:bookmarkEnd w:id="0"/>
      <w:r w:rsidRPr="00EA165C">
        <w:rPr>
          <w:b/>
          <w:sz w:val="32"/>
          <w:szCs w:val="32"/>
        </w:rPr>
        <w:t>Forberedelsesdager, eksamensdager og digitale hjemmedager i uke 20-21.</w:t>
      </w:r>
    </w:p>
    <w:p w:rsidR="00EA165C" w:rsidRPr="00EA165C" w:rsidRDefault="00EA165C">
      <w:pPr>
        <w:rPr>
          <w:b/>
          <w:sz w:val="32"/>
          <w:szCs w:val="32"/>
        </w:rPr>
      </w:pPr>
    </w:p>
    <w:p w:rsidR="00EA165C" w:rsidRPr="00EA165C" w:rsidRDefault="00EA165C">
      <w:pPr>
        <w:rPr>
          <w:b/>
          <w:sz w:val="32"/>
          <w:szCs w:val="32"/>
        </w:rPr>
      </w:pPr>
    </w:p>
    <w:p w:rsidR="00EA165C" w:rsidRDefault="00EA165C">
      <w:pPr>
        <w:rPr>
          <w:sz w:val="28"/>
          <w:szCs w:val="28"/>
        </w:rPr>
      </w:pPr>
      <w:r w:rsidRPr="00EA165C">
        <w:rPr>
          <w:b/>
          <w:sz w:val="28"/>
          <w:szCs w:val="28"/>
        </w:rPr>
        <w:t xml:space="preserve">Onsdag 18. </w:t>
      </w:r>
      <w:r>
        <w:rPr>
          <w:b/>
          <w:sz w:val="28"/>
          <w:szCs w:val="28"/>
        </w:rPr>
        <w:t>m</w:t>
      </w:r>
      <w:r w:rsidRPr="00EA165C">
        <w:rPr>
          <w:b/>
          <w:sz w:val="28"/>
          <w:szCs w:val="28"/>
        </w:rPr>
        <w:t>ai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Forberedelsesdag i alle fag.</w:t>
      </w:r>
    </w:p>
    <w:p w:rsidR="00EA165C" w:rsidRDefault="00EA165C">
      <w:pPr>
        <w:rPr>
          <w:sz w:val="28"/>
          <w:szCs w:val="28"/>
        </w:rPr>
      </w:pPr>
    </w:p>
    <w:p w:rsidR="00EA165C" w:rsidRDefault="00EA165C">
      <w:pPr>
        <w:rPr>
          <w:sz w:val="28"/>
          <w:szCs w:val="28"/>
        </w:rPr>
      </w:pPr>
      <w:r>
        <w:rPr>
          <w:b/>
          <w:sz w:val="28"/>
          <w:szCs w:val="28"/>
        </w:rPr>
        <w:t>Torsdag 19. mai: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Forberedelsesdag i alle fag.</w:t>
      </w:r>
    </w:p>
    <w:p w:rsidR="00EA165C" w:rsidRDefault="00EA165C">
      <w:pPr>
        <w:rPr>
          <w:sz w:val="28"/>
          <w:szCs w:val="28"/>
        </w:rPr>
      </w:pPr>
    </w:p>
    <w:p w:rsidR="00EA165C" w:rsidRPr="00EA165C" w:rsidRDefault="00EA165C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Fredag 20. mai: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A165C">
        <w:rPr>
          <w:b/>
          <w:sz w:val="28"/>
          <w:szCs w:val="28"/>
        </w:rPr>
        <w:t>Skriftlig eksamen i matematikk.</w:t>
      </w:r>
    </w:p>
    <w:p w:rsidR="00EA165C" w:rsidRDefault="00EA165C" w:rsidP="00EA165C">
      <w:pPr>
        <w:ind w:left="2832" w:firstLine="8"/>
        <w:rPr>
          <w:sz w:val="28"/>
          <w:szCs w:val="28"/>
        </w:rPr>
      </w:pPr>
      <w:r>
        <w:rPr>
          <w:sz w:val="28"/>
          <w:szCs w:val="28"/>
        </w:rPr>
        <w:t>Digitale hjemmedager for elever som kom opp i norsk og engelsk.</w:t>
      </w:r>
    </w:p>
    <w:p w:rsidR="00EA165C" w:rsidRDefault="00EA165C" w:rsidP="00EA165C">
      <w:pPr>
        <w:rPr>
          <w:sz w:val="28"/>
          <w:szCs w:val="28"/>
        </w:rPr>
      </w:pPr>
    </w:p>
    <w:p w:rsidR="00EA165C" w:rsidRPr="00EA165C" w:rsidRDefault="00EA165C" w:rsidP="00EA165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Mandag 23. mai: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A165C">
        <w:rPr>
          <w:b/>
          <w:sz w:val="28"/>
          <w:szCs w:val="28"/>
        </w:rPr>
        <w:t>Obligatorisk forberedelsesdag i norsk.</w:t>
      </w:r>
    </w:p>
    <w:p w:rsidR="00EA165C" w:rsidRDefault="00EA165C" w:rsidP="00EA165C">
      <w:pPr>
        <w:ind w:left="2832" w:firstLine="8"/>
        <w:rPr>
          <w:sz w:val="28"/>
          <w:szCs w:val="28"/>
        </w:rPr>
      </w:pPr>
      <w:r>
        <w:rPr>
          <w:sz w:val="28"/>
          <w:szCs w:val="28"/>
        </w:rPr>
        <w:t>Elever som har kommet opp i matematikk og engelsk jobber med andre fag på skolen.</w:t>
      </w:r>
    </w:p>
    <w:p w:rsidR="00EA165C" w:rsidRDefault="00EA165C" w:rsidP="00EA165C">
      <w:pPr>
        <w:rPr>
          <w:sz w:val="28"/>
          <w:szCs w:val="28"/>
        </w:rPr>
      </w:pPr>
    </w:p>
    <w:p w:rsidR="00EA165C" w:rsidRDefault="00EA165C" w:rsidP="00EA16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Tirsdag 24. mai: </w:t>
      </w:r>
      <w:r>
        <w:rPr>
          <w:b/>
          <w:sz w:val="28"/>
          <w:szCs w:val="28"/>
        </w:rPr>
        <w:tab/>
      </w:r>
      <w:r w:rsidRPr="00EA165C">
        <w:rPr>
          <w:b/>
          <w:sz w:val="28"/>
          <w:szCs w:val="28"/>
        </w:rPr>
        <w:t>Skriftlig eksamen i norsk hovedmål.</w:t>
      </w:r>
    </w:p>
    <w:p w:rsidR="00EA165C" w:rsidRDefault="00EA165C" w:rsidP="00EA165C">
      <w:pPr>
        <w:ind w:left="2832" w:firstLine="8"/>
        <w:rPr>
          <w:sz w:val="28"/>
          <w:szCs w:val="28"/>
        </w:rPr>
      </w:pPr>
      <w:r>
        <w:rPr>
          <w:sz w:val="28"/>
          <w:szCs w:val="28"/>
        </w:rPr>
        <w:t>Digitale hjemmedager for elever som kom opp i matematikk og engelsk.</w:t>
      </w:r>
    </w:p>
    <w:p w:rsidR="00EA165C" w:rsidRDefault="00EA165C" w:rsidP="00EA165C">
      <w:pPr>
        <w:rPr>
          <w:sz w:val="28"/>
          <w:szCs w:val="28"/>
        </w:rPr>
      </w:pPr>
    </w:p>
    <w:p w:rsidR="00EA165C" w:rsidRDefault="00EA165C" w:rsidP="00EA16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Onsdag 25. mai: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A165C">
        <w:rPr>
          <w:b/>
          <w:sz w:val="28"/>
          <w:szCs w:val="28"/>
        </w:rPr>
        <w:t>Skriftlig eksamen i norsk sidemål.</w:t>
      </w:r>
    </w:p>
    <w:p w:rsidR="00797836" w:rsidRDefault="00EA165C" w:rsidP="00EA165C">
      <w:pPr>
        <w:ind w:left="2832" w:firstLine="8"/>
        <w:rPr>
          <w:sz w:val="28"/>
          <w:szCs w:val="28"/>
        </w:rPr>
      </w:pPr>
      <w:r>
        <w:rPr>
          <w:sz w:val="28"/>
          <w:szCs w:val="28"/>
        </w:rPr>
        <w:t>Digitale hjemmedager f</w:t>
      </w:r>
      <w:r w:rsidR="00797836">
        <w:rPr>
          <w:sz w:val="28"/>
          <w:szCs w:val="28"/>
        </w:rPr>
        <w:t xml:space="preserve">or elever som kom opp i engelsk. Elever som kom opp i matematikk jobber med kunst og håndverk kl. 08:30-10:00 og </w:t>
      </w:r>
    </w:p>
    <w:p w:rsidR="00EA165C" w:rsidRDefault="00797836" w:rsidP="00EA165C">
      <w:pPr>
        <w:ind w:left="2832" w:firstLine="8"/>
        <w:rPr>
          <w:sz w:val="28"/>
          <w:szCs w:val="28"/>
        </w:rPr>
      </w:pPr>
      <w:r>
        <w:rPr>
          <w:sz w:val="28"/>
          <w:szCs w:val="28"/>
        </w:rPr>
        <w:t>13:45-14:40</w:t>
      </w:r>
    </w:p>
    <w:p w:rsidR="00EA165C" w:rsidRDefault="00EA165C" w:rsidP="00EA165C">
      <w:pPr>
        <w:rPr>
          <w:sz w:val="28"/>
          <w:szCs w:val="28"/>
        </w:rPr>
      </w:pPr>
    </w:p>
    <w:p w:rsidR="00EA165C" w:rsidRPr="00EA165C" w:rsidRDefault="00EA165C" w:rsidP="00EA165C">
      <w:pPr>
        <w:rPr>
          <w:b/>
          <w:sz w:val="28"/>
          <w:szCs w:val="28"/>
        </w:rPr>
      </w:pPr>
      <w:r>
        <w:rPr>
          <w:b/>
          <w:sz w:val="28"/>
          <w:szCs w:val="28"/>
        </w:rPr>
        <w:t>Torsdag 26. mai:</w:t>
      </w:r>
      <w:r>
        <w:rPr>
          <w:b/>
          <w:sz w:val="28"/>
          <w:szCs w:val="28"/>
        </w:rPr>
        <w:tab/>
      </w:r>
      <w:r w:rsidRPr="00EA165C">
        <w:rPr>
          <w:b/>
          <w:sz w:val="28"/>
          <w:szCs w:val="28"/>
        </w:rPr>
        <w:t>Obligatorisk forberedelsesdag i engelsk.</w:t>
      </w:r>
    </w:p>
    <w:p w:rsidR="00EA165C" w:rsidRDefault="00EA165C" w:rsidP="00EA165C">
      <w:pPr>
        <w:ind w:left="2832" w:firstLine="8"/>
        <w:rPr>
          <w:b/>
          <w:sz w:val="28"/>
          <w:szCs w:val="28"/>
        </w:rPr>
      </w:pPr>
      <w:r>
        <w:rPr>
          <w:sz w:val="28"/>
          <w:szCs w:val="28"/>
        </w:rPr>
        <w:t>Digitale hjemmedager for elever som kom opp i norsk og matematikk.</w:t>
      </w:r>
      <w:r>
        <w:rPr>
          <w:b/>
          <w:sz w:val="28"/>
          <w:szCs w:val="28"/>
        </w:rPr>
        <w:tab/>
      </w:r>
    </w:p>
    <w:p w:rsidR="00EA165C" w:rsidRDefault="00EA165C" w:rsidP="00EA165C">
      <w:pPr>
        <w:rPr>
          <w:b/>
          <w:sz w:val="28"/>
          <w:szCs w:val="28"/>
        </w:rPr>
      </w:pPr>
    </w:p>
    <w:p w:rsidR="00EA165C" w:rsidRDefault="00EA165C" w:rsidP="00EA165C">
      <w:pPr>
        <w:rPr>
          <w:sz w:val="28"/>
          <w:szCs w:val="28"/>
        </w:rPr>
      </w:pPr>
      <w:r>
        <w:rPr>
          <w:b/>
          <w:sz w:val="28"/>
          <w:szCs w:val="28"/>
        </w:rPr>
        <w:t>Fredag 27. mai: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A165C">
        <w:rPr>
          <w:b/>
          <w:sz w:val="28"/>
          <w:szCs w:val="28"/>
        </w:rPr>
        <w:t>Skriftlig eksamen i engelsk.</w:t>
      </w:r>
    </w:p>
    <w:p w:rsidR="00EA165C" w:rsidRDefault="00EA165C" w:rsidP="00EA165C">
      <w:pPr>
        <w:ind w:left="2832" w:firstLine="8"/>
        <w:rPr>
          <w:sz w:val="28"/>
          <w:szCs w:val="28"/>
        </w:rPr>
      </w:pPr>
      <w:r>
        <w:rPr>
          <w:sz w:val="28"/>
          <w:szCs w:val="28"/>
        </w:rPr>
        <w:t xml:space="preserve">Digitale hjemmedager for </w:t>
      </w:r>
      <w:r w:rsidR="0033054A">
        <w:rPr>
          <w:sz w:val="28"/>
          <w:szCs w:val="28"/>
        </w:rPr>
        <w:t xml:space="preserve">elever som </w:t>
      </w:r>
      <w:r w:rsidR="00797836">
        <w:rPr>
          <w:sz w:val="28"/>
          <w:szCs w:val="28"/>
        </w:rPr>
        <w:t xml:space="preserve">kom </w:t>
      </w:r>
      <w:r w:rsidR="0033054A">
        <w:rPr>
          <w:sz w:val="28"/>
          <w:szCs w:val="28"/>
        </w:rPr>
        <w:t>opp i</w:t>
      </w:r>
      <w:r>
        <w:rPr>
          <w:sz w:val="28"/>
          <w:szCs w:val="28"/>
        </w:rPr>
        <w:t xml:space="preserve"> norsk</w:t>
      </w:r>
      <w:r w:rsidR="0033054A">
        <w:rPr>
          <w:sz w:val="28"/>
          <w:szCs w:val="28"/>
        </w:rPr>
        <w:t xml:space="preserve"> og matematikk</w:t>
      </w:r>
      <w:r>
        <w:rPr>
          <w:sz w:val="28"/>
          <w:szCs w:val="28"/>
        </w:rPr>
        <w:t>.</w:t>
      </w:r>
    </w:p>
    <w:p w:rsidR="0033054A" w:rsidRDefault="0033054A" w:rsidP="00797836">
      <w:pPr>
        <w:rPr>
          <w:sz w:val="28"/>
          <w:szCs w:val="28"/>
        </w:rPr>
      </w:pPr>
    </w:p>
    <w:p w:rsidR="00797836" w:rsidRPr="00EA165C" w:rsidRDefault="00797836" w:rsidP="00797836">
      <w:pPr>
        <w:rPr>
          <w:sz w:val="28"/>
          <w:szCs w:val="28"/>
        </w:rPr>
      </w:pPr>
      <w:r>
        <w:rPr>
          <w:sz w:val="28"/>
          <w:szCs w:val="28"/>
        </w:rPr>
        <w:t>Når elevene har digitale hjemmedager, jobber de med oppgaver som faglærerne utarbeider. Elever som trenger mer tid på kunst og håndverk for å ferdigstille produktene sine, oppfordres til å ta kontakt med Anne og Øystein.</w:t>
      </w:r>
    </w:p>
    <w:sectPr w:rsidR="00797836" w:rsidRPr="00EA165C" w:rsidSect="005244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5C"/>
    <w:rsid w:val="0033054A"/>
    <w:rsid w:val="005244BD"/>
    <w:rsid w:val="00797836"/>
    <w:rsid w:val="007C22BC"/>
    <w:rsid w:val="00801619"/>
    <w:rsid w:val="00A913AD"/>
    <w:rsid w:val="00EA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EBCD8BD-ED60-422C-B2B2-8EA9FB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13A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1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8E5D97AC.dotm</Template>
  <TotalTime>0</TotalTime>
  <Pages>1</Pages>
  <Words>191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Bjøråsen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Barman Skaare</dc:creator>
  <cp:keywords/>
  <dc:description/>
  <cp:lastModifiedBy>Hung Phu Nguyen</cp:lastModifiedBy>
  <cp:revision>2</cp:revision>
  <cp:lastPrinted>2016-05-19T06:00:00Z</cp:lastPrinted>
  <dcterms:created xsi:type="dcterms:W3CDTF">2016-05-19T07:16:00Z</dcterms:created>
  <dcterms:modified xsi:type="dcterms:W3CDTF">2016-05-19T07:16:00Z</dcterms:modified>
</cp:coreProperties>
</file>