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E15" w:rsidRDefault="001F2FC6" w:rsidP="00B91621">
      <w:pPr>
        <w:pStyle w:val="Overskrift1"/>
      </w:pPr>
      <w:r>
        <w:t>Referat fra FAU-møte 02.03.17</w:t>
      </w:r>
    </w:p>
    <w:p w:rsidR="00B91621" w:rsidRDefault="00B91621" w:rsidP="00B91621"/>
    <w:p w:rsidR="00B91621" w:rsidRDefault="004B434E" w:rsidP="00B91621">
      <w:r>
        <w:t>Tilstede: P</w:t>
      </w:r>
      <w:r w:rsidR="00222853">
        <w:t xml:space="preserve">edagogisk leder på </w:t>
      </w:r>
      <w:r w:rsidR="00F43D17">
        <w:t xml:space="preserve">5. - </w:t>
      </w:r>
      <w:bookmarkStart w:id="0" w:name="_GoBack"/>
      <w:bookmarkEnd w:id="0"/>
      <w:r w:rsidR="00222853">
        <w:t xml:space="preserve">8.trinn </w:t>
      </w:r>
      <w:r>
        <w:t>Sundal</w:t>
      </w:r>
      <w:r w:rsidR="00CA70D1">
        <w:t>,</w:t>
      </w:r>
      <w:r w:rsidR="00653902">
        <w:t xml:space="preserve"> </w:t>
      </w:r>
      <w:r>
        <w:t>Reynolds, Lindegård,</w:t>
      </w:r>
      <w:r w:rsidR="00CA70D1">
        <w:t xml:space="preserve"> </w:t>
      </w:r>
      <w:proofErr w:type="spellStart"/>
      <w:r w:rsidR="00C90F0E">
        <w:t>Kornbak</w:t>
      </w:r>
      <w:proofErr w:type="spellEnd"/>
      <w:r w:rsidR="00C90F0E">
        <w:t xml:space="preserve">, </w:t>
      </w:r>
      <w:r w:rsidR="00CA70D1">
        <w:t>Antonsen</w:t>
      </w:r>
      <w:r w:rsidR="00DB1A6E">
        <w:t xml:space="preserve">, </w:t>
      </w:r>
      <w:proofErr w:type="spellStart"/>
      <w:r w:rsidR="00DB1A6E">
        <w:t>Issifou</w:t>
      </w:r>
      <w:proofErr w:type="spellEnd"/>
      <w:r w:rsidR="00DB1A6E">
        <w:t>,</w:t>
      </w:r>
      <w:r>
        <w:t xml:space="preserve"> Stenersen,</w:t>
      </w:r>
      <w:r w:rsidR="00290F00">
        <w:t xml:space="preserve"> </w:t>
      </w:r>
      <w:r w:rsidR="00DB1A6E">
        <w:t>Gjerde</w:t>
      </w:r>
      <w:r w:rsidR="00B91621">
        <w:t>, Rønning,</w:t>
      </w:r>
      <w:r w:rsidR="00C90F0E">
        <w:t xml:space="preserve"> </w:t>
      </w:r>
      <w:r w:rsidR="00B91621">
        <w:t xml:space="preserve">Aas, </w:t>
      </w:r>
      <w:r w:rsidR="009D1670">
        <w:t>Amundsen-</w:t>
      </w:r>
      <w:proofErr w:type="spellStart"/>
      <w:r w:rsidR="00DB1A6E">
        <w:t>F</w:t>
      </w:r>
      <w:r w:rsidR="00E76D66">
        <w:t>ossoh</w:t>
      </w:r>
      <w:proofErr w:type="spellEnd"/>
      <w:r w:rsidR="00C90F0E">
        <w:t xml:space="preserve">, </w:t>
      </w:r>
      <w:proofErr w:type="spellStart"/>
      <w:r w:rsidR="00C90F0E">
        <w:t>Foam</w:t>
      </w:r>
      <w:proofErr w:type="spellEnd"/>
      <w:r w:rsidR="00C90F0E">
        <w:t xml:space="preserve">, </w:t>
      </w:r>
      <w:proofErr w:type="spellStart"/>
      <w:r>
        <w:t>Rua</w:t>
      </w:r>
      <w:proofErr w:type="spellEnd"/>
      <w:r w:rsidR="007D623F">
        <w:t>, Nordbø</w:t>
      </w:r>
      <w:r w:rsidR="006149DD">
        <w:t xml:space="preserve">, </w:t>
      </w:r>
      <w:proofErr w:type="spellStart"/>
      <w:r w:rsidR="006149DD">
        <w:t>Tekle</w:t>
      </w:r>
      <w:proofErr w:type="spellEnd"/>
      <w:r w:rsidR="006149DD">
        <w:t>, Smistad</w:t>
      </w:r>
      <w:r w:rsidR="00C90F0E">
        <w:t>.</w:t>
      </w:r>
    </w:p>
    <w:p w:rsidR="009D1670" w:rsidRDefault="00BD7409" w:rsidP="00B91621">
      <w:pPr>
        <w:rPr>
          <w:b/>
          <w:u w:val="single"/>
        </w:rPr>
      </w:pPr>
      <w:r w:rsidRPr="00776713">
        <w:rPr>
          <w:b/>
          <w:u w:val="single"/>
        </w:rPr>
        <w:t>Ledelsen informerer</w:t>
      </w:r>
    </w:p>
    <w:p w:rsidR="0088234A" w:rsidRDefault="00254CD8" w:rsidP="00B91621">
      <w:r>
        <w:t xml:space="preserve">Foreldreundersøkelse blir gjennomført mellom </w:t>
      </w:r>
      <w:r w:rsidR="005E5C73">
        <w:t>1</w:t>
      </w:r>
      <w:r>
        <w:t>5. mars og 7. april. A</w:t>
      </w:r>
      <w:r w:rsidR="00B244F1">
        <w:t xml:space="preserve">lle foreldre blir tilsendt </w:t>
      </w:r>
      <w:proofErr w:type="spellStart"/>
      <w:r w:rsidR="00B244F1">
        <w:t>sms</w:t>
      </w:r>
      <w:proofErr w:type="spellEnd"/>
      <w:r w:rsidR="00B244F1">
        <w:t>/</w:t>
      </w:r>
      <w:r>
        <w:t xml:space="preserve">mail eller begge deler. Undersøkelsen er </w:t>
      </w:r>
      <w:r>
        <w:rPr>
          <w:i/>
        </w:rPr>
        <w:t>obligatorisk</w:t>
      </w:r>
      <w:r>
        <w:t xml:space="preserve">. Resultatet er offentlig. Det er anslått at det tar </w:t>
      </w:r>
      <w:proofErr w:type="spellStart"/>
      <w:r>
        <w:t>ca</w:t>
      </w:r>
      <w:proofErr w:type="spellEnd"/>
      <w:r>
        <w:t xml:space="preserve"> 5-10 minutter å svare på den. Samtlige offentlige skoler har denne undersøkelsen.</w:t>
      </w:r>
    </w:p>
    <w:p w:rsidR="00254CD8" w:rsidRDefault="005942E6" w:rsidP="00B91621">
      <w:r>
        <w:t>Skolen har et forslag om mobilfri skole. Det gjelder først og fremst barnetrinnet. Det er mye tøys og tull med mobiltelefoner selv om dette er et større problem på ungdomstrinnet. Det foreslås at telefon skal være avslått fra skolen ringer inn til elevene er ferdig på skolen for 5.-7. trinn. For 8.-10. trinn skal telefonen være avslått i undervisningstiden. Ved brudd på regelen skal foresatte kontaktes og de blir oppfordret til å la barna dra uten telefon på skolen dagen etter. Ledelsen understreker at det er fullt mulig å få kontakt med barna ved behov da alle lærere har telefon.</w:t>
      </w:r>
    </w:p>
    <w:p w:rsidR="003A1D74" w:rsidRDefault="003A1D74" w:rsidP="00B91621">
      <w:r>
        <w:t>Det er et filmselskap på skolen som skal filme en roman</w:t>
      </w:r>
      <w:r w:rsidR="00597967">
        <w:t xml:space="preserve"> titulert «Alle utlendinger</w:t>
      </w:r>
      <w:r w:rsidR="003B28CF">
        <w:t xml:space="preserve"> har lukka gardiner» </w:t>
      </w:r>
      <w:r w:rsidR="00875224">
        <w:t>De prøvefilmer</w:t>
      </w:r>
      <w:r w:rsidR="00597967">
        <w:t xml:space="preserve"> på Bjøråsen og Sva</w:t>
      </w:r>
      <w:r w:rsidR="00875224">
        <w:t>rttjern skole og søker om midler til å gjennomføre prosjektet.</w:t>
      </w:r>
      <w:r w:rsidR="003B28CF">
        <w:t xml:space="preserve"> Elever har </w:t>
      </w:r>
      <w:r w:rsidR="00875224">
        <w:t>mulighet for å møte på audition om dette blir en realitet.</w:t>
      </w:r>
    </w:p>
    <w:p w:rsidR="00890254" w:rsidRPr="00254CD8" w:rsidRDefault="00890254" w:rsidP="00B91621">
      <w:r>
        <w:t>Overgang fra 7. trinn til 8. trinn – her har ikke skolen lykkes særlig godt noen gang uansett ressurser. For neste års 8. trinn vil skolen ha en samling for elevene på 7.trinn på våren og få 7. trinns lærere til å følge klassene opp i 8.trinn som tiltak.</w:t>
      </w:r>
    </w:p>
    <w:p w:rsidR="00776713" w:rsidRPr="00776713" w:rsidRDefault="00776713" w:rsidP="00B91621">
      <w:pPr>
        <w:rPr>
          <w:b/>
          <w:u w:val="single"/>
        </w:rPr>
      </w:pPr>
      <w:r w:rsidRPr="00776713">
        <w:rPr>
          <w:b/>
          <w:u w:val="single"/>
        </w:rPr>
        <w:t>Spørsmål til ledelsen fra FAU</w:t>
      </w:r>
    </w:p>
    <w:p w:rsidR="00776713" w:rsidRPr="0096476E" w:rsidRDefault="005942E6" w:rsidP="00776713">
      <w:pPr>
        <w:rPr>
          <w:b/>
        </w:rPr>
      </w:pPr>
      <w:r>
        <w:rPr>
          <w:b/>
        </w:rPr>
        <w:t>Med hensyn til mobilforbud, er det ikke bedre å lære barna mobilvett?</w:t>
      </w:r>
    </w:p>
    <w:p w:rsidR="00427309" w:rsidRDefault="005942E6" w:rsidP="00776713">
      <w:pPr>
        <w:rPr>
          <w:b/>
        </w:rPr>
      </w:pPr>
      <w:r>
        <w:rPr>
          <w:b/>
        </w:rPr>
        <w:t>Med</w:t>
      </w:r>
      <w:r w:rsidR="0096476E">
        <w:rPr>
          <w:b/>
        </w:rPr>
        <w:t xml:space="preserve"> hensyn til mobilforbud er det ikke bedre at forbudet utvides til å gjelde ungdomstrinnet</w:t>
      </w:r>
      <w:r w:rsidR="00035FE4">
        <w:rPr>
          <w:b/>
        </w:rPr>
        <w:t>?</w:t>
      </w:r>
    </w:p>
    <w:p w:rsidR="0096476E" w:rsidRDefault="0096476E" w:rsidP="00776713">
      <w:pPr>
        <w:rPr>
          <w:b/>
        </w:rPr>
      </w:pPr>
      <w:r>
        <w:rPr>
          <w:b/>
        </w:rPr>
        <w:t>Med hensyn til mobilforbud, er det ikke bedre at skolen tar seg av viktigere saker enn dette?</w:t>
      </w:r>
    </w:p>
    <w:p w:rsidR="00427309" w:rsidRDefault="0096476E" w:rsidP="00776713">
      <w:pPr>
        <w:rPr>
          <w:b/>
        </w:rPr>
      </w:pPr>
      <w:r>
        <w:rPr>
          <w:b/>
        </w:rPr>
        <w:t>Hvordan skal skolen håndheve forbudet?</w:t>
      </w:r>
    </w:p>
    <w:p w:rsidR="0096476E" w:rsidRDefault="0096476E" w:rsidP="00776713">
      <w:pPr>
        <w:rPr>
          <w:b/>
        </w:rPr>
      </w:pPr>
      <w:r>
        <w:rPr>
          <w:b/>
        </w:rPr>
        <w:t>Er ikke en av grunnene til mobilbruk i friminutt på barnetrinn at elevene ikke har muligheter for lek og utfoldelse?</w:t>
      </w:r>
    </w:p>
    <w:p w:rsidR="0096476E" w:rsidRDefault="0096476E" w:rsidP="00776713">
      <w:pPr>
        <w:rPr>
          <w:b/>
        </w:rPr>
      </w:pPr>
      <w:r>
        <w:rPr>
          <w:b/>
        </w:rPr>
        <w:t>Har ledelsen vurdert å innføre organisert lek i friminutt for barnetrinnet?</w:t>
      </w:r>
    </w:p>
    <w:p w:rsidR="0096476E" w:rsidRDefault="0096476E" w:rsidP="00776713">
      <w:r>
        <w:lastRenderedPageBreak/>
        <w:t>Skolen har laget ulike regler i forhold til barne- og ungdomstrinn fordi håndheving av forslaget er vanskelig på ungdomstrinnet. Ungdommene har mulighet til å bevege seg utenfor skolens område i friminutt som vil gjøre det vrient å håndheve et forbud på ungdomstrinnet. Skolen må veie hvilke kamper de skal ta.</w:t>
      </w:r>
      <w:r w:rsidR="003A1D74">
        <w:t xml:space="preserve"> Det er enklere å sette</w:t>
      </w:r>
      <w:r>
        <w:t xml:space="preserve"> rammer for barnetrinn og her ser skolen det som uproblematisk å innføre et slikt forbud.</w:t>
      </w:r>
      <w:r w:rsidR="001B5695">
        <w:t xml:space="preserve"> Med hensyn til lek i friminutt ønsker skolen å ha trivselsveileder, skolen forsøker å få til bedre utemiljø for barnetrinn men det at Bjøråsen er en ungdomsskole gjør at skolen ikke blir prioritert.</w:t>
      </w:r>
    </w:p>
    <w:p w:rsidR="001B5695" w:rsidRDefault="001B5695" w:rsidP="00776713">
      <w:pPr>
        <w:rPr>
          <w:b/>
        </w:rPr>
      </w:pPr>
      <w:r>
        <w:rPr>
          <w:b/>
        </w:rPr>
        <w:t>Hva skal til for at en elev blir tatt ut av skolen?</w:t>
      </w:r>
    </w:p>
    <w:p w:rsidR="001B5695" w:rsidRDefault="001B5695" w:rsidP="00776713">
      <w:r>
        <w:t>Det må grove tilfeller av mobbesaker for at en slik prosess skal igangsettes.</w:t>
      </w:r>
      <w:r w:rsidR="00B153F0">
        <w:t xml:space="preserve"> Da kommer kommunens jurister inn i bildet</w:t>
      </w:r>
      <w:r w:rsidR="00FF0A4A">
        <w:t>.</w:t>
      </w:r>
    </w:p>
    <w:p w:rsidR="00FF0A4A" w:rsidRDefault="00FF0A4A" w:rsidP="00776713">
      <w:pPr>
        <w:rPr>
          <w:b/>
        </w:rPr>
      </w:pPr>
      <w:r>
        <w:rPr>
          <w:b/>
        </w:rPr>
        <w:t>Hvorfor er det så stor forskjell på barne- og ungdomstrinn når det kommer til å ta elever ut av skolen når læreren er redd eleven?</w:t>
      </w:r>
    </w:p>
    <w:p w:rsidR="00FF0A4A" w:rsidRDefault="00FF0A4A" w:rsidP="00776713">
      <w:r>
        <w:t>Ledelsen er ikke klar over at det er så stor forskjell, foreldre kan nekte å ta elever ut av skolen og da har skolen et problem.</w:t>
      </w:r>
    </w:p>
    <w:p w:rsidR="00FF0A4A" w:rsidRDefault="00FF0A4A" w:rsidP="00776713">
      <w:r>
        <w:t xml:space="preserve">Mer generelt kan det sies om barn med problemer og hvilke tiltak som finnes at det er miljøarbeider, </w:t>
      </w:r>
      <w:proofErr w:type="spellStart"/>
      <w:r>
        <w:t>ppt</w:t>
      </w:r>
      <w:proofErr w:type="spellEnd"/>
      <w:r>
        <w:t>, assistenter, oppsøkende tjeneste fra barnevernet og politiet. Det viktigste med hensyn til at klasser fungerer er god klasseledelse og det er her skolen sliter mest.</w:t>
      </w:r>
    </w:p>
    <w:p w:rsidR="00890254" w:rsidRPr="00FF0A4A" w:rsidRDefault="00890254" w:rsidP="00776713">
      <w:r>
        <w:t>Det kan også sies om dårlig miljø at om du som foresatt er bekymra for skol</w:t>
      </w:r>
      <w:r w:rsidR="003C2167">
        <w:t>emiljø har du mulighet til å henvende deg til skolen – og har da rett på en vurdering av dette.</w:t>
      </w:r>
    </w:p>
    <w:p w:rsidR="001B5695" w:rsidRDefault="001B5695" w:rsidP="00776713">
      <w:pPr>
        <w:rPr>
          <w:b/>
        </w:rPr>
      </w:pPr>
      <w:r>
        <w:rPr>
          <w:b/>
        </w:rPr>
        <w:t xml:space="preserve">Har </w:t>
      </w:r>
      <w:proofErr w:type="spellStart"/>
      <w:r>
        <w:rPr>
          <w:b/>
        </w:rPr>
        <w:t>sms</w:t>
      </w:r>
      <w:proofErr w:type="spellEnd"/>
      <w:r>
        <w:rPr>
          <w:b/>
        </w:rPr>
        <w:t xml:space="preserve"> til foreldre ved forsentkomming om morgenen hjulpet?</w:t>
      </w:r>
    </w:p>
    <w:p w:rsidR="001B5695" w:rsidRDefault="001B5695" w:rsidP="00776713">
      <w:r>
        <w:t xml:space="preserve">Ja, en reduksjon på </w:t>
      </w:r>
      <w:proofErr w:type="spellStart"/>
      <w:r>
        <w:t>ca</w:t>
      </w:r>
      <w:proofErr w:type="spellEnd"/>
      <w:r>
        <w:t xml:space="preserve"> 60%</w:t>
      </w:r>
    </w:p>
    <w:p w:rsidR="0055235E" w:rsidRDefault="0055235E" w:rsidP="00776713">
      <w:pPr>
        <w:rPr>
          <w:b/>
        </w:rPr>
      </w:pPr>
      <w:r>
        <w:rPr>
          <w:b/>
        </w:rPr>
        <w:t>Er det noe tiltak på at elevene kun skal drikke vann på skolen?</w:t>
      </w:r>
    </w:p>
    <w:p w:rsidR="0055235E" w:rsidRPr="0055235E" w:rsidRDefault="0055235E" w:rsidP="00776713">
      <w:r>
        <w:t>Nei.</w:t>
      </w:r>
    </w:p>
    <w:p w:rsidR="00BD7409" w:rsidRPr="00776713" w:rsidRDefault="00BD7409" w:rsidP="00B91621">
      <w:pPr>
        <w:rPr>
          <w:b/>
          <w:u w:val="single"/>
        </w:rPr>
      </w:pPr>
      <w:r w:rsidRPr="00776713">
        <w:rPr>
          <w:b/>
          <w:u w:val="single"/>
        </w:rPr>
        <w:t>Klassekontaktene melder kort om inntrykk fra klassen.</w:t>
      </w:r>
    </w:p>
    <w:p w:rsidR="00E53B92" w:rsidRDefault="001B5695" w:rsidP="00B91621">
      <w:r>
        <w:t>Barnetrinnet melder</w:t>
      </w:r>
      <w:r w:rsidR="00AE7E06">
        <w:t xml:space="preserve"> om at det stort sett</w:t>
      </w:r>
      <w:r>
        <w:t xml:space="preserve"> går bra</w:t>
      </w:r>
      <w:r w:rsidR="00D748E9">
        <w:t>.</w:t>
      </w:r>
    </w:p>
    <w:p w:rsidR="00E53B92" w:rsidRDefault="001B5695" w:rsidP="00B91621">
      <w:r>
        <w:t>På ungdomstrinnet er det større problemer selv om det går bedre i enkelte klasser som tidligere var urolige.</w:t>
      </w:r>
      <w:r w:rsidR="0055235E">
        <w:t xml:space="preserve"> En viktig melding fra enkelte trinn er </w:t>
      </w:r>
      <w:r w:rsidR="00AE7E06">
        <w:t>at barn som vil</w:t>
      </w:r>
      <w:r w:rsidR="0055235E">
        <w:t xml:space="preserve"> ikke får utviklet sitt potensial på grunn av uro som ø</w:t>
      </w:r>
      <w:r w:rsidR="00AE7E06">
        <w:t>delegger undervisning. De motiverte</w:t>
      </w:r>
      <w:r w:rsidR="0055235E">
        <w:t xml:space="preserve"> blir ikke sett, det er de med problemene som får oppmerksomheten.</w:t>
      </w:r>
      <w:r w:rsidR="00AE7E06">
        <w:t xml:space="preserve"> Det stilles spørsmål ved om ledelsen utfører jobben de skal.</w:t>
      </w:r>
    </w:p>
    <w:p w:rsidR="00052A7D" w:rsidRDefault="00AE7E06" w:rsidP="00B91621">
      <w:pPr>
        <w:rPr>
          <w:b/>
          <w:u w:val="single"/>
        </w:rPr>
      </w:pPr>
      <w:r>
        <w:rPr>
          <w:b/>
          <w:u w:val="single"/>
        </w:rPr>
        <w:t>Votering om</w:t>
      </w:r>
      <w:r w:rsidR="00052A7D" w:rsidRPr="00052A7D">
        <w:rPr>
          <w:b/>
          <w:u w:val="single"/>
        </w:rPr>
        <w:t xml:space="preserve"> forslag om mobilfri skole</w:t>
      </w:r>
      <w:r w:rsidR="00052A7D">
        <w:rPr>
          <w:b/>
          <w:u w:val="single"/>
        </w:rPr>
        <w:t>(både barne- og  ungdomstrinnet)</w:t>
      </w:r>
    </w:p>
    <w:p w:rsidR="00052A7D" w:rsidRDefault="00052A7D" w:rsidP="00B91621">
      <w:r>
        <w:t>Én stemte mot, resten for.</w:t>
      </w:r>
    </w:p>
    <w:p w:rsidR="00072261" w:rsidRPr="00072261" w:rsidRDefault="00072261" w:rsidP="00B91621">
      <w:pPr>
        <w:rPr>
          <w:b/>
          <w:u w:val="single"/>
        </w:rPr>
      </w:pPr>
      <w:r w:rsidRPr="00072261">
        <w:rPr>
          <w:b/>
          <w:u w:val="single"/>
        </w:rPr>
        <w:t>Skoleballet 16. mars</w:t>
      </w:r>
    </w:p>
    <w:p w:rsidR="00072261" w:rsidRPr="00072261" w:rsidRDefault="00072261" w:rsidP="00B91621">
      <w:r>
        <w:lastRenderedPageBreak/>
        <w:t>Skoleballet ble siste sak og da hadde noen klassekontakter gått hjem. På grunn av manglende vakter med hensyn til brannsikkerhet ble det enighet blan</w:t>
      </w:r>
      <w:r w:rsidR="00A6040F">
        <w:t>t de gjenværende i FAU om å avlyse ballet og gi elever og foreldre informasjon dagen etter.</w:t>
      </w:r>
    </w:p>
    <w:p w:rsidR="00BB4E3D" w:rsidRPr="00655AC0" w:rsidRDefault="005A265C" w:rsidP="00B91621">
      <w:r>
        <w:rPr>
          <w:b/>
        </w:rPr>
        <w:t>Neste FAU-møte er torsdag 6</w:t>
      </w:r>
      <w:r w:rsidR="00290F00">
        <w:rPr>
          <w:b/>
        </w:rPr>
        <w:t>. april</w:t>
      </w:r>
    </w:p>
    <w:sectPr w:rsidR="00BB4E3D" w:rsidRPr="00655AC0" w:rsidSect="00A252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621"/>
    <w:rsid w:val="00035FE4"/>
    <w:rsid w:val="0004005A"/>
    <w:rsid w:val="00052A7D"/>
    <w:rsid w:val="00055E8A"/>
    <w:rsid w:val="00072261"/>
    <w:rsid w:val="000742F3"/>
    <w:rsid w:val="000750FC"/>
    <w:rsid w:val="00083DF6"/>
    <w:rsid w:val="001001AA"/>
    <w:rsid w:val="00127B76"/>
    <w:rsid w:val="0016780B"/>
    <w:rsid w:val="001B0C30"/>
    <w:rsid w:val="001B5695"/>
    <w:rsid w:val="001F2FC6"/>
    <w:rsid w:val="00222853"/>
    <w:rsid w:val="0023442C"/>
    <w:rsid w:val="00254CD8"/>
    <w:rsid w:val="002611FF"/>
    <w:rsid w:val="00290F00"/>
    <w:rsid w:val="003451CA"/>
    <w:rsid w:val="00393EF1"/>
    <w:rsid w:val="003A08DC"/>
    <w:rsid w:val="003A1D74"/>
    <w:rsid w:val="003B28CF"/>
    <w:rsid w:val="003C2167"/>
    <w:rsid w:val="00427309"/>
    <w:rsid w:val="00427B8B"/>
    <w:rsid w:val="004B434E"/>
    <w:rsid w:val="00520D90"/>
    <w:rsid w:val="0055235E"/>
    <w:rsid w:val="005942E6"/>
    <w:rsid w:val="00597967"/>
    <w:rsid w:val="005A265C"/>
    <w:rsid w:val="005B466D"/>
    <w:rsid w:val="005D4E06"/>
    <w:rsid w:val="005E5C73"/>
    <w:rsid w:val="006149DD"/>
    <w:rsid w:val="00653902"/>
    <w:rsid w:val="00655AC0"/>
    <w:rsid w:val="00663DA0"/>
    <w:rsid w:val="00697DC5"/>
    <w:rsid w:val="006F575D"/>
    <w:rsid w:val="00776713"/>
    <w:rsid w:val="007D623F"/>
    <w:rsid w:val="007F7573"/>
    <w:rsid w:val="00802C24"/>
    <w:rsid w:val="00830449"/>
    <w:rsid w:val="00875224"/>
    <w:rsid w:val="0088234A"/>
    <w:rsid w:val="00890254"/>
    <w:rsid w:val="008B2872"/>
    <w:rsid w:val="009021FB"/>
    <w:rsid w:val="00907C6B"/>
    <w:rsid w:val="00911B01"/>
    <w:rsid w:val="009238B8"/>
    <w:rsid w:val="009344B5"/>
    <w:rsid w:val="00937B57"/>
    <w:rsid w:val="0096476E"/>
    <w:rsid w:val="009666C9"/>
    <w:rsid w:val="00966BA6"/>
    <w:rsid w:val="009928F3"/>
    <w:rsid w:val="009D1670"/>
    <w:rsid w:val="009E433B"/>
    <w:rsid w:val="00A2527B"/>
    <w:rsid w:val="00A6040F"/>
    <w:rsid w:val="00AA07AE"/>
    <w:rsid w:val="00AE7E06"/>
    <w:rsid w:val="00AF2793"/>
    <w:rsid w:val="00B153F0"/>
    <w:rsid w:val="00B216F4"/>
    <w:rsid w:val="00B244F1"/>
    <w:rsid w:val="00B354AC"/>
    <w:rsid w:val="00B62360"/>
    <w:rsid w:val="00B91621"/>
    <w:rsid w:val="00B93467"/>
    <w:rsid w:val="00BB4E3D"/>
    <w:rsid w:val="00BD7409"/>
    <w:rsid w:val="00BD7957"/>
    <w:rsid w:val="00C03504"/>
    <w:rsid w:val="00C27300"/>
    <w:rsid w:val="00C64E82"/>
    <w:rsid w:val="00C90F0E"/>
    <w:rsid w:val="00CA70D1"/>
    <w:rsid w:val="00CA7FC7"/>
    <w:rsid w:val="00CC47E1"/>
    <w:rsid w:val="00D1005D"/>
    <w:rsid w:val="00D3604B"/>
    <w:rsid w:val="00D748E9"/>
    <w:rsid w:val="00DB1A6E"/>
    <w:rsid w:val="00DB3A8C"/>
    <w:rsid w:val="00DE59B5"/>
    <w:rsid w:val="00DF2C25"/>
    <w:rsid w:val="00E3219B"/>
    <w:rsid w:val="00E53B92"/>
    <w:rsid w:val="00E7185A"/>
    <w:rsid w:val="00E76D66"/>
    <w:rsid w:val="00F035E9"/>
    <w:rsid w:val="00F24BBD"/>
    <w:rsid w:val="00F43D17"/>
    <w:rsid w:val="00FD06D6"/>
    <w:rsid w:val="00FF0A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03DC4-04A3-42C3-863E-F4FF1EAD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621"/>
    <w:rPr>
      <w:sz w:val="24"/>
    </w:rPr>
  </w:style>
  <w:style w:type="paragraph" w:styleId="Overskrift1">
    <w:name w:val="heading 1"/>
    <w:basedOn w:val="Normal"/>
    <w:next w:val="Normal"/>
    <w:link w:val="Overskrift1Tegn"/>
    <w:uiPriority w:val="9"/>
    <w:qFormat/>
    <w:rsid w:val="000750FC"/>
    <w:pPr>
      <w:keepNext/>
      <w:keepLines/>
      <w:spacing w:before="480" w:after="0"/>
      <w:outlineLvl w:val="0"/>
    </w:pPr>
    <w:rPr>
      <w:rFonts w:asciiTheme="majorHAnsi" w:eastAsiaTheme="majorEastAsia" w:hAnsiTheme="majorHAnsi" w:cstheme="majorBidi"/>
      <w:b/>
      <w:bCs/>
      <w:sz w:val="32"/>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750FC"/>
    <w:rPr>
      <w:rFonts w:asciiTheme="majorHAnsi" w:eastAsiaTheme="majorEastAsia" w:hAnsiTheme="majorHAnsi" w:cstheme="majorBidi"/>
      <w:b/>
      <w:bCs/>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6F2AA60-CA50-446A-B630-D1B16AA75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D547FB08.dotm</Template>
  <TotalTime>1</TotalTime>
  <Pages>3</Pages>
  <Words>744</Words>
  <Characters>3948</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Aud Iversen</cp:lastModifiedBy>
  <cp:revision>3</cp:revision>
  <dcterms:created xsi:type="dcterms:W3CDTF">2017-03-09T07:12:00Z</dcterms:created>
  <dcterms:modified xsi:type="dcterms:W3CDTF">2017-03-14T09:50:00Z</dcterms:modified>
</cp:coreProperties>
</file>