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D0" w:rsidRDefault="008E17D0" w:rsidP="008E17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Oslo, </w:t>
      </w:r>
      <w:r w:rsidR="00F77320">
        <w:t>20.06.2017</w:t>
      </w:r>
    </w:p>
    <w:p w:rsidR="008E17D0" w:rsidRDefault="008E17D0" w:rsidP="008E17D0">
      <w:r>
        <w:t xml:space="preserve">Kjære foreldre, </w:t>
      </w:r>
    </w:p>
    <w:p w:rsidR="008E17D0" w:rsidRDefault="008E17D0" w:rsidP="008E17D0"/>
    <w:p w:rsidR="008E17D0" w:rsidRDefault="008E17D0" w:rsidP="008E17D0"/>
    <w:p w:rsidR="008E17D0" w:rsidRDefault="00314706" w:rsidP="008E17D0">
      <w:r>
        <w:t xml:space="preserve">Sommerferien har kommet, og </w:t>
      </w:r>
      <w:r w:rsidR="008E17D0">
        <w:t xml:space="preserve">vi vil derfor takke for et godt samarbeid dette skoleåret. Vi i ledelsen på </w:t>
      </w:r>
      <w:r w:rsidR="00F77320">
        <w:t>Tiurleiken</w:t>
      </w:r>
      <w:r w:rsidR="008E17D0">
        <w:t xml:space="preserve"> skole er </w:t>
      </w:r>
      <w:r w:rsidR="00927BE6">
        <w:t>meget</w:t>
      </w:r>
      <w:r w:rsidR="008E17D0">
        <w:t xml:space="preserve"> fornøyd </w:t>
      </w:r>
      <w:r w:rsidR="005033BB">
        <w:t xml:space="preserve">med </w:t>
      </w:r>
      <w:r w:rsidR="008E17D0">
        <w:t>innsats</w:t>
      </w:r>
      <w:r w:rsidR="005033BB">
        <w:t>en</w:t>
      </w:r>
      <w:r w:rsidR="008E17D0">
        <w:t xml:space="preserve"> både </w:t>
      </w:r>
      <w:r w:rsidR="00927BE6">
        <w:t>fra elever, lærere og foresatte</w:t>
      </w:r>
      <w:r w:rsidR="008E17D0">
        <w:t xml:space="preserve">.  </w:t>
      </w:r>
    </w:p>
    <w:p w:rsidR="008E17D0" w:rsidRDefault="008E17D0" w:rsidP="008E17D0"/>
    <w:p w:rsidR="008E17D0" w:rsidRDefault="008E17D0" w:rsidP="008E17D0"/>
    <w:p w:rsidR="008E17D0" w:rsidRDefault="008E17D0" w:rsidP="008E17D0">
      <w:r>
        <w:t>Vi ser frem til et nytt skoleår og gleder o</w:t>
      </w:r>
      <w:r w:rsidR="00927BE6">
        <w:t>s</w:t>
      </w:r>
      <w:r>
        <w:t xml:space="preserve">s til skolestart mandag </w:t>
      </w:r>
      <w:r w:rsidR="00F77320">
        <w:t>21</w:t>
      </w:r>
      <w:r>
        <w:t xml:space="preserve">. august. </w:t>
      </w:r>
    </w:p>
    <w:p w:rsidR="008E17D0" w:rsidRDefault="008E17D0" w:rsidP="008E17D0"/>
    <w:p w:rsidR="008E17D0" w:rsidRDefault="008E17D0" w:rsidP="008E17D0"/>
    <w:p w:rsidR="008E17D0" w:rsidRDefault="00927BE6" w:rsidP="008E17D0">
      <w:r>
        <w:t>På baksiden finner dere</w:t>
      </w:r>
      <w:r w:rsidR="008E17D0">
        <w:t xml:space="preserve"> oversikt over neste års kontaktlærere i </w:t>
      </w:r>
      <w:r>
        <w:t>alle</w:t>
      </w:r>
      <w:r w:rsidR="008E17D0">
        <w:t xml:space="preserve"> klasse</w:t>
      </w:r>
      <w:r>
        <w:t>r</w:t>
      </w:r>
      <w:r w:rsidR="008E17D0">
        <w:t>. Vi er midt i en intervjurunde når det gjeld</w:t>
      </w:r>
      <w:r w:rsidR="00F77320">
        <w:t xml:space="preserve">er kontaktlærer i 4B </w:t>
      </w:r>
      <w:r w:rsidR="008E17D0">
        <w:t xml:space="preserve">og </w:t>
      </w:r>
      <w:r w:rsidR="00F77320">
        <w:t>5A</w:t>
      </w:r>
      <w:r w:rsidR="008E17D0">
        <w:t>. Vi vil ansatte kontaktlærere der så fort som mulig, slik at dett</w:t>
      </w:r>
      <w:r w:rsidR="005033BB">
        <w:t>e</w:t>
      </w:r>
      <w:r w:rsidR="008E17D0">
        <w:t xml:space="preserve"> er klart ved skolestart. </w:t>
      </w:r>
    </w:p>
    <w:p w:rsidR="008E17D0" w:rsidRDefault="008E17D0" w:rsidP="008E17D0"/>
    <w:p w:rsidR="008E17D0" w:rsidRDefault="008E17D0" w:rsidP="008E17D0"/>
    <w:p w:rsidR="008E17D0" w:rsidRDefault="008E17D0" w:rsidP="008E17D0"/>
    <w:p w:rsidR="008E17D0" w:rsidRDefault="008E17D0" w:rsidP="008E17D0">
      <w:r>
        <w:t xml:space="preserve">Vi ønsker dere alle en riktig god sommerferie! </w:t>
      </w:r>
    </w:p>
    <w:p w:rsidR="008E17D0" w:rsidRDefault="008E17D0" w:rsidP="008E17D0"/>
    <w:p w:rsidR="008E17D0" w:rsidRDefault="008E17D0" w:rsidP="008E17D0">
      <w:r>
        <w:rPr>
          <w:noProof/>
          <w:lang w:eastAsia="nb-NO"/>
        </w:rPr>
        <w:drawing>
          <wp:inline distT="0" distB="0" distL="0" distR="0" wp14:anchorId="6F7A54F4" wp14:editId="431A1704">
            <wp:extent cx="1301578" cy="1029730"/>
            <wp:effectExtent l="0" t="0" r="0" b="0"/>
            <wp:docPr id="1" name="Bilde 1" descr="C:\Users\KSNilsen\AppData\Local\Microsoft\Windows\Temporary Internet Files\Content.IE5\IVY0BQ7B\Sol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Nilsen\AppData\Local\Microsoft\Windows\Temporary Internet Files\Content.IE5\IVY0BQ7B\Sol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42" cy="102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D0" w:rsidRDefault="008E17D0" w:rsidP="008E17D0"/>
    <w:p w:rsidR="00927BE6" w:rsidRDefault="00927BE6" w:rsidP="008E17D0"/>
    <w:p w:rsidR="00927BE6" w:rsidRDefault="00927BE6" w:rsidP="008E17D0"/>
    <w:p w:rsidR="008E17D0" w:rsidRDefault="008E17D0" w:rsidP="008E17D0">
      <w:r>
        <w:t xml:space="preserve">Vennlig hilsen </w:t>
      </w:r>
      <w:r w:rsidR="00927BE6">
        <w:t xml:space="preserve">ledelsen ved </w:t>
      </w:r>
      <w:r w:rsidR="00F77320">
        <w:t>Tiurleiken</w:t>
      </w:r>
      <w:r w:rsidR="00927BE6">
        <w:t xml:space="preserve"> skole ved</w:t>
      </w:r>
    </w:p>
    <w:p w:rsidR="005033BB" w:rsidRDefault="005033BB" w:rsidP="008E17D0"/>
    <w:p w:rsidR="005033BB" w:rsidRDefault="00F77320" w:rsidP="008E17D0">
      <w:r>
        <w:t xml:space="preserve">Jarle D. Sandven </w:t>
      </w:r>
      <w:r w:rsidR="005033BB">
        <w:tab/>
        <w:t xml:space="preserve"> </w:t>
      </w:r>
    </w:p>
    <w:p w:rsidR="008E17D0" w:rsidRPr="00D67D47" w:rsidRDefault="00D67D47" w:rsidP="00D67D47">
      <w:r>
        <w:t xml:space="preserve">Rektor </w:t>
      </w:r>
      <w:hyperlink r:id="rId7" w:history="1"/>
    </w:p>
    <w:tbl>
      <w:tblPr>
        <w:tblpPr w:leftFromText="141" w:rightFromText="141" w:vertAnchor="page" w:horzAnchor="margin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574"/>
        <w:gridCol w:w="4217"/>
      </w:tblGrid>
      <w:tr w:rsidR="008E17D0" w:rsidRPr="008E17D0" w:rsidTr="009C0675">
        <w:tc>
          <w:tcPr>
            <w:tcW w:w="1957" w:type="dxa"/>
            <w:shd w:val="clear" w:color="auto" w:fill="BFBFBF" w:themeFill="background1" w:themeFillShade="BF"/>
          </w:tcPr>
          <w:p w:rsidR="008E17D0" w:rsidRPr="009C0675" w:rsidRDefault="008E17D0" w:rsidP="00D67D47">
            <w:pPr>
              <w:keepNext/>
              <w:outlineLvl w:val="1"/>
              <w:rPr>
                <w:b/>
                <w:szCs w:val="24"/>
              </w:rPr>
            </w:pPr>
            <w:r w:rsidRPr="009C0675">
              <w:rPr>
                <w:b/>
                <w:szCs w:val="24"/>
              </w:rPr>
              <w:lastRenderedPageBreak/>
              <w:t>Funksjon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8E17D0" w:rsidRPr="008E17D0" w:rsidRDefault="008E17D0" w:rsidP="00D67D47">
            <w:pPr>
              <w:keepNext/>
              <w:outlineLvl w:val="1"/>
              <w:rPr>
                <w:b/>
                <w:szCs w:val="24"/>
              </w:rPr>
            </w:pPr>
            <w:r w:rsidRPr="008E17D0">
              <w:rPr>
                <w:b/>
                <w:szCs w:val="24"/>
              </w:rPr>
              <w:t>Navn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="008E17D0" w:rsidRPr="008E17D0" w:rsidRDefault="008E17D0" w:rsidP="00D67D47">
            <w:pPr>
              <w:keepNext/>
              <w:outlineLvl w:val="1"/>
              <w:rPr>
                <w:b/>
                <w:szCs w:val="24"/>
              </w:rPr>
            </w:pPr>
            <w:r w:rsidRPr="008E17D0">
              <w:rPr>
                <w:b/>
                <w:szCs w:val="24"/>
              </w:rPr>
              <w:t>E-post</w:t>
            </w:r>
          </w:p>
        </w:tc>
      </w:tr>
      <w:tr w:rsidR="005033BB" w:rsidRPr="009C0675" w:rsidTr="009C0675">
        <w:tc>
          <w:tcPr>
            <w:tcW w:w="1957" w:type="dxa"/>
          </w:tcPr>
          <w:p w:rsidR="005033BB" w:rsidRPr="009C0675" w:rsidRDefault="005033BB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Rektor</w:t>
            </w:r>
          </w:p>
        </w:tc>
        <w:tc>
          <w:tcPr>
            <w:tcW w:w="2574" w:type="dxa"/>
          </w:tcPr>
          <w:p w:rsidR="005033BB" w:rsidRPr="009C0675" w:rsidRDefault="00F77320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Jarle D. Sandven </w:t>
            </w:r>
            <w:r w:rsidR="005033BB" w:rsidRPr="009C06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</w:tcPr>
          <w:p w:rsidR="00240E87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8" w:history="1">
              <w:r w:rsidR="00F77320" w:rsidRPr="009C0675">
                <w:rPr>
                  <w:rStyle w:val="Hyperkobling"/>
                  <w:sz w:val="22"/>
                  <w:szCs w:val="22"/>
                </w:rPr>
                <w:t>Jarle.Sandven@ude.oslo.kommune.no</w:t>
              </w:r>
            </w:hyperlink>
          </w:p>
          <w:p w:rsidR="00F77320" w:rsidRPr="009C0675" w:rsidRDefault="00F77320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5033BB" w:rsidRPr="009C0675" w:rsidTr="009C0675">
        <w:tc>
          <w:tcPr>
            <w:tcW w:w="1957" w:type="dxa"/>
          </w:tcPr>
          <w:p w:rsidR="005033BB" w:rsidRPr="009C0675" w:rsidRDefault="005033BB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Ass.rektor </w:t>
            </w:r>
          </w:p>
        </w:tc>
        <w:tc>
          <w:tcPr>
            <w:tcW w:w="2574" w:type="dxa"/>
          </w:tcPr>
          <w:p w:rsidR="005033BB" w:rsidRPr="009C0675" w:rsidRDefault="00F77320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Karoline Sem Nilsen </w:t>
            </w:r>
          </w:p>
        </w:tc>
        <w:tc>
          <w:tcPr>
            <w:tcW w:w="4217" w:type="dxa"/>
          </w:tcPr>
          <w:p w:rsidR="00240E87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9" w:history="1">
              <w:r w:rsidR="00F77320" w:rsidRPr="009C0675">
                <w:rPr>
                  <w:rStyle w:val="Hyperkobling"/>
                  <w:sz w:val="22"/>
                  <w:szCs w:val="22"/>
                </w:rPr>
                <w:t>Karolinesem.nilsen@ude.oslo.kommune.no</w:t>
              </w:r>
            </w:hyperlink>
          </w:p>
          <w:p w:rsidR="00F77320" w:rsidRPr="009C0675" w:rsidRDefault="00F77320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5033BB" w:rsidRPr="009C0675" w:rsidTr="009C0675">
        <w:tc>
          <w:tcPr>
            <w:tcW w:w="1957" w:type="dxa"/>
          </w:tcPr>
          <w:p w:rsidR="005033BB" w:rsidRPr="009C0675" w:rsidRDefault="00915B01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Inspektør </w:t>
            </w:r>
          </w:p>
        </w:tc>
        <w:tc>
          <w:tcPr>
            <w:tcW w:w="2574" w:type="dxa"/>
          </w:tcPr>
          <w:p w:rsidR="005033BB" w:rsidRPr="009C0675" w:rsidRDefault="00F77320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Fuqraz Hussain </w:t>
            </w:r>
            <w:r w:rsidR="00915B01" w:rsidRPr="009C06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</w:tcPr>
          <w:p w:rsidR="00F77320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10" w:history="1">
              <w:r w:rsidR="00F77320" w:rsidRPr="009C0675">
                <w:rPr>
                  <w:rStyle w:val="Hyperkobling"/>
                  <w:sz w:val="22"/>
                  <w:szCs w:val="22"/>
                </w:rPr>
                <w:t>Fuqraz.Hussain@ude.oslo.kommune.no</w:t>
              </w:r>
            </w:hyperlink>
          </w:p>
          <w:p w:rsidR="00927BE6" w:rsidRPr="009C0675" w:rsidRDefault="00927BE6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915B01" w:rsidRPr="009C0675" w:rsidTr="009C0675">
        <w:tc>
          <w:tcPr>
            <w:tcW w:w="1957" w:type="dxa"/>
          </w:tcPr>
          <w:p w:rsidR="00915B01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Administrativ leder</w:t>
            </w:r>
            <w:r w:rsidR="00915B01" w:rsidRPr="009C06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915B01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Ole Christian Grytnes </w:t>
            </w:r>
          </w:p>
        </w:tc>
        <w:tc>
          <w:tcPr>
            <w:tcW w:w="4217" w:type="dxa"/>
          </w:tcPr>
          <w:p w:rsidR="00240E87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11" w:history="1">
              <w:r w:rsidR="009E51AD" w:rsidRPr="009C0675">
                <w:rPr>
                  <w:rStyle w:val="Hyperkobling"/>
                  <w:sz w:val="22"/>
                  <w:szCs w:val="22"/>
                </w:rPr>
                <w:t>Ole.Christian.Grytnes@ude.oslo.kommune.no</w:t>
              </w:r>
            </w:hyperlink>
          </w:p>
          <w:p w:rsidR="009E51AD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8E17D0" w:rsidRPr="009C0675" w:rsidTr="009C0675">
        <w:tc>
          <w:tcPr>
            <w:tcW w:w="1957" w:type="dxa"/>
          </w:tcPr>
          <w:p w:rsidR="008E17D0" w:rsidRPr="009C0675" w:rsidRDefault="008E17D0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Sosiallærer</w:t>
            </w:r>
            <w:r w:rsidR="00F77320" w:rsidRPr="009C0675">
              <w:rPr>
                <w:sz w:val="22"/>
                <w:szCs w:val="22"/>
              </w:rPr>
              <w:t xml:space="preserve"> og leder for AKS </w:t>
            </w:r>
          </w:p>
        </w:tc>
        <w:tc>
          <w:tcPr>
            <w:tcW w:w="2574" w:type="dxa"/>
          </w:tcPr>
          <w:p w:rsidR="008E17D0" w:rsidRPr="009C0675" w:rsidRDefault="009C0675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Gro Eline Jakobsen</w:t>
            </w:r>
          </w:p>
        </w:tc>
        <w:tc>
          <w:tcPr>
            <w:tcW w:w="4217" w:type="dxa"/>
          </w:tcPr>
          <w:p w:rsidR="008E17D0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12" w:history="1">
              <w:r w:rsidR="00F77320" w:rsidRPr="009C0675">
                <w:rPr>
                  <w:rStyle w:val="Hyperkobling"/>
                  <w:sz w:val="22"/>
                  <w:szCs w:val="22"/>
                </w:rPr>
                <w:t>Gro.Eline.Jakobsen@ude.oslo.kommune.no</w:t>
              </w:r>
            </w:hyperlink>
          </w:p>
          <w:p w:rsidR="00F77320" w:rsidRPr="009C0675" w:rsidRDefault="00F77320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A22C56" w:rsidRPr="009C0675" w:rsidTr="009C0675">
        <w:tc>
          <w:tcPr>
            <w:tcW w:w="1957" w:type="dxa"/>
          </w:tcPr>
          <w:p w:rsidR="00A22C56" w:rsidRPr="009C0675" w:rsidRDefault="00A22C56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Sosiallærer og spesialpedagog </w:t>
            </w:r>
          </w:p>
        </w:tc>
        <w:tc>
          <w:tcPr>
            <w:tcW w:w="2574" w:type="dxa"/>
          </w:tcPr>
          <w:p w:rsidR="00A22C56" w:rsidRPr="009C0675" w:rsidRDefault="00A22C56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Elisabeth Dyrli </w:t>
            </w:r>
          </w:p>
        </w:tc>
        <w:tc>
          <w:tcPr>
            <w:tcW w:w="4217" w:type="dxa"/>
          </w:tcPr>
          <w:p w:rsidR="00A22C56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13" w:history="1">
              <w:r w:rsidR="00A22C56" w:rsidRPr="009C0675">
                <w:rPr>
                  <w:rStyle w:val="Hyperkobling"/>
                  <w:sz w:val="22"/>
                  <w:szCs w:val="22"/>
                </w:rPr>
                <w:t>Elisabeth.Dyrli@ude.oslo.kommune.no</w:t>
              </w:r>
            </w:hyperlink>
          </w:p>
          <w:p w:rsidR="00A22C56" w:rsidRPr="009C0675" w:rsidRDefault="00A22C56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8E17D0" w:rsidRPr="009C0675" w:rsidTr="009C0675">
        <w:tc>
          <w:tcPr>
            <w:tcW w:w="1957" w:type="dxa"/>
          </w:tcPr>
          <w:p w:rsidR="008E17D0" w:rsidRPr="009C0675" w:rsidRDefault="008E17D0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Kontaktlærer 1A</w:t>
            </w:r>
          </w:p>
        </w:tc>
        <w:tc>
          <w:tcPr>
            <w:tcW w:w="2574" w:type="dxa"/>
          </w:tcPr>
          <w:p w:rsidR="008E17D0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Anne Weidemann Skagseth</w:t>
            </w:r>
          </w:p>
        </w:tc>
        <w:tc>
          <w:tcPr>
            <w:tcW w:w="4217" w:type="dxa"/>
          </w:tcPr>
          <w:p w:rsidR="008E17D0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14" w:history="1">
              <w:r w:rsidR="009B1027" w:rsidRPr="009C0675">
                <w:rPr>
                  <w:rStyle w:val="Hyperkobling"/>
                  <w:sz w:val="22"/>
                  <w:szCs w:val="22"/>
                </w:rPr>
                <w:t>anska043@osloskolen.no</w:t>
              </w:r>
            </w:hyperlink>
          </w:p>
          <w:p w:rsidR="009B1027" w:rsidRPr="009C0675" w:rsidRDefault="009B1027" w:rsidP="00D67D47">
            <w:pPr>
              <w:keepNext/>
              <w:outlineLvl w:val="1"/>
              <w:rPr>
                <w:sz w:val="22"/>
                <w:szCs w:val="22"/>
              </w:rPr>
            </w:pPr>
          </w:p>
          <w:p w:rsidR="008E17D0" w:rsidRPr="009C0675" w:rsidRDefault="008E17D0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8E17D0" w:rsidRPr="009C0675" w:rsidTr="009C0675">
        <w:tc>
          <w:tcPr>
            <w:tcW w:w="1957" w:type="dxa"/>
          </w:tcPr>
          <w:p w:rsidR="008E17D0" w:rsidRPr="009C0675" w:rsidRDefault="008E17D0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Kontaktlærer 1B</w:t>
            </w:r>
          </w:p>
        </w:tc>
        <w:tc>
          <w:tcPr>
            <w:tcW w:w="2574" w:type="dxa"/>
          </w:tcPr>
          <w:p w:rsidR="008E17D0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Ida Kristoffersen </w:t>
            </w:r>
            <w:r w:rsidR="00D67D47" w:rsidRPr="009C0675">
              <w:rPr>
                <w:sz w:val="22"/>
                <w:szCs w:val="22"/>
              </w:rPr>
              <w:t>(tilbake fra permisjon 12. sept. 17)</w:t>
            </w:r>
            <w:r w:rsidRPr="009C06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</w:tcPr>
          <w:p w:rsidR="008E17D0" w:rsidRPr="009C0675" w:rsidRDefault="008332C5" w:rsidP="00D67D47">
            <w:pPr>
              <w:keepNext/>
              <w:outlineLvl w:val="1"/>
            </w:pPr>
            <w:hyperlink r:id="rId15" w:history="1">
              <w:r w:rsidR="009B1027" w:rsidRPr="009C0675">
                <w:rPr>
                  <w:rStyle w:val="Hyperkobling"/>
                </w:rPr>
                <w:t>ida3007@osloskolen.no</w:t>
              </w:r>
            </w:hyperlink>
          </w:p>
          <w:p w:rsidR="009E51AD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8E17D0" w:rsidRPr="009C0675" w:rsidTr="009C0675">
        <w:trPr>
          <w:trHeight w:val="532"/>
        </w:trPr>
        <w:tc>
          <w:tcPr>
            <w:tcW w:w="1957" w:type="dxa"/>
          </w:tcPr>
          <w:p w:rsidR="008E17D0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Kontaktlærer 2A</w:t>
            </w:r>
          </w:p>
        </w:tc>
        <w:tc>
          <w:tcPr>
            <w:tcW w:w="2574" w:type="dxa"/>
          </w:tcPr>
          <w:p w:rsidR="008E17D0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Lindi Krane </w:t>
            </w:r>
            <w:r w:rsidR="009B1027" w:rsidRPr="009C0675">
              <w:rPr>
                <w:sz w:val="22"/>
                <w:szCs w:val="22"/>
              </w:rPr>
              <w:t>Berg</w:t>
            </w:r>
          </w:p>
        </w:tc>
        <w:tc>
          <w:tcPr>
            <w:tcW w:w="4217" w:type="dxa"/>
          </w:tcPr>
          <w:p w:rsidR="008E17D0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16" w:history="1">
              <w:r w:rsidR="009B1027" w:rsidRPr="009C0675">
                <w:rPr>
                  <w:rStyle w:val="Hyperkobling"/>
                  <w:sz w:val="22"/>
                  <w:szCs w:val="22"/>
                </w:rPr>
                <w:t>libea021@osloskolen.no</w:t>
              </w:r>
            </w:hyperlink>
          </w:p>
          <w:p w:rsidR="009B1027" w:rsidRPr="009C0675" w:rsidRDefault="009B1027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8E17D0" w:rsidRPr="009C0675" w:rsidTr="009C0675">
        <w:trPr>
          <w:trHeight w:val="532"/>
        </w:trPr>
        <w:tc>
          <w:tcPr>
            <w:tcW w:w="1957" w:type="dxa"/>
          </w:tcPr>
          <w:p w:rsidR="008E17D0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Kontaktlærer 2B </w:t>
            </w:r>
          </w:p>
        </w:tc>
        <w:tc>
          <w:tcPr>
            <w:tcW w:w="2574" w:type="dxa"/>
          </w:tcPr>
          <w:p w:rsidR="008E17D0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Emine Karatepe </w:t>
            </w:r>
          </w:p>
        </w:tc>
        <w:tc>
          <w:tcPr>
            <w:tcW w:w="4217" w:type="dxa"/>
          </w:tcPr>
          <w:p w:rsidR="008E17D0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17" w:history="1">
              <w:r w:rsidR="009B1027" w:rsidRPr="009C0675">
                <w:rPr>
                  <w:rStyle w:val="Hyperkobling"/>
                  <w:sz w:val="22"/>
                  <w:szCs w:val="22"/>
                </w:rPr>
                <w:t>eldya009@osloskolen.no</w:t>
              </w:r>
            </w:hyperlink>
          </w:p>
          <w:p w:rsidR="009B1027" w:rsidRPr="009C0675" w:rsidRDefault="009B1027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8E17D0" w:rsidRPr="009C0675" w:rsidTr="009C0675">
        <w:tc>
          <w:tcPr>
            <w:tcW w:w="1957" w:type="dxa"/>
          </w:tcPr>
          <w:p w:rsidR="008E17D0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Kontaktlærer 3A</w:t>
            </w:r>
          </w:p>
        </w:tc>
        <w:tc>
          <w:tcPr>
            <w:tcW w:w="2574" w:type="dxa"/>
          </w:tcPr>
          <w:p w:rsidR="008E17D0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Henriette Berg Edvardsen </w:t>
            </w:r>
          </w:p>
        </w:tc>
        <w:tc>
          <w:tcPr>
            <w:tcW w:w="4217" w:type="dxa"/>
          </w:tcPr>
          <w:p w:rsidR="009E51AD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18" w:history="1">
              <w:r w:rsidR="009E51AD" w:rsidRPr="009C0675">
                <w:rPr>
                  <w:rStyle w:val="Hyperkobling"/>
                  <w:sz w:val="22"/>
                  <w:szCs w:val="22"/>
                </w:rPr>
                <w:t>henrib0801@osloskolen.no</w:t>
              </w:r>
            </w:hyperlink>
          </w:p>
          <w:p w:rsidR="008E17D0" w:rsidRPr="009C0675" w:rsidRDefault="008E17D0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8E17D0" w:rsidRPr="009C0675" w:rsidTr="009C0675">
        <w:tc>
          <w:tcPr>
            <w:tcW w:w="1957" w:type="dxa"/>
          </w:tcPr>
          <w:p w:rsidR="008E17D0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Kontaktlærer 3B</w:t>
            </w:r>
          </w:p>
        </w:tc>
        <w:tc>
          <w:tcPr>
            <w:tcW w:w="2574" w:type="dxa"/>
          </w:tcPr>
          <w:p w:rsidR="008E17D0" w:rsidRPr="009C0675" w:rsidRDefault="004F3273" w:rsidP="00D67D47">
            <w:pPr>
              <w:keepNext/>
              <w:outlineLvl w:val="1"/>
              <w:rPr>
                <w:sz w:val="22"/>
                <w:szCs w:val="22"/>
                <w:lang w:val="en-US"/>
              </w:rPr>
            </w:pPr>
            <w:r w:rsidRPr="009C0675">
              <w:rPr>
                <w:sz w:val="22"/>
                <w:szCs w:val="22"/>
                <w:lang w:val="en-US"/>
              </w:rPr>
              <w:t xml:space="preserve">Ida By Johnson </w:t>
            </w:r>
          </w:p>
        </w:tc>
        <w:tc>
          <w:tcPr>
            <w:tcW w:w="4217" w:type="dxa"/>
          </w:tcPr>
          <w:p w:rsidR="008E17D0" w:rsidRPr="009C0675" w:rsidRDefault="008332C5" w:rsidP="00D67D47">
            <w:pPr>
              <w:keepNext/>
              <w:outlineLvl w:val="1"/>
              <w:rPr>
                <w:sz w:val="22"/>
                <w:szCs w:val="22"/>
                <w:lang w:val="en-US"/>
              </w:rPr>
            </w:pPr>
            <w:hyperlink r:id="rId19" w:history="1">
              <w:r w:rsidR="004F3273" w:rsidRPr="009C0675">
                <w:rPr>
                  <w:rStyle w:val="Hyperkobling"/>
                  <w:sz w:val="22"/>
                  <w:szCs w:val="22"/>
                  <w:lang w:val="en-US"/>
                </w:rPr>
                <w:t>idab0302@osloskolen.no</w:t>
              </w:r>
            </w:hyperlink>
          </w:p>
          <w:p w:rsidR="004F3273" w:rsidRPr="009C0675" w:rsidRDefault="004F3273" w:rsidP="00D67D47">
            <w:pPr>
              <w:keepNext/>
              <w:outlineLvl w:val="1"/>
              <w:rPr>
                <w:sz w:val="22"/>
                <w:szCs w:val="22"/>
                <w:lang w:val="en-US"/>
              </w:rPr>
            </w:pPr>
          </w:p>
        </w:tc>
      </w:tr>
      <w:tr w:rsidR="008E17D0" w:rsidRPr="009C0675" w:rsidTr="009C0675">
        <w:tc>
          <w:tcPr>
            <w:tcW w:w="1957" w:type="dxa"/>
          </w:tcPr>
          <w:p w:rsidR="008E17D0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Kontaktlærer 4A</w:t>
            </w:r>
          </w:p>
        </w:tc>
        <w:tc>
          <w:tcPr>
            <w:tcW w:w="2574" w:type="dxa"/>
          </w:tcPr>
          <w:p w:rsidR="008E17D0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Caroline Solberg </w:t>
            </w:r>
          </w:p>
        </w:tc>
        <w:tc>
          <w:tcPr>
            <w:tcW w:w="4217" w:type="dxa"/>
          </w:tcPr>
          <w:p w:rsidR="008E17D0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20" w:history="1">
              <w:r w:rsidR="009E51AD" w:rsidRPr="009C0675">
                <w:rPr>
                  <w:rStyle w:val="Hyperkobling"/>
                  <w:sz w:val="22"/>
                  <w:szCs w:val="22"/>
                </w:rPr>
                <w:t>casoa008@osloskolen.no</w:t>
              </w:r>
            </w:hyperlink>
          </w:p>
          <w:p w:rsidR="009E51AD" w:rsidRPr="009C0675" w:rsidRDefault="009E51AD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8E17D0" w:rsidRPr="009C0675" w:rsidTr="009C0675">
        <w:trPr>
          <w:trHeight w:val="503"/>
        </w:trPr>
        <w:tc>
          <w:tcPr>
            <w:tcW w:w="1957" w:type="dxa"/>
          </w:tcPr>
          <w:p w:rsidR="008E17D0" w:rsidRPr="009C0675" w:rsidRDefault="004F3273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  <w:lang w:val="en-GB"/>
              </w:rPr>
              <w:t>Kontaktlærer 4B</w:t>
            </w:r>
          </w:p>
        </w:tc>
        <w:tc>
          <w:tcPr>
            <w:tcW w:w="2574" w:type="dxa"/>
          </w:tcPr>
          <w:p w:rsidR="008E17D0" w:rsidRPr="009C0675" w:rsidRDefault="008E17D0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:rsidR="008E17D0" w:rsidRPr="009C0675" w:rsidRDefault="008E17D0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8E17D0" w:rsidRPr="009C0675" w:rsidTr="009C0675">
        <w:trPr>
          <w:trHeight w:val="568"/>
        </w:trPr>
        <w:tc>
          <w:tcPr>
            <w:tcW w:w="1957" w:type="dxa"/>
          </w:tcPr>
          <w:p w:rsidR="008E17D0" w:rsidRPr="009C0675" w:rsidRDefault="004F3273" w:rsidP="00D67D47">
            <w:pPr>
              <w:keepNext/>
              <w:outlineLvl w:val="1"/>
              <w:rPr>
                <w:sz w:val="22"/>
                <w:szCs w:val="22"/>
                <w:lang w:val="en-GB"/>
              </w:rPr>
            </w:pPr>
            <w:r w:rsidRPr="009C0675">
              <w:rPr>
                <w:sz w:val="22"/>
                <w:szCs w:val="22"/>
                <w:lang w:val="en-GB"/>
              </w:rPr>
              <w:t>Kontaktlærer 5A</w:t>
            </w:r>
          </w:p>
        </w:tc>
        <w:tc>
          <w:tcPr>
            <w:tcW w:w="2574" w:type="dxa"/>
          </w:tcPr>
          <w:p w:rsidR="008E17D0" w:rsidRPr="009C0675" w:rsidRDefault="008E17D0" w:rsidP="00D67D47">
            <w:pPr>
              <w:keepNext/>
              <w:outlineLvl w:val="1"/>
              <w:rPr>
                <w:sz w:val="22"/>
                <w:szCs w:val="22"/>
                <w:lang w:val="en-GB"/>
              </w:rPr>
            </w:pPr>
          </w:p>
        </w:tc>
        <w:tc>
          <w:tcPr>
            <w:tcW w:w="4217" w:type="dxa"/>
          </w:tcPr>
          <w:p w:rsidR="008E17D0" w:rsidRPr="009C0675" w:rsidRDefault="008E17D0" w:rsidP="009C0675">
            <w:pPr>
              <w:rPr>
                <w:sz w:val="22"/>
                <w:szCs w:val="22"/>
                <w:lang w:val="en-GB"/>
              </w:rPr>
            </w:pPr>
          </w:p>
        </w:tc>
      </w:tr>
      <w:tr w:rsidR="008E17D0" w:rsidRPr="009C0675" w:rsidTr="009C0675">
        <w:tc>
          <w:tcPr>
            <w:tcW w:w="1957" w:type="dxa"/>
          </w:tcPr>
          <w:p w:rsidR="008E17D0" w:rsidRPr="009C0675" w:rsidRDefault="004F3273" w:rsidP="00D67D47">
            <w:pPr>
              <w:keepNext/>
              <w:outlineLvl w:val="1"/>
              <w:rPr>
                <w:sz w:val="22"/>
                <w:szCs w:val="22"/>
                <w:lang w:val="en-GB"/>
              </w:rPr>
            </w:pPr>
            <w:r w:rsidRPr="009C0675">
              <w:rPr>
                <w:sz w:val="22"/>
                <w:szCs w:val="22"/>
                <w:lang w:val="en-GB"/>
              </w:rPr>
              <w:t>Kontaktlærer 5B</w:t>
            </w:r>
          </w:p>
        </w:tc>
        <w:tc>
          <w:tcPr>
            <w:tcW w:w="2574" w:type="dxa"/>
          </w:tcPr>
          <w:p w:rsidR="008E17D0" w:rsidRPr="009C0675" w:rsidRDefault="004F3273" w:rsidP="00D67D47">
            <w:pPr>
              <w:keepNext/>
              <w:outlineLvl w:val="1"/>
              <w:rPr>
                <w:sz w:val="22"/>
                <w:szCs w:val="22"/>
                <w:lang w:val="en-GB"/>
              </w:rPr>
            </w:pPr>
            <w:r w:rsidRPr="009C0675">
              <w:rPr>
                <w:sz w:val="22"/>
                <w:szCs w:val="22"/>
                <w:lang w:val="en-GB"/>
              </w:rPr>
              <w:t xml:space="preserve">Wenche Gilberg </w:t>
            </w:r>
          </w:p>
        </w:tc>
        <w:tc>
          <w:tcPr>
            <w:tcW w:w="4217" w:type="dxa"/>
          </w:tcPr>
          <w:p w:rsidR="008E17D0" w:rsidRPr="009C0675" w:rsidRDefault="008332C5" w:rsidP="00D67D47">
            <w:pPr>
              <w:keepNext/>
              <w:outlineLvl w:val="1"/>
              <w:rPr>
                <w:sz w:val="22"/>
                <w:szCs w:val="22"/>
                <w:lang w:val="en-GB"/>
              </w:rPr>
            </w:pPr>
            <w:hyperlink r:id="rId21" w:history="1">
              <w:r w:rsidR="004F3273" w:rsidRPr="009C0675">
                <w:rPr>
                  <w:rStyle w:val="Hyperkobling"/>
                  <w:sz w:val="22"/>
                  <w:szCs w:val="22"/>
                  <w:lang w:val="en-GB"/>
                </w:rPr>
                <w:t>wencgi0701@osloskolen.no</w:t>
              </w:r>
            </w:hyperlink>
          </w:p>
          <w:p w:rsidR="004F3273" w:rsidRPr="009C0675" w:rsidRDefault="004F3273" w:rsidP="00D67D47">
            <w:pPr>
              <w:keepNext/>
              <w:outlineLvl w:val="1"/>
              <w:rPr>
                <w:sz w:val="22"/>
                <w:szCs w:val="22"/>
                <w:lang w:val="en-GB"/>
              </w:rPr>
            </w:pPr>
          </w:p>
        </w:tc>
      </w:tr>
      <w:tr w:rsidR="008E17D0" w:rsidRPr="009C0675" w:rsidTr="009C0675">
        <w:tc>
          <w:tcPr>
            <w:tcW w:w="1957" w:type="dxa"/>
          </w:tcPr>
          <w:p w:rsidR="008E17D0" w:rsidRPr="009C0675" w:rsidRDefault="004F3273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>Kontaktlærer 6A</w:t>
            </w:r>
          </w:p>
        </w:tc>
        <w:tc>
          <w:tcPr>
            <w:tcW w:w="2574" w:type="dxa"/>
          </w:tcPr>
          <w:p w:rsidR="008E17D0" w:rsidRPr="009C0675" w:rsidRDefault="004F3273" w:rsidP="00D67D47">
            <w:pPr>
              <w:keepNext/>
              <w:outlineLvl w:val="1"/>
              <w:rPr>
                <w:sz w:val="22"/>
                <w:szCs w:val="22"/>
              </w:rPr>
            </w:pPr>
            <w:r w:rsidRPr="009C0675">
              <w:rPr>
                <w:sz w:val="22"/>
                <w:szCs w:val="22"/>
              </w:rPr>
              <w:t xml:space="preserve">Maren Berg Johansen </w:t>
            </w:r>
          </w:p>
        </w:tc>
        <w:tc>
          <w:tcPr>
            <w:tcW w:w="4217" w:type="dxa"/>
          </w:tcPr>
          <w:p w:rsidR="008E17D0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22" w:history="1">
              <w:r w:rsidR="004F3273" w:rsidRPr="009C0675">
                <w:rPr>
                  <w:rStyle w:val="Hyperkobling"/>
                  <w:sz w:val="22"/>
                  <w:szCs w:val="22"/>
                </w:rPr>
                <w:t>maren0709@osloskolen.no</w:t>
              </w:r>
            </w:hyperlink>
          </w:p>
          <w:p w:rsidR="008E17D0" w:rsidRPr="009C0675" w:rsidRDefault="008E17D0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8E17D0" w:rsidRPr="009C0675" w:rsidTr="009C0675">
        <w:tc>
          <w:tcPr>
            <w:tcW w:w="1957" w:type="dxa"/>
          </w:tcPr>
          <w:p w:rsidR="008E17D0" w:rsidRPr="009C0675" w:rsidRDefault="008E17D0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 xml:space="preserve">Kontaktlærer </w:t>
            </w:r>
            <w:r w:rsidR="004F3273" w:rsidRPr="009C0675">
              <w:rPr>
                <w:sz w:val="22"/>
                <w:szCs w:val="22"/>
                <w:lang w:val="sv-SE"/>
              </w:rPr>
              <w:t>6B</w:t>
            </w:r>
            <w:r w:rsidRPr="009C0675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574" w:type="dxa"/>
          </w:tcPr>
          <w:p w:rsidR="008E17D0" w:rsidRPr="009C0675" w:rsidRDefault="004F3273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 xml:space="preserve">Kim Jauge Slåtlandet </w:t>
            </w:r>
          </w:p>
        </w:tc>
        <w:tc>
          <w:tcPr>
            <w:tcW w:w="4217" w:type="dxa"/>
          </w:tcPr>
          <w:p w:rsidR="008E17D0" w:rsidRPr="009C0675" w:rsidRDefault="008332C5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hyperlink r:id="rId23" w:history="1">
              <w:r w:rsidR="004F3273" w:rsidRPr="009C0675">
                <w:rPr>
                  <w:rStyle w:val="Hyperkobling"/>
                  <w:sz w:val="22"/>
                  <w:szCs w:val="22"/>
                  <w:lang w:val="sv-SE"/>
                </w:rPr>
                <w:t>kisla002@osloskolen.no</w:t>
              </w:r>
            </w:hyperlink>
          </w:p>
          <w:p w:rsidR="004F3273" w:rsidRPr="009C0675" w:rsidRDefault="004F3273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</w:p>
        </w:tc>
      </w:tr>
      <w:tr w:rsidR="008E17D0" w:rsidRPr="00314706" w:rsidTr="009C0675">
        <w:tc>
          <w:tcPr>
            <w:tcW w:w="1957" w:type="dxa"/>
          </w:tcPr>
          <w:p w:rsidR="008E17D0" w:rsidRPr="009C0675" w:rsidRDefault="009B1027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>Kontaktlærer  7.trinn</w:t>
            </w:r>
          </w:p>
        </w:tc>
        <w:tc>
          <w:tcPr>
            <w:tcW w:w="2574" w:type="dxa"/>
          </w:tcPr>
          <w:p w:rsidR="008E17D0" w:rsidRPr="009C0675" w:rsidRDefault="009B1027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>Mahsa</w:t>
            </w:r>
            <w:r w:rsidRPr="009C0675">
              <w:rPr>
                <w:sz w:val="22"/>
                <w:szCs w:val="22"/>
              </w:rPr>
              <w:t xml:space="preserve"> </w:t>
            </w:r>
            <w:r w:rsidRPr="009C0675">
              <w:rPr>
                <w:sz w:val="22"/>
                <w:szCs w:val="22"/>
                <w:lang w:val="sv-SE"/>
              </w:rPr>
              <w:t>Sheikhi</w:t>
            </w:r>
          </w:p>
          <w:p w:rsidR="009B1027" w:rsidRPr="009C0675" w:rsidRDefault="00004E23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Gaute Hop</w:t>
            </w:r>
            <w:r w:rsidR="009B1027" w:rsidRPr="009C0675">
              <w:rPr>
                <w:sz w:val="22"/>
                <w:szCs w:val="22"/>
                <w:lang w:val="sv-SE"/>
              </w:rPr>
              <w:t xml:space="preserve">land </w:t>
            </w:r>
          </w:p>
        </w:tc>
        <w:tc>
          <w:tcPr>
            <w:tcW w:w="4217" w:type="dxa"/>
          </w:tcPr>
          <w:p w:rsidR="008E17D0" w:rsidRPr="00004E23" w:rsidRDefault="008332C5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hyperlink r:id="rId24" w:history="1">
              <w:r w:rsidR="009B1027" w:rsidRPr="00004E23">
                <w:rPr>
                  <w:rStyle w:val="Hyperkobling"/>
                  <w:sz w:val="22"/>
                  <w:szCs w:val="22"/>
                  <w:lang w:val="sv-SE"/>
                </w:rPr>
                <w:t>mahsa0504@osloskolen.no</w:t>
              </w:r>
            </w:hyperlink>
            <w:r w:rsidR="009B1027" w:rsidRPr="00004E23">
              <w:rPr>
                <w:sz w:val="22"/>
                <w:szCs w:val="22"/>
                <w:lang w:val="sv-SE"/>
              </w:rPr>
              <w:t xml:space="preserve"> </w:t>
            </w:r>
          </w:p>
          <w:p w:rsidR="009B1027" w:rsidRPr="00004E23" w:rsidRDefault="008332C5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hyperlink r:id="rId25" w:history="1">
              <w:r w:rsidR="009B1027" w:rsidRPr="00004E23">
                <w:rPr>
                  <w:rStyle w:val="Hyperkobling"/>
                  <w:sz w:val="22"/>
                  <w:szCs w:val="22"/>
                  <w:lang w:val="sv-SE"/>
                </w:rPr>
                <w:t>gaute2712@osloskolen.no</w:t>
              </w:r>
            </w:hyperlink>
          </w:p>
          <w:p w:rsidR="009B1027" w:rsidRPr="009C0675" w:rsidRDefault="009B1027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</w:p>
        </w:tc>
      </w:tr>
      <w:tr w:rsidR="009B1027" w:rsidRPr="009C0675" w:rsidTr="009C0675">
        <w:tc>
          <w:tcPr>
            <w:tcW w:w="1957" w:type="dxa"/>
          </w:tcPr>
          <w:p w:rsidR="009B1027" w:rsidRPr="009C0675" w:rsidRDefault="009B1027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>Kontaktlærer velkomstklasse</w:t>
            </w:r>
          </w:p>
        </w:tc>
        <w:tc>
          <w:tcPr>
            <w:tcW w:w="2574" w:type="dxa"/>
          </w:tcPr>
          <w:p w:rsidR="009B1027" w:rsidRPr="009C0675" w:rsidRDefault="009B1027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>Marie Marguerite Nyirahirana Bizimana</w:t>
            </w:r>
          </w:p>
        </w:tc>
        <w:tc>
          <w:tcPr>
            <w:tcW w:w="4217" w:type="dxa"/>
          </w:tcPr>
          <w:p w:rsidR="009B1027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26" w:history="1">
              <w:r w:rsidR="009B1027" w:rsidRPr="009C0675">
                <w:rPr>
                  <w:rStyle w:val="Hyperkobling"/>
                  <w:sz w:val="22"/>
                  <w:szCs w:val="22"/>
                </w:rPr>
                <w:t>marie2512@osloskolen.no</w:t>
              </w:r>
            </w:hyperlink>
          </w:p>
          <w:p w:rsidR="009B1027" w:rsidRPr="009C0675" w:rsidRDefault="009B1027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A22C56" w:rsidRPr="009C0675" w:rsidTr="009C0675">
        <w:tc>
          <w:tcPr>
            <w:tcW w:w="1957" w:type="dxa"/>
          </w:tcPr>
          <w:p w:rsidR="00A22C56" w:rsidRPr="009C0675" w:rsidRDefault="00A22C56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 xml:space="preserve">Ressurslærer trinn 1 </w:t>
            </w:r>
            <w:r w:rsidR="009C0675" w:rsidRPr="009C0675">
              <w:rPr>
                <w:sz w:val="22"/>
                <w:szCs w:val="22"/>
                <w:lang w:val="sv-SE"/>
              </w:rPr>
              <w:t>–</w:t>
            </w:r>
            <w:r w:rsidRPr="009C0675">
              <w:rPr>
                <w:sz w:val="22"/>
                <w:szCs w:val="22"/>
                <w:lang w:val="sv-SE"/>
              </w:rPr>
              <w:t xml:space="preserve"> 2</w:t>
            </w:r>
          </w:p>
        </w:tc>
        <w:tc>
          <w:tcPr>
            <w:tcW w:w="2574" w:type="dxa"/>
          </w:tcPr>
          <w:p w:rsidR="00A22C56" w:rsidRPr="009C0675" w:rsidRDefault="00A22C56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 xml:space="preserve">Hanne Matre </w:t>
            </w:r>
          </w:p>
        </w:tc>
        <w:tc>
          <w:tcPr>
            <w:tcW w:w="4217" w:type="dxa"/>
          </w:tcPr>
          <w:p w:rsidR="00A22C56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27" w:history="1">
              <w:r w:rsidR="00A22C56" w:rsidRPr="009C0675">
                <w:rPr>
                  <w:rStyle w:val="Hyperkobling"/>
                  <w:sz w:val="22"/>
                  <w:szCs w:val="22"/>
                </w:rPr>
                <w:t>hannem1505@osloskolen.no</w:t>
              </w:r>
            </w:hyperlink>
          </w:p>
          <w:p w:rsidR="00A22C56" w:rsidRPr="009C0675" w:rsidRDefault="00A22C56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A22C56" w:rsidRPr="009C0675" w:rsidTr="009C0675">
        <w:tc>
          <w:tcPr>
            <w:tcW w:w="1957" w:type="dxa"/>
          </w:tcPr>
          <w:p w:rsidR="00A22C56" w:rsidRPr="009C0675" w:rsidRDefault="00A22C56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>Ressurslærer trinn 3 – 4</w:t>
            </w:r>
          </w:p>
        </w:tc>
        <w:tc>
          <w:tcPr>
            <w:tcW w:w="2574" w:type="dxa"/>
          </w:tcPr>
          <w:p w:rsidR="00A22C56" w:rsidRPr="009C0675" w:rsidRDefault="00A22C56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>Ann Karin Belsvik Hogna</w:t>
            </w:r>
          </w:p>
        </w:tc>
        <w:tc>
          <w:tcPr>
            <w:tcW w:w="4217" w:type="dxa"/>
          </w:tcPr>
          <w:p w:rsidR="00A22C56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28" w:history="1">
              <w:r w:rsidR="00A22C56" w:rsidRPr="009C0675">
                <w:rPr>
                  <w:rStyle w:val="Hyperkobling"/>
                  <w:sz w:val="22"/>
                  <w:szCs w:val="22"/>
                </w:rPr>
                <w:t>annb1304@osloskolen.no</w:t>
              </w:r>
            </w:hyperlink>
          </w:p>
          <w:p w:rsidR="00A22C56" w:rsidRPr="009C0675" w:rsidRDefault="00A22C56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BB2577" w:rsidRPr="009C0675" w:rsidTr="009C0675">
        <w:tc>
          <w:tcPr>
            <w:tcW w:w="1957" w:type="dxa"/>
          </w:tcPr>
          <w:p w:rsidR="00BB2577" w:rsidRPr="009C0675" w:rsidRDefault="00BB2577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 xml:space="preserve">Faglærer kroppsøving </w:t>
            </w:r>
          </w:p>
        </w:tc>
        <w:tc>
          <w:tcPr>
            <w:tcW w:w="2574" w:type="dxa"/>
          </w:tcPr>
          <w:p w:rsidR="00BB2577" w:rsidRPr="009C0675" w:rsidRDefault="00BB2577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>Becir</w:t>
            </w:r>
            <w:r w:rsidRPr="009C0675">
              <w:t xml:space="preserve"> </w:t>
            </w:r>
            <w:r w:rsidRPr="009C0675">
              <w:rPr>
                <w:sz w:val="22"/>
                <w:szCs w:val="22"/>
                <w:lang w:val="sv-SE"/>
              </w:rPr>
              <w:t>Meholjic</w:t>
            </w:r>
          </w:p>
        </w:tc>
        <w:tc>
          <w:tcPr>
            <w:tcW w:w="4217" w:type="dxa"/>
          </w:tcPr>
          <w:p w:rsidR="00BB2577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29" w:history="1">
              <w:r w:rsidR="00BB2577" w:rsidRPr="009C0675">
                <w:rPr>
                  <w:rStyle w:val="Hyperkobling"/>
                  <w:sz w:val="22"/>
                  <w:szCs w:val="22"/>
                </w:rPr>
                <w:t>bemea006@osloskolen.no</w:t>
              </w:r>
            </w:hyperlink>
          </w:p>
          <w:p w:rsidR="00BB2577" w:rsidRPr="009C0675" w:rsidRDefault="00BB2577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  <w:tr w:rsidR="00BB2577" w:rsidRPr="009C0675" w:rsidTr="009C0675">
        <w:tc>
          <w:tcPr>
            <w:tcW w:w="1957" w:type="dxa"/>
          </w:tcPr>
          <w:p w:rsidR="00BB2577" w:rsidRPr="009C0675" w:rsidRDefault="00D67D47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>Faglærer K&amp;H og M&amp;H</w:t>
            </w:r>
            <w:bookmarkStart w:id="0" w:name="_GoBack"/>
            <w:bookmarkEnd w:id="0"/>
          </w:p>
        </w:tc>
        <w:tc>
          <w:tcPr>
            <w:tcW w:w="2574" w:type="dxa"/>
          </w:tcPr>
          <w:p w:rsidR="00BB2577" w:rsidRPr="009C0675" w:rsidRDefault="00D67D47" w:rsidP="00D67D47">
            <w:pPr>
              <w:keepNext/>
              <w:outlineLvl w:val="1"/>
              <w:rPr>
                <w:sz w:val="22"/>
                <w:szCs w:val="22"/>
                <w:lang w:val="sv-SE"/>
              </w:rPr>
            </w:pPr>
            <w:r w:rsidRPr="009C0675">
              <w:rPr>
                <w:sz w:val="22"/>
                <w:szCs w:val="22"/>
                <w:lang w:val="sv-SE"/>
              </w:rPr>
              <w:t>Mohamed Jumanne</w:t>
            </w:r>
            <w:r w:rsidRPr="009C0675">
              <w:t xml:space="preserve"> </w:t>
            </w:r>
            <w:r w:rsidRPr="009C0675">
              <w:rPr>
                <w:sz w:val="22"/>
                <w:szCs w:val="22"/>
                <w:lang w:val="sv-SE"/>
              </w:rPr>
              <w:t>Semboja</w:t>
            </w:r>
          </w:p>
        </w:tc>
        <w:tc>
          <w:tcPr>
            <w:tcW w:w="4217" w:type="dxa"/>
          </w:tcPr>
          <w:p w:rsidR="00BB2577" w:rsidRPr="009C0675" w:rsidRDefault="008332C5" w:rsidP="00D67D47">
            <w:pPr>
              <w:keepNext/>
              <w:outlineLvl w:val="1"/>
              <w:rPr>
                <w:sz w:val="22"/>
                <w:szCs w:val="22"/>
              </w:rPr>
            </w:pPr>
            <w:hyperlink r:id="rId30" w:history="1">
              <w:r w:rsidR="00D67D47" w:rsidRPr="009C0675">
                <w:rPr>
                  <w:rStyle w:val="Hyperkobling"/>
                  <w:sz w:val="22"/>
                  <w:szCs w:val="22"/>
                </w:rPr>
                <w:t>mohame0412@osloskolen.no</w:t>
              </w:r>
            </w:hyperlink>
          </w:p>
          <w:p w:rsidR="00D67D47" w:rsidRPr="009C0675" w:rsidRDefault="00D67D47" w:rsidP="00D67D47">
            <w:pPr>
              <w:keepNext/>
              <w:outlineLvl w:val="1"/>
              <w:rPr>
                <w:sz w:val="22"/>
                <w:szCs w:val="22"/>
              </w:rPr>
            </w:pPr>
          </w:p>
        </w:tc>
      </w:tr>
    </w:tbl>
    <w:p w:rsidR="008E17D0" w:rsidRPr="008E17D0" w:rsidRDefault="008E17D0" w:rsidP="008E17D0">
      <w:pPr>
        <w:keepNext/>
        <w:outlineLvl w:val="1"/>
        <w:rPr>
          <w:b/>
          <w:szCs w:val="24"/>
          <w:lang w:val="sv-SE"/>
        </w:rPr>
      </w:pPr>
    </w:p>
    <w:p w:rsidR="008E17D0" w:rsidRPr="008E17D0" w:rsidRDefault="008E17D0" w:rsidP="008E17D0">
      <w:pPr>
        <w:keepNext/>
        <w:outlineLvl w:val="1"/>
        <w:rPr>
          <w:b/>
          <w:szCs w:val="24"/>
          <w:lang w:val="sv-SE"/>
        </w:rPr>
      </w:pPr>
    </w:p>
    <w:p w:rsidR="008E17D0" w:rsidRPr="008E17D0" w:rsidRDefault="008E17D0" w:rsidP="008E17D0">
      <w:pPr>
        <w:keepNext/>
        <w:outlineLvl w:val="1"/>
        <w:rPr>
          <w:b/>
          <w:szCs w:val="24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E17D0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</w:p>
    <w:p w:rsidR="008E17D0" w:rsidRPr="008E17D0" w:rsidRDefault="008332C5" w:rsidP="008E17D0">
      <w:pPr>
        <w:keepNext/>
        <w:outlineLvl w:val="1"/>
        <w:rPr>
          <w:rFonts w:ascii="Trebuchet MS" w:hAnsi="Trebuchet MS"/>
          <w:b/>
          <w:color w:val="000080"/>
          <w:sz w:val="32"/>
          <w:szCs w:val="32"/>
          <w:lang w:val="sv-SE"/>
        </w:rPr>
      </w:pPr>
      <w:hyperlink r:id="rId31" w:history="1"/>
    </w:p>
    <w:p w:rsidR="008E17D0" w:rsidRPr="00C03AAA" w:rsidRDefault="008E17D0" w:rsidP="008E17D0">
      <w:pPr>
        <w:keepNext/>
        <w:outlineLvl w:val="1"/>
        <w:rPr>
          <w:lang w:val="sv-SE"/>
        </w:rPr>
      </w:pPr>
    </w:p>
    <w:p w:rsidR="008E17D0" w:rsidRPr="00C03AAA" w:rsidRDefault="008E17D0" w:rsidP="008E17D0">
      <w:pPr>
        <w:keepNext/>
        <w:outlineLvl w:val="1"/>
        <w:rPr>
          <w:rFonts w:ascii="Trebuchet MS" w:hAnsi="Trebuchet MS"/>
          <w:b/>
          <w:color w:val="000080"/>
          <w:szCs w:val="24"/>
          <w:lang w:val="sv-SE"/>
        </w:rPr>
      </w:pPr>
    </w:p>
    <w:p w:rsidR="008E17D0" w:rsidRPr="00C03AAA" w:rsidRDefault="008E17D0" w:rsidP="008E17D0">
      <w:pPr>
        <w:rPr>
          <w:lang w:val="sv-SE"/>
        </w:rPr>
      </w:pPr>
    </w:p>
    <w:p w:rsidR="008E17D0" w:rsidRPr="00C03AAA" w:rsidRDefault="008E17D0" w:rsidP="008E17D0">
      <w:pPr>
        <w:rPr>
          <w:lang w:val="sv-SE"/>
        </w:rPr>
      </w:pPr>
    </w:p>
    <w:p w:rsidR="008E17D0" w:rsidRPr="00C03AAA" w:rsidRDefault="008E17D0" w:rsidP="008E17D0">
      <w:pPr>
        <w:rPr>
          <w:lang w:val="sv-SE"/>
        </w:rPr>
      </w:pPr>
    </w:p>
    <w:p w:rsidR="008E17D0" w:rsidRPr="00C03AAA" w:rsidRDefault="008E17D0" w:rsidP="008E17D0">
      <w:pPr>
        <w:rPr>
          <w:lang w:val="sv-SE"/>
        </w:rPr>
      </w:pPr>
    </w:p>
    <w:p w:rsidR="00DA5F0D" w:rsidRPr="008E17D0" w:rsidRDefault="008332C5">
      <w:pPr>
        <w:rPr>
          <w:lang w:val="sv-SE"/>
        </w:rPr>
      </w:pPr>
    </w:p>
    <w:sectPr w:rsidR="00DA5F0D" w:rsidRPr="008E17D0" w:rsidSect="00D67D47">
      <w:headerReference w:type="first" r:id="rId32"/>
      <w:footerReference w:type="first" r:id="rId33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27" w:rsidRDefault="00091727">
      <w:r>
        <w:separator/>
      </w:r>
    </w:p>
  </w:endnote>
  <w:endnote w:type="continuationSeparator" w:id="0">
    <w:p w:rsidR="00091727" w:rsidRDefault="0009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8278"/>
    </w:tblGrid>
    <w:tr w:rsidR="008E6967" w:rsidRPr="00DB2086" w:rsidTr="003B1F10">
      <w:trPr>
        <w:trHeight w:val="1135"/>
      </w:trPr>
      <w:tc>
        <w:tcPr>
          <w:tcW w:w="1276" w:type="dxa"/>
          <w:tcBorders>
            <w:top w:val="single" w:sz="6" w:space="0" w:color="auto"/>
            <w:bottom w:val="single" w:sz="6" w:space="0" w:color="auto"/>
          </w:tcBorders>
        </w:tcPr>
        <w:p w:rsidR="008E6967" w:rsidRPr="00DB2086" w:rsidRDefault="002629B4" w:rsidP="003B1F10">
          <w:pPr>
            <w:tabs>
              <w:tab w:val="left" w:pos="71"/>
            </w:tabs>
            <w:spacing w:before="120"/>
            <w:rPr>
              <w:sz w:val="16"/>
              <w:lang w:eastAsia="nb-NO"/>
            </w:rPr>
          </w:pPr>
          <w:r w:rsidRPr="00DB2086">
            <w:rPr>
              <w:sz w:val="16"/>
              <w:lang w:eastAsia="nb-NO"/>
            </w:rPr>
            <w:tab/>
          </w:r>
          <w:r w:rsidRPr="00DB2086">
            <w:rPr>
              <w:sz w:val="16"/>
              <w:lang w:eastAsia="nb-NO"/>
            </w:rPr>
            <w:object w:dxaOrig="821" w:dyaOrig="8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4pt;height:44.4pt" o:ole="">
                <v:imagedata r:id="rId1" o:title=""/>
              </v:shape>
              <o:OLEObject Type="Embed" ProgID="CorelDraw.Graphic.8" ShapeID="_x0000_i1025" DrawAspect="Content" ObjectID="_1559716452" r:id="rId2"/>
            </w:object>
          </w:r>
        </w:p>
        <w:p w:rsidR="008E6967" w:rsidRPr="00DB2086" w:rsidRDefault="008332C5" w:rsidP="003B1F10">
          <w:pPr>
            <w:tabs>
              <w:tab w:val="left" w:pos="284"/>
              <w:tab w:val="center" w:pos="4536"/>
              <w:tab w:val="right" w:pos="9072"/>
            </w:tabs>
            <w:rPr>
              <w:lang w:eastAsia="nb-NO"/>
            </w:rPr>
          </w:pPr>
        </w:p>
      </w:tc>
      <w:tc>
        <w:tcPr>
          <w:tcW w:w="8278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tbl>
          <w:tblPr>
            <w:tblW w:w="9639" w:type="dxa"/>
            <w:tblInd w:w="7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895"/>
            <w:gridCol w:w="2316"/>
            <w:gridCol w:w="2452"/>
            <w:gridCol w:w="1976"/>
          </w:tblGrid>
          <w:tr w:rsidR="00F77320" w:rsidTr="0021258C">
            <w:trPr>
              <w:gridAfter w:val="1"/>
              <w:wAfter w:w="1645" w:type="dxa"/>
              <w:cantSplit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F77320" w:rsidRDefault="00F77320" w:rsidP="00F77320">
                <w:pPr>
                  <w:pStyle w:val="Bunntekst"/>
                  <w:ind w:left="113"/>
                  <w:rPr>
                    <w:b/>
                    <w:sz w:val="16"/>
                  </w:rPr>
                </w:pPr>
              </w:p>
            </w:tc>
            <w:tc>
              <w:tcPr>
                <w:tcW w:w="1928" w:type="dxa"/>
                <w:tcBorders>
                  <w:top w:val="single" w:sz="4" w:space="0" w:color="auto"/>
                </w:tcBorders>
              </w:tcPr>
              <w:p w:rsidR="00F77320" w:rsidRDefault="00F77320" w:rsidP="00F77320">
                <w:pPr>
                  <w:pStyle w:val="Bunntekst"/>
                  <w:rPr>
                    <w:sz w:val="16"/>
                  </w:rPr>
                </w:pPr>
              </w:p>
            </w:tc>
            <w:tc>
              <w:tcPr>
                <w:tcW w:w="2041" w:type="dxa"/>
                <w:tcBorders>
                  <w:top w:val="single" w:sz="4" w:space="0" w:color="auto"/>
                </w:tcBorders>
              </w:tcPr>
              <w:p w:rsidR="00F77320" w:rsidRDefault="00F77320" w:rsidP="00F77320">
                <w:pPr>
                  <w:pStyle w:val="Bunntekst"/>
                  <w:tabs>
                    <w:tab w:val="left" w:pos="669"/>
                  </w:tabs>
                  <w:rPr>
                    <w:sz w:val="16"/>
                  </w:rPr>
                </w:pPr>
              </w:p>
            </w:tc>
          </w:tr>
          <w:tr w:rsidR="00F77320" w:rsidTr="0021258C">
            <w:trPr>
              <w:gridAfter w:val="1"/>
              <w:wAfter w:w="1645" w:type="dxa"/>
              <w:cantSplit/>
            </w:trPr>
            <w:tc>
              <w:tcPr>
                <w:tcW w:w="2410" w:type="dxa"/>
                <w:tcBorders>
                  <w:left w:val="single" w:sz="4" w:space="0" w:color="auto"/>
                </w:tcBorders>
              </w:tcPr>
              <w:p w:rsidR="00F77320" w:rsidRDefault="00F77320" w:rsidP="00F77320">
                <w:pPr>
                  <w:pStyle w:val="Bunntekst"/>
                  <w:ind w:left="113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Utdanningsetaten</w:t>
                </w:r>
              </w:p>
            </w:tc>
            <w:tc>
              <w:tcPr>
                <w:tcW w:w="1928" w:type="dxa"/>
              </w:tcPr>
              <w:p w:rsidR="00F77320" w:rsidRDefault="00F77320" w:rsidP="00F77320">
                <w:pPr>
                  <w:pStyle w:val="Bunntekst"/>
                  <w:rPr>
                    <w:sz w:val="16"/>
                  </w:rPr>
                </w:pPr>
                <w:r>
                  <w:rPr>
                    <w:sz w:val="16"/>
                  </w:rPr>
                  <w:t>Besøksadresse:</w:t>
                </w:r>
              </w:p>
            </w:tc>
            <w:tc>
              <w:tcPr>
                <w:tcW w:w="2041" w:type="dxa"/>
              </w:tcPr>
              <w:p w:rsidR="00F77320" w:rsidRDefault="00F77320" w:rsidP="00F77320">
                <w:pPr>
                  <w:pStyle w:val="Bunntekst"/>
                  <w:tabs>
                    <w:tab w:val="left" w:pos="669"/>
                  </w:tabs>
                  <w:rPr>
                    <w:sz w:val="16"/>
                  </w:rPr>
                </w:pPr>
                <w:r>
                  <w:rPr>
                    <w:sz w:val="16"/>
                  </w:rPr>
                  <w:t>Telefon: 23 46 46 00</w:t>
                </w:r>
              </w:p>
            </w:tc>
          </w:tr>
          <w:tr w:rsidR="00F77320" w:rsidTr="0021258C">
            <w:trPr>
              <w:gridAfter w:val="1"/>
              <w:wAfter w:w="1645" w:type="dxa"/>
              <w:cantSplit/>
            </w:trPr>
            <w:tc>
              <w:tcPr>
                <w:tcW w:w="2410" w:type="dxa"/>
                <w:tcBorders>
                  <w:left w:val="single" w:sz="4" w:space="0" w:color="auto"/>
                </w:tcBorders>
              </w:tcPr>
              <w:p w:rsidR="00F77320" w:rsidRDefault="00F77320" w:rsidP="00F77320">
                <w:pPr>
                  <w:pStyle w:val="Bunntekst"/>
                  <w:ind w:left="113"/>
                  <w:rPr>
                    <w:sz w:val="16"/>
                  </w:rPr>
                </w:pPr>
                <w:r>
                  <w:rPr>
                    <w:sz w:val="16"/>
                  </w:rPr>
                  <w:t>Tiurleiken skole</w:t>
                </w:r>
              </w:p>
            </w:tc>
            <w:tc>
              <w:tcPr>
                <w:tcW w:w="1928" w:type="dxa"/>
              </w:tcPr>
              <w:p w:rsidR="00F77320" w:rsidRDefault="00F77320" w:rsidP="00F77320">
                <w:pPr>
                  <w:pStyle w:val="Bunntekst"/>
                  <w:rPr>
                    <w:sz w:val="16"/>
                  </w:rPr>
                </w:pPr>
                <w:r>
                  <w:rPr>
                    <w:sz w:val="16"/>
                  </w:rPr>
                  <w:t>Romsås senter 7</w:t>
                </w:r>
              </w:p>
            </w:tc>
            <w:tc>
              <w:tcPr>
                <w:tcW w:w="2041" w:type="dxa"/>
              </w:tcPr>
              <w:p w:rsidR="00F77320" w:rsidRDefault="00F77320" w:rsidP="00F77320">
                <w:pPr>
                  <w:pStyle w:val="Bunntekst"/>
                  <w:tabs>
                    <w:tab w:val="left" w:pos="669"/>
                  </w:tabs>
                  <w:rPr>
                    <w:sz w:val="16"/>
                  </w:rPr>
                </w:pPr>
                <w:r>
                  <w:rPr>
                    <w:sz w:val="16"/>
                  </w:rPr>
                  <w:t>Telefaks: 23 46 46 02</w:t>
                </w:r>
              </w:p>
            </w:tc>
          </w:tr>
          <w:tr w:rsidR="00F77320" w:rsidTr="0021258C">
            <w:trPr>
              <w:gridAfter w:val="1"/>
              <w:wAfter w:w="1645" w:type="dxa"/>
              <w:cantSplit/>
            </w:trPr>
            <w:tc>
              <w:tcPr>
                <w:tcW w:w="2410" w:type="dxa"/>
                <w:tcBorders>
                  <w:left w:val="single" w:sz="4" w:space="0" w:color="auto"/>
                </w:tcBorders>
              </w:tcPr>
              <w:p w:rsidR="00F77320" w:rsidRDefault="00F77320" w:rsidP="00F77320">
                <w:pPr>
                  <w:pStyle w:val="Bunntekst"/>
                  <w:ind w:left="113"/>
                  <w:rPr>
                    <w:sz w:val="16"/>
                  </w:rPr>
                </w:pPr>
              </w:p>
            </w:tc>
            <w:tc>
              <w:tcPr>
                <w:tcW w:w="1928" w:type="dxa"/>
              </w:tcPr>
              <w:p w:rsidR="00F77320" w:rsidRDefault="00F77320" w:rsidP="00F77320">
                <w:pPr>
                  <w:pStyle w:val="Bunntekst"/>
                  <w:rPr>
                    <w:sz w:val="16"/>
                  </w:rPr>
                </w:pPr>
                <w:r>
                  <w:rPr>
                    <w:sz w:val="16"/>
                  </w:rPr>
                  <w:t>0970  OSLO</w:t>
                </w:r>
              </w:p>
            </w:tc>
            <w:tc>
              <w:tcPr>
                <w:tcW w:w="2041" w:type="dxa"/>
              </w:tcPr>
              <w:p w:rsidR="00F77320" w:rsidRDefault="00F77320" w:rsidP="00F77320">
                <w:pPr>
                  <w:pStyle w:val="Bunntekst"/>
                  <w:rPr>
                    <w:sz w:val="16"/>
                  </w:rPr>
                </w:pPr>
              </w:p>
            </w:tc>
          </w:tr>
          <w:tr w:rsidR="00F77320" w:rsidTr="0021258C">
            <w:trPr>
              <w:cantSplit/>
            </w:trPr>
            <w:tc>
              <w:tcPr>
                <w:tcW w:w="2410" w:type="dxa"/>
                <w:tcBorders>
                  <w:left w:val="single" w:sz="4" w:space="0" w:color="auto"/>
                </w:tcBorders>
              </w:tcPr>
              <w:p w:rsidR="00F77320" w:rsidRDefault="00F77320" w:rsidP="00F77320">
                <w:pPr>
                  <w:pStyle w:val="Bunntekst"/>
                  <w:ind w:left="113"/>
                  <w:rPr>
                    <w:sz w:val="16"/>
                  </w:rPr>
                </w:pPr>
              </w:p>
            </w:tc>
            <w:tc>
              <w:tcPr>
                <w:tcW w:w="1928" w:type="dxa"/>
              </w:tcPr>
              <w:p w:rsidR="00F77320" w:rsidRDefault="00F77320" w:rsidP="00F77320">
                <w:pPr>
                  <w:pStyle w:val="Bunntekst"/>
                  <w:rPr>
                    <w:sz w:val="16"/>
                  </w:rPr>
                </w:pPr>
              </w:p>
            </w:tc>
            <w:tc>
              <w:tcPr>
                <w:tcW w:w="3686" w:type="dxa"/>
                <w:gridSpan w:val="2"/>
              </w:tcPr>
              <w:p w:rsidR="00F77320" w:rsidRDefault="00F77320" w:rsidP="00F77320">
                <w:pPr>
                  <w:pStyle w:val="Bunntekst"/>
                  <w:rPr>
                    <w:sz w:val="16"/>
                  </w:rPr>
                </w:pPr>
                <w:r>
                  <w:rPr>
                    <w:sz w:val="16"/>
                  </w:rPr>
                  <w:t>E-post: tiurleiken@ude.oslo.kommune.no</w:t>
                </w:r>
              </w:p>
            </w:tc>
          </w:tr>
        </w:tbl>
        <w:p w:rsidR="008E6967" w:rsidRPr="00DB2086" w:rsidRDefault="002629B4" w:rsidP="003B1F10">
          <w:pPr>
            <w:tabs>
              <w:tab w:val="left" w:pos="2802"/>
              <w:tab w:val="left" w:pos="2832"/>
              <w:tab w:val="left" w:pos="3540"/>
              <w:tab w:val="left" w:pos="4248"/>
              <w:tab w:val="left" w:pos="5883"/>
            </w:tabs>
            <w:spacing w:before="120"/>
            <w:ind w:right="71"/>
            <w:rPr>
              <w:sz w:val="16"/>
              <w:lang w:eastAsia="nb-NO"/>
            </w:rPr>
          </w:pPr>
          <w:r w:rsidRPr="00DB2086">
            <w:rPr>
              <w:sz w:val="16"/>
              <w:lang w:eastAsia="nb-NO"/>
            </w:rPr>
            <w:tab/>
          </w:r>
          <w:r w:rsidRPr="00DB2086">
            <w:rPr>
              <w:sz w:val="16"/>
              <w:lang w:eastAsia="nb-NO"/>
            </w:rPr>
            <w:tab/>
          </w:r>
          <w:r w:rsidRPr="00DB2086">
            <w:rPr>
              <w:sz w:val="16"/>
              <w:lang w:eastAsia="nb-NO"/>
            </w:rPr>
            <w:tab/>
          </w:r>
        </w:p>
        <w:p w:rsidR="008E6967" w:rsidRPr="00DB2086" w:rsidRDefault="002629B4" w:rsidP="003B1F10">
          <w:pPr>
            <w:tabs>
              <w:tab w:val="left" w:pos="2340"/>
              <w:tab w:val="left" w:pos="3899"/>
              <w:tab w:val="left" w:pos="5883"/>
              <w:tab w:val="right" w:pos="8272"/>
              <w:tab w:val="right" w:pos="9072"/>
            </w:tabs>
            <w:spacing w:before="120"/>
            <w:ind w:right="71"/>
            <w:rPr>
              <w:lang w:eastAsia="nb-NO"/>
            </w:rPr>
          </w:pPr>
          <w:r w:rsidRPr="00DB2086">
            <w:rPr>
              <w:sz w:val="16"/>
              <w:lang w:eastAsia="nb-NO"/>
            </w:rPr>
            <w:tab/>
          </w:r>
          <w:r w:rsidRPr="00DB2086">
            <w:rPr>
              <w:sz w:val="16"/>
              <w:lang w:eastAsia="nb-NO"/>
            </w:rPr>
            <w:tab/>
          </w:r>
          <w:r w:rsidRPr="00DB2086">
            <w:rPr>
              <w:sz w:val="16"/>
              <w:lang w:eastAsia="nb-NO"/>
            </w:rPr>
            <w:tab/>
          </w:r>
          <w:r w:rsidRPr="00DB2086">
            <w:rPr>
              <w:sz w:val="16"/>
              <w:lang w:eastAsia="nb-NO"/>
            </w:rPr>
            <w:br/>
          </w:r>
        </w:p>
      </w:tc>
    </w:tr>
  </w:tbl>
  <w:p w:rsidR="008E6967" w:rsidRDefault="008332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27" w:rsidRDefault="00091727">
      <w:r>
        <w:separator/>
      </w:r>
    </w:p>
  </w:footnote>
  <w:footnote w:type="continuationSeparator" w:id="0">
    <w:p w:rsidR="00091727" w:rsidRDefault="0009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8162"/>
    </w:tblGrid>
    <w:tr w:rsidR="008E6967" w:rsidRPr="008E6967" w:rsidTr="003B1F10">
      <w:tc>
        <w:tcPr>
          <w:tcW w:w="1477" w:type="dxa"/>
          <w:tcBorders>
            <w:right w:val="single" w:sz="6" w:space="0" w:color="auto"/>
          </w:tcBorders>
        </w:tcPr>
        <w:p w:rsidR="008E6967" w:rsidRPr="008E6967" w:rsidRDefault="002629B4" w:rsidP="008E6967">
          <w:pPr>
            <w:tabs>
              <w:tab w:val="center" w:pos="4536"/>
              <w:tab w:val="right" w:pos="9072"/>
            </w:tabs>
            <w:rPr>
              <w:lang w:eastAsia="nb-NO"/>
            </w:rPr>
          </w:pPr>
          <w:r>
            <w:rPr>
              <w:noProof/>
              <w:lang w:eastAsia="nb-NO"/>
            </w:rPr>
            <w:drawing>
              <wp:inline distT="0" distB="0" distL="0" distR="0" wp14:anchorId="3185E3D2" wp14:editId="7881B857">
                <wp:extent cx="725170" cy="856615"/>
                <wp:effectExtent l="0" t="0" r="0" b="63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left w:val="nil"/>
          </w:tcBorders>
        </w:tcPr>
        <w:p w:rsidR="008E6967" w:rsidRPr="008E6967" w:rsidRDefault="002629B4" w:rsidP="008E6967">
          <w:pPr>
            <w:tabs>
              <w:tab w:val="center" w:pos="4536"/>
              <w:tab w:val="right" w:pos="9072"/>
            </w:tabs>
            <w:spacing w:before="160"/>
            <w:ind w:left="57"/>
            <w:rPr>
              <w:spacing w:val="6"/>
              <w:sz w:val="30"/>
              <w:lang w:eastAsia="nb-NO"/>
            </w:rPr>
          </w:pPr>
          <w:r w:rsidRPr="008E6967">
            <w:rPr>
              <w:spacing w:val="6"/>
              <w:sz w:val="30"/>
              <w:lang w:eastAsia="nb-NO"/>
            </w:rPr>
            <w:t>Oslo kommune</w:t>
          </w:r>
        </w:p>
        <w:p w:rsidR="008E6967" w:rsidRPr="008E6967" w:rsidRDefault="002629B4" w:rsidP="008E6967">
          <w:pPr>
            <w:tabs>
              <w:tab w:val="center" w:pos="4536"/>
              <w:tab w:val="right" w:pos="9072"/>
            </w:tabs>
            <w:ind w:left="57"/>
            <w:rPr>
              <w:spacing w:val="6"/>
              <w:sz w:val="30"/>
              <w:lang w:eastAsia="nb-NO"/>
            </w:rPr>
          </w:pPr>
          <w:r w:rsidRPr="008E6967">
            <w:rPr>
              <w:b/>
              <w:spacing w:val="6"/>
              <w:sz w:val="30"/>
              <w:lang w:eastAsia="nb-NO"/>
            </w:rPr>
            <w:t>Utdanningsetaten</w:t>
          </w:r>
        </w:p>
        <w:p w:rsidR="008E6967" w:rsidRPr="008E6967" w:rsidRDefault="00F77320" w:rsidP="008E6967">
          <w:pPr>
            <w:tabs>
              <w:tab w:val="left" w:pos="5458"/>
              <w:tab w:val="right" w:pos="9072"/>
            </w:tabs>
            <w:spacing w:before="120" w:after="240"/>
            <w:ind w:left="57"/>
            <w:rPr>
              <w:lang w:eastAsia="nb-NO"/>
            </w:rPr>
          </w:pPr>
          <w:r>
            <w:rPr>
              <w:spacing w:val="6"/>
              <w:sz w:val="30"/>
              <w:lang w:eastAsia="nb-NO"/>
            </w:rPr>
            <w:t>Tiurleiken</w:t>
          </w:r>
          <w:r w:rsidR="002629B4" w:rsidRPr="008E6967">
            <w:rPr>
              <w:spacing w:val="6"/>
              <w:sz w:val="30"/>
              <w:lang w:eastAsia="nb-NO"/>
            </w:rPr>
            <w:t xml:space="preserve"> skole</w:t>
          </w:r>
          <w:r w:rsidR="002629B4" w:rsidRPr="008E6967">
            <w:rPr>
              <w:lang w:eastAsia="nb-NO"/>
            </w:rPr>
            <w:tab/>
            <w:t xml:space="preserve">                        </w:t>
          </w:r>
        </w:p>
      </w:tc>
    </w:tr>
  </w:tbl>
  <w:p w:rsidR="008E6967" w:rsidRDefault="008332C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D0"/>
    <w:rsid w:val="00004E23"/>
    <w:rsid w:val="0005767C"/>
    <w:rsid w:val="00072C5D"/>
    <w:rsid w:val="00091727"/>
    <w:rsid w:val="00240E87"/>
    <w:rsid w:val="002629B4"/>
    <w:rsid w:val="00314706"/>
    <w:rsid w:val="00315607"/>
    <w:rsid w:val="00443BFD"/>
    <w:rsid w:val="004F3273"/>
    <w:rsid w:val="005033BB"/>
    <w:rsid w:val="0079374D"/>
    <w:rsid w:val="008332C5"/>
    <w:rsid w:val="008E17D0"/>
    <w:rsid w:val="00915B01"/>
    <w:rsid w:val="00927BE6"/>
    <w:rsid w:val="009B1027"/>
    <w:rsid w:val="009C0675"/>
    <w:rsid w:val="009E51AD"/>
    <w:rsid w:val="00A22C56"/>
    <w:rsid w:val="00BB2577"/>
    <w:rsid w:val="00BE56A4"/>
    <w:rsid w:val="00CB4281"/>
    <w:rsid w:val="00D67D47"/>
    <w:rsid w:val="00EC00BD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35B834E1-9437-4F85-AF3E-2933A56F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1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8E17D0"/>
  </w:style>
  <w:style w:type="paragraph" w:styleId="Bunntekst">
    <w:name w:val="footer"/>
    <w:basedOn w:val="Normal"/>
    <w:link w:val="BunntekstTegn"/>
    <w:uiPriority w:val="99"/>
    <w:unhideWhenUsed/>
    <w:rsid w:val="008E1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8E17D0"/>
  </w:style>
  <w:style w:type="paragraph" w:styleId="Bobletekst">
    <w:name w:val="Balloon Text"/>
    <w:basedOn w:val="Normal"/>
    <w:link w:val="BobletekstTegn"/>
    <w:uiPriority w:val="99"/>
    <w:semiHidden/>
    <w:unhideWhenUsed/>
    <w:rsid w:val="008E17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17D0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E1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le.Sandven@ude.oslo.kommune.no" TargetMode="External"/><Relationship Id="rId13" Type="http://schemas.openxmlformats.org/officeDocument/2006/relationships/hyperlink" Target="mailto:Elisabeth.Dyrli@ude.oslo.kommune.no" TargetMode="External"/><Relationship Id="rId18" Type="http://schemas.openxmlformats.org/officeDocument/2006/relationships/hyperlink" Target="mailto:henrib0801@osloskolen.no" TargetMode="External"/><Relationship Id="rId26" Type="http://schemas.openxmlformats.org/officeDocument/2006/relationships/hyperlink" Target="mailto:marie2512@osloskolen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encgi0701@osloskolen.n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rodtvet.gs.oslo.no/?show=image&amp;image=dscn1587.jpg&amp;tekst=dscn1587.jpg&amp;albumID=0&amp;imageID=368&amp;b=y" TargetMode="External"/><Relationship Id="rId12" Type="http://schemas.openxmlformats.org/officeDocument/2006/relationships/hyperlink" Target="mailto:Gro.Eline.Jakobsen@ude.oslo.kommune.no" TargetMode="External"/><Relationship Id="rId17" Type="http://schemas.openxmlformats.org/officeDocument/2006/relationships/hyperlink" Target="mailto:eldya009@osloskolen.no" TargetMode="External"/><Relationship Id="rId25" Type="http://schemas.openxmlformats.org/officeDocument/2006/relationships/hyperlink" Target="mailto:gaute2712@osloskolen.no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libea021@osloskolen.no" TargetMode="External"/><Relationship Id="rId20" Type="http://schemas.openxmlformats.org/officeDocument/2006/relationships/hyperlink" Target="mailto:casoa008@osloskolen.no" TargetMode="External"/><Relationship Id="rId29" Type="http://schemas.openxmlformats.org/officeDocument/2006/relationships/hyperlink" Target="mailto:bemea006@osloskolen.no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Ole.Christian.Grytnes@ude.oslo.kommune.no" TargetMode="External"/><Relationship Id="rId24" Type="http://schemas.openxmlformats.org/officeDocument/2006/relationships/hyperlink" Target="mailto:mahsa0504@osloskolen.no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ida3007@osloskolen.no" TargetMode="External"/><Relationship Id="rId23" Type="http://schemas.openxmlformats.org/officeDocument/2006/relationships/hyperlink" Target="mailto:kisla002@osloskolen.no" TargetMode="External"/><Relationship Id="rId28" Type="http://schemas.openxmlformats.org/officeDocument/2006/relationships/hyperlink" Target="mailto:annb1304@osloskolen.no" TargetMode="External"/><Relationship Id="rId10" Type="http://schemas.openxmlformats.org/officeDocument/2006/relationships/hyperlink" Target="mailto:Fuqraz.Hussain@ude.oslo.kommune.no" TargetMode="External"/><Relationship Id="rId19" Type="http://schemas.openxmlformats.org/officeDocument/2006/relationships/hyperlink" Target="mailto:idab0302@osloskolen.no" TargetMode="External"/><Relationship Id="rId31" Type="http://schemas.openxmlformats.org/officeDocument/2006/relationships/hyperlink" Target="http://www.rodtvet.gs.oslo.no/?show=image&amp;image=dscn1587.jpg&amp;tekst=dscn1587.jpg&amp;albumID=0&amp;imageID=368&amp;b=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olinesem.nilsen@ude.oslo.kommune.no" TargetMode="External"/><Relationship Id="rId14" Type="http://schemas.openxmlformats.org/officeDocument/2006/relationships/hyperlink" Target="mailto:anska043@osloskolen.no" TargetMode="External"/><Relationship Id="rId22" Type="http://schemas.openxmlformats.org/officeDocument/2006/relationships/hyperlink" Target="mailto:maren0709@osloskolen.no" TargetMode="External"/><Relationship Id="rId27" Type="http://schemas.openxmlformats.org/officeDocument/2006/relationships/hyperlink" Target="mailto:hannem1505@osloskolen.no" TargetMode="External"/><Relationship Id="rId30" Type="http://schemas.openxmlformats.org/officeDocument/2006/relationships/hyperlink" Target="mailto:mohame0412@osloskolen.no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355D8A69.dotm</Template>
  <TotalTime>4</TotalTime>
  <Pages>3</Pages>
  <Words>597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Karoline Sem Nilsen</dc:creator>
  <cp:lastModifiedBy>Hung Phu Nguyen</cp:lastModifiedBy>
  <cp:revision>3</cp:revision>
  <cp:lastPrinted>2017-06-23T06:51:00Z</cp:lastPrinted>
  <dcterms:created xsi:type="dcterms:W3CDTF">2017-06-23T07:46:00Z</dcterms:created>
  <dcterms:modified xsi:type="dcterms:W3CDTF">2017-06-23T07:48:00Z</dcterms:modified>
</cp:coreProperties>
</file>